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5F40" w14:textId="77777777" w:rsidR="00CE1F52" w:rsidRDefault="000B2E9C" w:rsidP="00CE1F52">
      <w:pPr>
        <w:pStyle w:val="Nenumurtsvirsraksts1"/>
        <w:spacing w:after="0"/>
        <w:jc w:val="center"/>
        <w:rPr>
          <w:rFonts w:asciiTheme="minorHAnsi" w:hAnsiTheme="minorHAnsi" w:cstheme="minorHAnsi"/>
          <w:sz w:val="36"/>
          <w:szCs w:val="36"/>
        </w:rPr>
      </w:pPr>
      <w:r w:rsidRPr="00CE1F52">
        <w:rPr>
          <w:rFonts w:asciiTheme="minorHAnsi" w:hAnsiTheme="minorHAnsi" w:cstheme="minorHAnsi"/>
          <w:sz w:val="36"/>
          <w:szCs w:val="36"/>
        </w:rPr>
        <w:t xml:space="preserve">PĀRSKATS PAR </w:t>
      </w:r>
      <w:r w:rsidR="007F6219" w:rsidRPr="00CE1F52">
        <w:rPr>
          <w:rFonts w:asciiTheme="minorHAnsi" w:hAnsiTheme="minorHAnsi" w:cstheme="minorHAnsi"/>
          <w:sz w:val="36"/>
          <w:szCs w:val="36"/>
        </w:rPr>
        <w:t>OLAINES NOVADA PAŠVALDĪBAS</w:t>
      </w:r>
    </w:p>
    <w:p w14:paraId="5795D1C4" w14:textId="28CFB97B" w:rsidR="000B2E9C" w:rsidRPr="00CE1F52" w:rsidRDefault="007F6219" w:rsidP="00CE1F52">
      <w:pPr>
        <w:pStyle w:val="Nenumurtsvirsraksts1"/>
        <w:spacing w:before="0"/>
        <w:jc w:val="center"/>
        <w:rPr>
          <w:rFonts w:asciiTheme="minorHAnsi" w:hAnsiTheme="minorHAnsi" w:cstheme="minorHAnsi"/>
          <w:sz w:val="36"/>
          <w:szCs w:val="36"/>
        </w:rPr>
      </w:pPr>
      <w:r w:rsidRPr="00CE1F52">
        <w:rPr>
          <w:rFonts w:asciiTheme="minorHAnsi" w:hAnsiTheme="minorHAnsi" w:cstheme="minorHAnsi"/>
          <w:sz w:val="36"/>
          <w:szCs w:val="36"/>
        </w:rPr>
        <w:t>IZGLĪTĪBAS ATTĪSTĪBAS STRATĒĢIJA</w:t>
      </w:r>
      <w:r w:rsidR="000B2E9C" w:rsidRPr="00CE1F52">
        <w:rPr>
          <w:rFonts w:asciiTheme="minorHAnsi" w:hAnsiTheme="minorHAnsi" w:cstheme="minorHAnsi"/>
          <w:sz w:val="36"/>
          <w:szCs w:val="36"/>
        </w:rPr>
        <w:t>S</w:t>
      </w:r>
      <w:r w:rsidRPr="00CE1F52">
        <w:rPr>
          <w:rFonts w:asciiTheme="minorHAnsi" w:hAnsiTheme="minorHAnsi" w:cstheme="minorHAnsi"/>
          <w:sz w:val="36"/>
          <w:szCs w:val="36"/>
        </w:rPr>
        <w:t xml:space="preserve"> 2023. - 2028. GADAM</w:t>
      </w:r>
      <w:r w:rsidR="000B2E9C" w:rsidRPr="00CE1F52">
        <w:rPr>
          <w:rFonts w:asciiTheme="minorHAnsi" w:hAnsiTheme="minorHAnsi" w:cstheme="minorHAnsi"/>
          <w:sz w:val="36"/>
          <w:szCs w:val="36"/>
        </w:rPr>
        <w:t xml:space="preserve"> SABIEDRISKO APSPRIEŠANU</w:t>
      </w:r>
    </w:p>
    <w:p w14:paraId="7D8B9D58" w14:textId="17BE0724" w:rsidR="007F6219" w:rsidRDefault="00EC611E" w:rsidP="007F6219">
      <w:r w:rsidRPr="00EC611E">
        <w:t>Olaines novada</w:t>
      </w:r>
      <w:r>
        <w:t xml:space="preserve"> pašvaldības</w:t>
      </w:r>
      <w:r w:rsidRPr="00EC611E">
        <w:t xml:space="preserve"> izglītības attīstības stratēģij</w:t>
      </w:r>
      <w:r>
        <w:t>a</w:t>
      </w:r>
      <w:r w:rsidRPr="00EC611E">
        <w:t xml:space="preserve"> 2023. – 2028. gadam (turpmāk </w:t>
      </w:r>
      <w:r>
        <w:t>–</w:t>
      </w:r>
      <w:r w:rsidRPr="00EC611E">
        <w:t xml:space="preserve"> Stratēģija)</w:t>
      </w:r>
      <w:r>
        <w:t xml:space="preserve"> </w:t>
      </w:r>
      <w:r w:rsidR="007F6219">
        <w:t xml:space="preserve">ir </w:t>
      </w:r>
      <w:r w:rsidR="007F6219" w:rsidRPr="00151239">
        <w:t>visaptveroš</w:t>
      </w:r>
      <w:r w:rsidR="007F6219">
        <w:t>s</w:t>
      </w:r>
      <w:r w:rsidR="007F6219" w:rsidRPr="00151239">
        <w:t xml:space="preserve"> vidēja termiņa nozares attīstības plānošanas dokument</w:t>
      </w:r>
      <w:r w:rsidR="007F6219">
        <w:t>s, kas</w:t>
      </w:r>
      <w:r w:rsidR="007F6219" w:rsidRPr="00FC6347">
        <w:t xml:space="preserve"> nosaka mērķus, uzdevumus un rīcības izglītības nozares attīstībai </w:t>
      </w:r>
      <w:r w:rsidR="007F6219">
        <w:t>Olaines</w:t>
      </w:r>
      <w:r w:rsidR="007F6219" w:rsidRPr="00FC6347">
        <w:t xml:space="preserve"> novadā</w:t>
      </w:r>
      <w:r w:rsidR="007F6219">
        <w:t>.</w:t>
      </w:r>
    </w:p>
    <w:p w14:paraId="702035DF" w14:textId="77777777" w:rsidR="007F6219" w:rsidRDefault="007F6219" w:rsidP="007F6219">
      <w:pPr>
        <w:rPr>
          <w:rFonts w:cstheme="minorHAnsi"/>
          <w:szCs w:val="22"/>
        </w:rPr>
      </w:pPr>
      <w:r w:rsidRPr="00DF6A0C">
        <w:rPr>
          <w:rFonts w:cstheme="minorHAnsi"/>
          <w:b/>
          <w:bCs/>
          <w:szCs w:val="22"/>
        </w:rPr>
        <w:t>Stratēģijas mērķis</w:t>
      </w:r>
      <w:r w:rsidRPr="00096217">
        <w:rPr>
          <w:rFonts w:cstheme="minorHAnsi"/>
          <w:szCs w:val="22"/>
        </w:rPr>
        <w:t xml:space="preserve"> ir </w:t>
      </w:r>
      <w:r>
        <w:rPr>
          <w:rFonts w:cstheme="minorHAnsi"/>
          <w:szCs w:val="22"/>
        </w:rPr>
        <w:t>izvērtēt</w:t>
      </w:r>
      <w:r w:rsidRPr="00096217">
        <w:rPr>
          <w:rFonts w:cstheme="minorHAnsi"/>
          <w:szCs w:val="22"/>
        </w:rPr>
        <w:t xml:space="preserve"> </w:t>
      </w:r>
      <w:r>
        <w:rPr>
          <w:rFonts w:cstheme="minorHAnsi"/>
          <w:szCs w:val="22"/>
        </w:rPr>
        <w:t>esošo</w:t>
      </w:r>
      <w:r w:rsidRPr="00096217">
        <w:rPr>
          <w:rFonts w:cstheme="minorHAnsi"/>
          <w:szCs w:val="22"/>
        </w:rPr>
        <w:t xml:space="preserve"> situāciju</w:t>
      </w:r>
      <w:r>
        <w:rPr>
          <w:rFonts w:cstheme="minorHAnsi"/>
          <w:szCs w:val="22"/>
        </w:rPr>
        <w:t xml:space="preserve">, izglītības nozares, pakalpojumu un katras izglītības iestādes stiprās puses un attīstības potenciālu </w:t>
      </w:r>
      <w:r w:rsidRPr="00096217">
        <w:rPr>
          <w:rFonts w:cstheme="minorHAnsi"/>
          <w:szCs w:val="22"/>
        </w:rPr>
        <w:t xml:space="preserve">un noteikt </w:t>
      </w:r>
      <w:r>
        <w:rPr>
          <w:rFonts w:cstheme="minorHAnsi"/>
          <w:szCs w:val="22"/>
        </w:rPr>
        <w:t>Olaines</w:t>
      </w:r>
      <w:r w:rsidRPr="00096217">
        <w:rPr>
          <w:rFonts w:cstheme="minorHAnsi"/>
          <w:szCs w:val="22"/>
        </w:rPr>
        <w:t xml:space="preserve"> novada</w:t>
      </w:r>
      <w:r>
        <w:rPr>
          <w:rFonts w:cstheme="minorHAnsi"/>
          <w:szCs w:val="22"/>
        </w:rPr>
        <w:t xml:space="preserve"> </w:t>
      </w:r>
      <w:r w:rsidRPr="00476FA7">
        <w:rPr>
          <w:rFonts w:cstheme="minorHAnsi"/>
          <w:szCs w:val="22"/>
        </w:rPr>
        <w:t>būtiskāk</w:t>
      </w:r>
      <w:r>
        <w:rPr>
          <w:rFonts w:cstheme="minorHAnsi"/>
          <w:szCs w:val="22"/>
        </w:rPr>
        <w:t>os</w:t>
      </w:r>
      <w:r w:rsidRPr="00476FA7">
        <w:rPr>
          <w:rFonts w:cstheme="minorHAnsi"/>
          <w:szCs w:val="22"/>
        </w:rPr>
        <w:t xml:space="preserve"> izaicinājum</w:t>
      </w:r>
      <w:r>
        <w:rPr>
          <w:rFonts w:cstheme="minorHAnsi"/>
          <w:szCs w:val="22"/>
        </w:rPr>
        <w:t xml:space="preserve">us, attīstības tendences </w:t>
      </w:r>
      <w:r w:rsidRPr="00476FA7">
        <w:rPr>
          <w:rFonts w:cstheme="minorHAnsi"/>
          <w:szCs w:val="22"/>
        </w:rPr>
        <w:t>un nepieciešamās rīcības</w:t>
      </w:r>
      <w:r>
        <w:rPr>
          <w:rFonts w:cstheme="minorHAnsi"/>
          <w:szCs w:val="22"/>
        </w:rPr>
        <w:t xml:space="preserve"> izglītības nozarē. </w:t>
      </w:r>
      <w:r w:rsidRPr="00096217">
        <w:rPr>
          <w:rFonts w:cstheme="minorHAnsi"/>
          <w:szCs w:val="22"/>
        </w:rPr>
        <w:t>Stratēģijas uzdevum</w:t>
      </w:r>
      <w:r>
        <w:rPr>
          <w:rFonts w:cstheme="minorHAnsi"/>
          <w:szCs w:val="22"/>
        </w:rPr>
        <w:t>s</w:t>
      </w:r>
      <w:r w:rsidRPr="00096217">
        <w:rPr>
          <w:rFonts w:cstheme="minorHAnsi"/>
          <w:szCs w:val="22"/>
        </w:rPr>
        <w:t xml:space="preserve"> ir</w:t>
      </w:r>
      <w:r>
        <w:rPr>
          <w:rFonts w:cstheme="minorHAnsi"/>
          <w:szCs w:val="22"/>
        </w:rPr>
        <w:t xml:space="preserve"> sekmēt kvalitatīvu, daudzpusīgu, iedzīvotāju vajadzībām un aktuālajām tendencēm atbilstošu izglītības pakalpojumu nodrošinājumu un pieejamību Olaines novadā.</w:t>
      </w:r>
    </w:p>
    <w:p w14:paraId="3913992E" w14:textId="345194B0" w:rsidR="007F6219" w:rsidRDefault="007F6219" w:rsidP="007F6219">
      <w:pPr>
        <w:rPr>
          <w:rFonts w:cstheme="minorHAnsi"/>
          <w:szCs w:val="22"/>
        </w:rPr>
      </w:pPr>
      <w:r>
        <w:rPr>
          <w:rFonts w:cstheme="minorHAnsi"/>
          <w:szCs w:val="22"/>
        </w:rPr>
        <w:t>Stratēģiju saskaņā ar Olaines novada pašvaldības darba uzdevumu un pamatojoties uz 2022. gada 1. jūnijā noslēgto pakalpojuma Līgumu</w:t>
      </w:r>
      <w:r w:rsidRPr="00255B82">
        <w:rPr>
          <w:rFonts w:cstheme="minorHAnsi"/>
          <w:szCs w:val="22"/>
        </w:rPr>
        <w:t xml:space="preserve"> Nr. ONP 2022/18</w:t>
      </w:r>
      <w:r>
        <w:rPr>
          <w:rFonts w:cstheme="minorHAnsi"/>
          <w:szCs w:val="22"/>
        </w:rPr>
        <w:t xml:space="preserve"> izstrādāja SIA “AC Konsultācijas”.</w:t>
      </w:r>
      <w:r w:rsidR="003A2099">
        <w:rPr>
          <w:rFonts w:cstheme="minorHAnsi"/>
          <w:szCs w:val="22"/>
        </w:rPr>
        <w:t xml:space="preserve"> </w:t>
      </w:r>
      <w:r>
        <w:rPr>
          <w:rFonts w:cstheme="minorHAnsi"/>
          <w:szCs w:val="22"/>
        </w:rPr>
        <w:t>Dokumentā ietvertā informācija un secinājumi ir balstīti uz Olaines novada pašvaldības un izglītības iestāžu sniegtajiem datiem, aptaujās, intervijās un iesaistīto pušu diskusijās iegūto informāciju, kā arī uz publiskajās datu bāzes pieejamajiem datiem.</w:t>
      </w:r>
    </w:p>
    <w:p w14:paraId="4B367E25" w14:textId="1456AD5E" w:rsidR="00083AD1" w:rsidRPr="00A63852" w:rsidRDefault="00083AD1" w:rsidP="00083AD1">
      <w:pPr>
        <w:spacing w:before="0" w:after="200" w:line="276" w:lineRule="auto"/>
        <w:jc w:val="left"/>
      </w:pPr>
    </w:p>
    <w:p w14:paraId="0492213E" w14:textId="4C702987" w:rsidR="00083AD1" w:rsidRPr="002A4797" w:rsidRDefault="001140BC" w:rsidP="00083AD1">
      <w:pPr>
        <w:pStyle w:val="Heading1"/>
        <w:rPr>
          <w:color w:val="E4002B" w:themeColor="accent2"/>
        </w:rPr>
      </w:pPr>
      <w:r>
        <w:t>Sabiedriskās apspriešanas norise</w:t>
      </w:r>
    </w:p>
    <w:p w14:paraId="02CD8677" w14:textId="09CF4201" w:rsidR="009E1DB2" w:rsidRDefault="009E1DB2" w:rsidP="009954A7">
      <w:r>
        <w:t xml:space="preserve">Laika posmā </w:t>
      </w:r>
      <w:r w:rsidRPr="004D1024">
        <w:rPr>
          <w:b/>
          <w:bCs/>
        </w:rPr>
        <w:t xml:space="preserve">no 2023. gada </w:t>
      </w:r>
      <w:r w:rsidR="00366B24" w:rsidRPr="004D1024">
        <w:rPr>
          <w:b/>
          <w:bCs/>
        </w:rPr>
        <w:t xml:space="preserve">22. februāra līdz 13. martam </w:t>
      </w:r>
      <w:r w:rsidR="00366B24">
        <w:t xml:space="preserve">norisinājās </w:t>
      </w:r>
      <w:r w:rsidR="00366B24" w:rsidRPr="00366B24">
        <w:t>Olaines novada pašvaldības izglītības attīstības stratēģija</w:t>
      </w:r>
      <w:r w:rsidR="00F176E3">
        <w:t>s</w:t>
      </w:r>
      <w:r w:rsidR="00366B24" w:rsidRPr="00366B24">
        <w:t xml:space="preserve"> 2023. – 2028. gadam</w:t>
      </w:r>
      <w:r w:rsidR="00366B24">
        <w:t xml:space="preserve"> sabiedriskā apsprie</w:t>
      </w:r>
      <w:r w:rsidR="0047390D">
        <w:t>šana. Tās laikā visi interesenti</w:t>
      </w:r>
      <w:r w:rsidR="007E35DE">
        <w:t xml:space="preserve"> elektroniski varēja iepazīties ar plānošanas dokumentu Olaines novada pašvaldības tīmekļa vietnē</w:t>
      </w:r>
      <w:r w:rsidR="00B84D03">
        <w:t xml:space="preserve"> (skat. saites)</w:t>
      </w:r>
      <w:r w:rsidR="007E35DE">
        <w:t xml:space="preserve">: </w:t>
      </w:r>
    </w:p>
    <w:p w14:paraId="4B494695" w14:textId="77777777" w:rsidR="00470073" w:rsidRPr="004E49BA" w:rsidRDefault="0008169F" w:rsidP="004E49BA">
      <w:pPr>
        <w:numPr>
          <w:ilvl w:val="0"/>
          <w:numId w:val="28"/>
        </w:numPr>
        <w:shd w:val="clear" w:color="auto" w:fill="FFFFFF"/>
        <w:spacing w:before="0" w:after="0" w:line="240" w:lineRule="auto"/>
        <w:ind w:left="714" w:hanging="357"/>
        <w:rPr>
          <w:rFonts w:cstheme="minorHAnsi"/>
          <w:color w:val="3A3A39"/>
          <w:szCs w:val="22"/>
        </w:rPr>
      </w:pPr>
      <w:hyperlink r:id="rId11" w:history="1">
        <w:r w:rsidR="00470073" w:rsidRPr="004E49BA">
          <w:rPr>
            <w:rStyle w:val="Hyperlink"/>
            <w:rFonts w:cstheme="minorHAnsi"/>
            <w:color w:val="037758"/>
            <w:szCs w:val="22"/>
          </w:rPr>
          <w:t xml:space="preserve">I. daļa Esošās situācijas </w:t>
        </w:r>
        <w:proofErr w:type="spellStart"/>
        <w:r w:rsidR="00470073" w:rsidRPr="004E49BA">
          <w:rPr>
            <w:rStyle w:val="Hyperlink"/>
            <w:rFonts w:cstheme="minorHAnsi"/>
            <w:color w:val="037758"/>
            <w:szCs w:val="22"/>
          </w:rPr>
          <w:t>izvērtējums</w:t>
        </w:r>
        <w:proofErr w:type="spellEnd"/>
      </w:hyperlink>
      <w:r w:rsidR="00470073" w:rsidRPr="004E49BA">
        <w:rPr>
          <w:rFonts w:cstheme="minorHAnsi"/>
          <w:color w:val="3A3A39"/>
          <w:szCs w:val="22"/>
        </w:rPr>
        <w:t>;</w:t>
      </w:r>
    </w:p>
    <w:p w14:paraId="5525AD80" w14:textId="77777777" w:rsidR="00470073" w:rsidRPr="004E49BA" w:rsidRDefault="0008169F" w:rsidP="00470073">
      <w:pPr>
        <w:numPr>
          <w:ilvl w:val="0"/>
          <w:numId w:val="28"/>
        </w:numPr>
        <w:shd w:val="clear" w:color="auto" w:fill="FFFFFF"/>
        <w:spacing w:before="100" w:beforeAutospacing="1" w:after="0" w:line="240" w:lineRule="auto"/>
        <w:rPr>
          <w:rFonts w:cstheme="minorHAnsi"/>
          <w:color w:val="3A3A39"/>
          <w:szCs w:val="22"/>
        </w:rPr>
      </w:pPr>
      <w:hyperlink r:id="rId12" w:history="1">
        <w:r w:rsidR="00470073" w:rsidRPr="004E49BA">
          <w:rPr>
            <w:rStyle w:val="Hyperlink"/>
            <w:rFonts w:cstheme="minorHAnsi"/>
            <w:color w:val="037758"/>
            <w:szCs w:val="22"/>
          </w:rPr>
          <w:t>II. daļa Stratēģiskā un rīcību daļa</w:t>
        </w:r>
      </w:hyperlink>
      <w:r w:rsidR="00470073" w:rsidRPr="004E49BA">
        <w:rPr>
          <w:rFonts w:cstheme="minorHAnsi"/>
          <w:color w:val="3A3A39"/>
          <w:szCs w:val="22"/>
        </w:rPr>
        <w:t>.</w:t>
      </w:r>
    </w:p>
    <w:p w14:paraId="07ACE028" w14:textId="77777777" w:rsidR="00A57DC3" w:rsidRDefault="00CA453C" w:rsidP="009954A7">
      <w:r>
        <w:t>Paziņojum</w:t>
      </w:r>
      <w:r w:rsidR="00A57DC3">
        <w:t>i</w:t>
      </w:r>
      <w:r>
        <w:t xml:space="preserve"> par sabiedrisko apspriešanu</w:t>
      </w:r>
      <w:r w:rsidR="00826190">
        <w:t xml:space="preserve"> ievietot</w:t>
      </w:r>
      <w:r w:rsidR="00A57DC3">
        <w:t xml:space="preserve">i: </w:t>
      </w:r>
    </w:p>
    <w:p w14:paraId="3AB20C01" w14:textId="2CB9156B" w:rsidR="00A57DC3" w:rsidRDefault="00826190" w:rsidP="008A3AFE">
      <w:pPr>
        <w:pStyle w:val="ListParagraph"/>
        <w:numPr>
          <w:ilvl w:val="0"/>
          <w:numId w:val="28"/>
        </w:numPr>
      </w:pPr>
      <w:r w:rsidRPr="00A57DC3">
        <w:rPr>
          <w:color w:val="auto"/>
        </w:rPr>
        <w:t xml:space="preserve">pašvaldības tīmekļa vietnē: </w:t>
      </w:r>
      <w:hyperlink r:id="rId13" w:history="1">
        <w:r w:rsidRPr="004E49BA">
          <w:rPr>
            <w:rStyle w:val="Hyperlink"/>
            <w:rFonts w:cstheme="minorHAnsi"/>
            <w:color w:val="037758"/>
            <w:szCs w:val="22"/>
          </w:rPr>
          <w:t>https://www.olaine.lv/lv/jaunumi/par-olaines-novada-izglitibas-attistibas-strategijas-2023-2028-gadam-sabiedrisko-apspriesanu</w:t>
        </w:r>
      </w:hyperlink>
      <w:r w:rsidR="00A57DC3" w:rsidRPr="00A57DC3">
        <w:rPr>
          <w:color w:val="auto"/>
        </w:rPr>
        <w:t>;</w:t>
      </w:r>
    </w:p>
    <w:p w14:paraId="5FAFC795" w14:textId="77777777" w:rsidR="008A3AFE" w:rsidRPr="008A3AFE" w:rsidRDefault="00A57DC3" w:rsidP="008A3AFE">
      <w:pPr>
        <w:pStyle w:val="ListParagraph"/>
        <w:numPr>
          <w:ilvl w:val="0"/>
          <w:numId w:val="28"/>
        </w:numPr>
      </w:pPr>
      <w:r w:rsidRPr="008A3AFE">
        <w:rPr>
          <w:color w:val="auto"/>
        </w:rPr>
        <w:t xml:space="preserve">pašvaldības informatīvā izdevuma "Olaines Domes Vēstis" februāra numurā Nr.2 (185). </w:t>
      </w:r>
      <w:r w:rsidR="008A3AFE" w:rsidRPr="008A3AFE">
        <w:rPr>
          <w:color w:val="auto"/>
        </w:rPr>
        <w:t xml:space="preserve">Izdevuma elektroniskā versija pieejama </w:t>
      </w:r>
      <w:r w:rsidR="008A3AFE">
        <w:rPr>
          <w:color w:val="auto"/>
        </w:rPr>
        <w:t>šeit:</w:t>
      </w:r>
      <w:r w:rsidR="008A3AFE" w:rsidRPr="008A3AFE">
        <w:rPr>
          <w:color w:val="auto"/>
        </w:rPr>
        <w:t xml:space="preserve"> </w:t>
      </w:r>
      <w:hyperlink r:id="rId14" w:history="1">
        <w:r w:rsidR="008A3AFE" w:rsidRPr="004E49BA">
          <w:rPr>
            <w:rStyle w:val="Hyperlink"/>
            <w:rFonts w:cstheme="minorHAnsi"/>
            <w:color w:val="037758"/>
            <w:szCs w:val="22"/>
          </w:rPr>
          <w:t>https://www.olaine.lv/.../2023/ODV_februaris_web2023.pdf</w:t>
        </w:r>
      </w:hyperlink>
      <w:r w:rsidR="008A3AFE" w:rsidRPr="008A3AFE">
        <w:rPr>
          <w:color w:val="auto"/>
        </w:rPr>
        <w:t>;</w:t>
      </w:r>
    </w:p>
    <w:p w14:paraId="2C658BAD" w14:textId="4A6EE8B4" w:rsidR="00506977" w:rsidRPr="004102A7" w:rsidRDefault="00506977" w:rsidP="008A3AFE">
      <w:pPr>
        <w:pStyle w:val="ListParagraph"/>
        <w:numPr>
          <w:ilvl w:val="0"/>
          <w:numId w:val="28"/>
        </w:numPr>
      </w:pPr>
      <w:r w:rsidRPr="008A3AFE">
        <w:rPr>
          <w:color w:val="auto"/>
        </w:rPr>
        <w:t xml:space="preserve">Olaines novada pašvaldības </w:t>
      </w:r>
      <w:proofErr w:type="spellStart"/>
      <w:r w:rsidRPr="008A3AFE">
        <w:rPr>
          <w:i/>
          <w:iCs/>
          <w:color w:val="auto"/>
        </w:rPr>
        <w:t>Facebook</w:t>
      </w:r>
      <w:proofErr w:type="spellEnd"/>
      <w:r w:rsidRPr="008A3AFE">
        <w:rPr>
          <w:color w:val="auto"/>
        </w:rPr>
        <w:t xml:space="preserve"> lapā: </w:t>
      </w:r>
      <w:hyperlink r:id="rId15" w:history="1">
        <w:r w:rsidR="00FE7E72" w:rsidRPr="004E49BA">
          <w:rPr>
            <w:rStyle w:val="Hyperlink"/>
            <w:rFonts w:cstheme="minorHAnsi"/>
            <w:color w:val="037758"/>
            <w:szCs w:val="22"/>
          </w:rPr>
          <w:t>https://www.facebook.com/photo/?fbid=599967138836816&amp;set=pcb.599967388836791</w:t>
        </w:r>
      </w:hyperlink>
      <w:r w:rsidR="00FE7E72">
        <w:t xml:space="preserve"> </w:t>
      </w:r>
      <w:r w:rsidR="00FE7E72" w:rsidRPr="008A3AFE">
        <w:rPr>
          <w:color w:val="auto"/>
        </w:rPr>
        <w:t xml:space="preserve">un </w:t>
      </w:r>
      <w:hyperlink r:id="rId16" w:history="1">
        <w:r w:rsidR="00FE7E72" w:rsidRPr="004E49BA">
          <w:rPr>
            <w:rStyle w:val="Hyperlink"/>
            <w:rFonts w:cstheme="minorHAnsi"/>
            <w:color w:val="037758"/>
            <w:szCs w:val="22"/>
          </w:rPr>
          <w:t>https://www.facebook.com/photo?fbid=606887324811464&amp;set=a.471737454993119</w:t>
        </w:r>
      </w:hyperlink>
      <w:r w:rsidR="00F176E3" w:rsidRPr="00F176E3">
        <w:rPr>
          <w:color w:val="auto"/>
        </w:rPr>
        <w:t>.</w:t>
      </w:r>
    </w:p>
    <w:p w14:paraId="76EB0477" w14:textId="7D433AAC" w:rsidR="004102A7" w:rsidRDefault="0028346B" w:rsidP="004102A7">
      <w:r>
        <w:t xml:space="preserve">Priekšlikumus par Stratēģiju varēja iesniegt līdz 2023. gada 13. martam šādā veidā: </w:t>
      </w:r>
    </w:p>
    <w:p w14:paraId="385B9677" w14:textId="77777777" w:rsidR="0028346B" w:rsidRPr="0028346B" w:rsidRDefault="0028346B" w:rsidP="0028346B">
      <w:pPr>
        <w:pStyle w:val="ListParagraph"/>
        <w:numPr>
          <w:ilvl w:val="0"/>
          <w:numId w:val="29"/>
        </w:numPr>
        <w:rPr>
          <w:color w:val="auto"/>
        </w:rPr>
      </w:pPr>
      <w:r w:rsidRPr="0028346B">
        <w:rPr>
          <w:color w:val="auto"/>
        </w:rPr>
        <w:t>pa pastu (pasta zīmogs līdz 2023. gada 13. martam), adresējot Olaines novada pašvaldībai, Zemgales iela 33, Olaine, Olaines novads, LV-2114;</w:t>
      </w:r>
    </w:p>
    <w:p w14:paraId="2CA8219B" w14:textId="77777777" w:rsidR="0028346B" w:rsidRPr="0028346B" w:rsidRDefault="0028346B" w:rsidP="0028346B">
      <w:pPr>
        <w:pStyle w:val="ListParagraph"/>
        <w:numPr>
          <w:ilvl w:val="0"/>
          <w:numId w:val="29"/>
        </w:numPr>
        <w:rPr>
          <w:color w:val="auto"/>
        </w:rPr>
      </w:pPr>
      <w:r w:rsidRPr="0028346B">
        <w:rPr>
          <w:color w:val="auto"/>
        </w:rPr>
        <w:t>elektroniski parakstītu iesniegumu nosūtot uz e-pastu: pasts@olaine.lv;</w:t>
      </w:r>
    </w:p>
    <w:p w14:paraId="7B1C0B07" w14:textId="491E10FF" w:rsidR="0028346B" w:rsidRDefault="0028346B" w:rsidP="0028346B">
      <w:pPr>
        <w:pStyle w:val="ListParagraph"/>
        <w:numPr>
          <w:ilvl w:val="0"/>
          <w:numId w:val="29"/>
        </w:numPr>
        <w:rPr>
          <w:color w:val="auto"/>
        </w:rPr>
      </w:pPr>
      <w:r w:rsidRPr="0028346B">
        <w:rPr>
          <w:color w:val="auto"/>
        </w:rPr>
        <w:t>klātienē – Olaines novada Valsts un pašvaldības vienotajā klientu apkalpošanas centrā: Zemgales iela 33, Olaine, Olaines novads, LV-2114.</w:t>
      </w:r>
    </w:p>
    <w:p w14:paraId="3501514B" w14:textId="6C76B01D" w:rsidR="00D447BC" w:rsidRDefault="00313C49" w:rsidP="00D32F22">
      <w:r>
        <w:lastRenderedPageBreak/>
        <w:t xml:space="preserve">Šajā laika periodā pašvaldībā </w:t>
      </w:r>
      <w:r w:rsidRPr="004D1024">
        <w:rPr>
          <w:b/>
          <w:bCs/>
        </w:rPr>
        <w:t>netika saņemts neviens rakstisks vai mutisks priekšlikums</w:t>
      </w:r>
      <w:r>
        <w:t xml:space="preserve"> par Stratēģijas dokumentu.</w:t>
      </w:r>
    </w:p>
    <w:p w14:paraId="3FCC2939" w14:textId="275201CA" w:rsidR="008004EC" w:rsidRDefault="00D32F22" w:rsidP="00D32F22">
      <w:r>
        <w:t xml:space="preserve">Sabiedriskās apspriešanas laikā tika rīkota viena </w:t>
      </w:r>
      <w:r w:rsidRPr="00D034C2">
        <w:rPr>
          <w:b/>
          <w:bCs/>
        </w:rPr>
        <w:t>sabiedriskās apspriešanas sanāksme</w:t>
      </w:r>
      <w:r>
        <w:t>, kurā interesentiem bija iespēja uzdot jautājumus un sniegt atsauksmes par Stratēģij</w:t>
      </w:r>
      <w:r w:rsidR="005960ED">
        <w:t xml:space="preserve">as dokumentu. Sanāksme notika </w:t>
      </w:r>
      <w:r w:rsidR="005960ED" w:rsidRPr="00D034C2">
        <w:rPr>
          <w:b/>
          <w:bCs/>
        </w:rPr>
        <w:t>2023. gada 13. martā</w:t>
      </w:r>
      <w:r w:rsidR="005960ED">
        <w:t xml:space="preserve">, </w:t>
      </w:r>
      <w:r w:rsidR="00407729">
        <w:t>plkst. 18.00 Olaines Kultūras</w:t>
      </w:r>
      <w:r w:rsidR="00CB5C4D">
        <w:t xml:space="preserve"> namā</w:t>
      </w:r>
      <w:r w:rsidR="00407729">
        <w:t xml:space="preserve">, </w:t>
      </w:r>
      <w:proofErr w:type="spellStart"/>
      <w:r w:rsidR="00407729">
        <w:t>Zeiferta</w:t>
      </w:r>
      <w:proofErr w:type="spellEnd"/>
      <w:r w:rsidR="00407729">
        <w:t xml:space="preserve"> ielā 11, Olainē</w:t>
      </w:r>
      <w:r w:rsidR="00AE4FC3">
        <w:t>.</w:t>
      </w:r>
      <w:r w:rsidR="00A83356">
        <w:t xml:space="preserve"> Sanāksmē piedalījās 12 dalībnieki</w:t>
      </w:r>
      <w:r w:rsidR="0033109E">
        <w:t xml:space="preserve"> – iedzīvotāji, </w:t>
      </w:r>
      <w:r w:rsidR="00A83356">
        <w:t xml:space="preserve">Olaines </w:t>
      </w:r>
      <w:r w:rsidR="0033109E">
        <w:t xml:space="preserve">novada </w:t>
      </w:r>
      <w:r w:rsidR="00A83356">
        <w:t>izglītības iestāžu, pašvaldības un domes pārstāvji</w:t>
      </w:r>
      <w:r w:rsidR="0033109E">
        <w:t>.</w:t>
      </w:r>
    </w:p>
    <w:p w14:paraId="31C86EB7" w14:textId="26797D30" w:rsidR="008004EC" w:rsidRDefault="008004EC" w:rsidP="00D32F22">
      <w:r>
        <w:t>Sanāksmes laikā klātesošie tika iepazīstināti ar Stratēģijas mērķi, uzdevumiem, struktūru un izstrādes procesu, iesaistītajām pusēm, izmantotajām metodēm un datu avotiem. Stratēģijas izstrādātāji</w:t>
      </w:r>
      <w:r w:rsidR="00D653D4">
        <w:t>,</w:t>
      </w:r>
      <w:r>
        <w:t xml:space="preserve"> SIA “AC Konsultācijas” pārstāvji</w:t>
      </w:r>
      <w:r w:rsidR="00D653D4">
        <w:t xml:space="preserve">, prezentēja galvenos esošās situācijas </w:t>
      </w:r>
      <w:proofErr w:type="spellStart"/>
      <w:r w:rsidR="00D653D4">
        <w:t>izvērtējuma</w:t>
      </w:r>
      <w:proofErr w:type="spellEnd"/>
      <w:r w:rsidR="00D653D4">
        <w:t xml:space="preserve"> secinājumus un stratēģiskās daļas uzstādījumus, kā arī </w:t>
      </w:r>
      <w:r w:rsidR="00212463">
        <w:t xml:space="preserve">iespējamos modeļus izglītības iestāžu tīkla attīstībai novadā. Pēc prezentācijas tika atvērta diskusija, kurā iedzīvotāji </w:t>
      </w:r>
      <w:r w:rsidR="00382FD8">
        <w:t>uzdeva sev interesējošos jautājumus un izteica priekšlikumus par izglītības pakalpojumu attīstību Olaines novadā un stratēģijas izstrādātāji sadarbībā ar Olaines novada pašvaldības, domes un izglītības iestāžu pārstāvjiem sniedza atbildes.</w:t>
      </w:r>
    </w:p>
    <w:p w14:paraId="5E550E2D" w14:textId="5AA57460" w:rsidR="009954A7" w:rsidRDefault="009954A7">
      <w:pPr>
        <w:spacing w:before="0" w:after="200" w:line="276" w:lineRule="auto"/>
        <w:jc w:val="left"/>
        <w:rPr>
          <w:rFonts w:cstheme="minorHAnsi"/>
          <w:sz w:val="20"/>
          <w:szCs w:val="20"/>
        </w:rPr>
      </w:pPr>
    </w:p>
    <w:p w14:paraId="08AE6F8B" w14:textId="4D07E8FD" w:rsidR="008F77AA" w:rsidRDefault="004370BA" w:rsidP="00C046FE">
      <w:pPr>
        <w:pStyle w:val="Heading1"/>
        <w:spacing w:after="240"/>
        <w:ind w:left="431" w:hanging="431"/>
      </w:pPr>
      <w:r>
        <w:t>Sabiedriskās</w:t>
      </w:r>
      <w:r w:rsidRPr="004370BA">
        <w:t xml:space="preserve"> apspriešanas laikā saņemto priekšlikumu, komentāru un</w:t>
      </w:r>
      <w:r>
        <w:t xml:space="preserve"> jautājumu</w:t>
      </w:r>
      <w:r w:rsidRPr="004370BA">
        <w:t xml:space="preserve"> apkopojums</w:t>
      </w:r>
    </w:p>
    <w:p w14:paraId="12490466" w14:textId="4FCA0FF1" w:rsidR="008B1C2E" w:rsidRDefault="008B1C2E" w:rsidP="008B1C2E">
      <w:r>
        <w:t xml:space="preserve">Turpinājumā sniegts </w:t>
      </w:r>
      <w:r w:rsidR="00AB1BE7">
        <w:t xml:space="preserve">īss </w:t>
      </w:r>
      <w:r>
        <w:t>apkopojums par sabiedriskās apspriešanas sanāksmē (2023. gada 13. martā) saņemtajiem komentāriem, jautājumiem un priekšlikumiem.</w:t>
      </w:r>
    </w:p>
    <w:tbl>
      <w:tblPr>
        <w:tblStyle w:val="TableGrid"/>
        <w:tblW w:w="10201" w:type="dxa"/>
        <w:jc w:val="center"/>
        <w:tblBorders>
          <w:top w:val="single" w:sz="4" w:space="0" w:color="007757" w:themeColor="accent1"/>
          <w:left w:val="single" w:sz="4" w:space="0" w:color="007757" w:themeColor="accent1"/>
          <w:bottom w:val="single" w:sz="4" w:space="0" w:color="007757" w:themeColor="accent1"/>
          <w:right w:val="single" w:sz="4" w:space="0" w:color="007757" w:themeColor="accent1"/>
          <w:insideH w:val="single" w:sz="4" w:space="0" w:color="007757" w:themeColor="accent1"/>
          <w:insideV w:val="single" w:sz="4" w:space="0" w:color="007757" w:themeColor="accent1"/>
        </w:tblBorders>
        <w:tblLook w:val="04A0" w:firstRow="1" w:lastRow="0" w:firstColumn="1" w:lastColumn="0" w:noHBand="0" w:noVBand="1"/>
      </w:tblPr>
      <w:tblGrid>
        <w:gridCol w:w="527"/>
        <w:gridCol w:w="1441"/>
        <w:gridCol w:w="2788"/>
        <w:gridCol w:w="3893"/>
        <w:gridCol w:w="1552"/>
      </w:tblGrid>
      <w:tr w:rsidR="000654D2" w:rsidRPr="000C2B27" w14:paraId="57BAF1B2" w14:textId="77777777" w:rsidTr="000654D2">
        <w:trPr>
          <w:tblHeader/>
          <w:jc w:val="center"/>
        </w:trPr>
        <w:tc>
          <w:tcPr>
            <w:tcW w:w="527" w:type="dxa"/>
            <w:shd w:val="clear" w:color="auto" w:fill="3C3C3C" w:themeFill="text1"/>
            <w:vAlign w:val="center"/>
          </w:tcPr>
          <w:p w14:paraId="45E49297" w14:textId="5D40E768" w:rsidR="008B1C2E" w:rsidRPr="000C2B27" w:rsidRDefault="00E9791B" w:rsidP="000C2B27">
            <w:pPr>
              <w:spacing w:before="0" w:after="0" w:line="240" w:lineRule="auto"/>
              <w:jc w:val="center"/>
              <w:rPr>
                <w:rFonts w:cstheme="minorHAnsi"/>
                <w:b/>
                <w:bCs/>
                <w:color w:val="D9D1C0" w:themeColor="background1"/>
                <w:sz w:val="20"/>
                <w:szCs w:val="20"/>
              </w:rPr>
            </w:pPr>
            <w:r w:rsidRPr="000C2B27">
              <w:rPr>
                <w:rFonts w:cstheme="minorHAnsi"/>
                <w:b/>
                <w:bCs/>
                <w:color w:val="D9D1C0" w:themeColor="background1"/>
                <w:sz w:val="20"/>
                <w:szCs w:val="20"/>
              </w:rPr>
              <w:t>Nr. p.k.</w:t>
            </w:r>
          </w:p>
        </w:tc>
        <w:tc>
          <w:tcPr>
            <w:tcW w:w="1311" w:type="dxa"/>
            <w:shd w:val="clear" w:color="auto" w:fill="3C3C3C" w:themeFill="text1"/>
            <w:vAlign w:val="center"/>
          </w:tcPr>
          <w:p w14:paraId="6CD89241" w14:textId="320EDE8B" w:rsidR="008B1C2E" w:rsidRPr="000C2B27" w:rsidRDefault="00E9791B" w:rsidP="000C2B27">
            <w:pPr>
              <w:spacing w:before="0" w:after="0" w:line="240" w:lineRule="auto"/>
              <w:jc w:val="center"/>
              <w:rPr>
                <w:rFonts w:cstheme="minorHAnsi"/>
                <w:b/>
                <w:bCs/>
                <w:color w:val="D9D1C0" w:themeColor="background1"/>
                <w:sz w:val="20"/>
                <w:szCs w:val="20"/>
              </w:rPr>
            </w:pPr>
            <w:r w:rsidRPr="000C2B27">
              <w:rPr>
                <w:rFonts w:cstheme="minorHAnsi"/>
                <w:b/>
                <w:bCs/>
                <w:color w:val="D9D1C0" w:themeColor="background1"/>
                <w:sz w:val="20"/>
                <w:szCs w:val="20"/>
              </w:rPr>
              <w:t>Iesniedzējs</w:t>
            </w:r>
          </w:p>
        </w:tc>
        <w:tc>
          <w:tcPr>
            <w:tcW w:w="2835" w:type="dxa"/>
            <w:shd w:val="clear" w:color="auto" w:fill="3C3C3C" w:themeFill="text1"/>
            <w:vAlign w:val="center"/>
          </w:tcPr>
          <w:p w14:paraId="4B6FBAED" w14:textId="74321D33" w:rsidR="008B1C2E" w:rsidRPr="000C2B27" w:rsidRDefault="00E9791B" w:rsidP="000C2B27">
            <w:pPr>
              <w:spacing w:before="0" w:after="0" w:line="240" w:lineRule="auto"/>
              <w:jc w:val="center"/>
              <w:rPr>
                <w:rFonts w:cstheme="minorHAnsi"/>
                <w:b/>
                <w:bCs/>
                <w:color w:val="D9D1C0" w:themeColor="background1"/>
                <w:sz w:val="20"/>
                <w:szCs w:val="20"/>
              </w:rPr>
            </w:pPr>
            <w:r w:rsidRPr="000C2B27">
              <w:rPr>
                <w:rFonts w:cstheme="minorHAnsi"/>
                <w:b/>
                <w:bCs/>
                <w:color w:val="D9D1C0" w:themeColor="background1"/>
                <w:sz w:val="20"/>
                <w:szCs w:val="20"/>
              </w:rPr>
              <w:t>Priekšlikums / jautājums</w:t>
            </w:r>
          </w:p>
        </w:tc>
        <w:tc>
          <w:tcPr>
            <w:tcW w:w="3969" w:type="dxa"/>
            <w:shd w:val="clear" w:color="auto" w:fill="3C3C3C" w:themeFill="text1"/>
            <w:vAlign w:val="center"/>
          </w:tcPr>
          <w:p w14:paraId="186304EB" w14:textId="60A7591E" w:rsidR="008B1C2E" w:rsidRPr="000C2B27" w:rsidRDefault="00E9791B" w:rsidP="000C2B27">
            <w:pPr>
              <w:spacing w:before="0" w:after="0" w:line="240" w:lineRule="auto"/>
              <w:jc w:val="center"/>
              <w:rPr>
                <w:rFonts w:cstheme="minorHAnsi"/>
                <w:b/>
                <w:bCs/>
                <w:color w:val="D9D1C0" w:themeColor="background1"/>
                <w:sz w:val="20"/>
                <w:szCs w:val="20"/>
              </w:rPr>
            </w:pPr>
            <w:r w:rsidRPr="000C2B27">
              <w:rPr>
                <w:rFonts w:cstheme="minorHAnsi"/>
                <w:b/>
                <w:bCs/>
                <w:color w:val="D9D1C0" w:themeColor="background1"/>
                <w:sz w:val="20"/>
                <w:szCs w:val="20"/>
              </w:rPr>
              <w:t>Atbilde / komentārs</w:t>
            </w:r>
          </w:p>
        </w:tc>
        <w:tc>
          <w:tcPr>
            <w:tcW w:w="1559" w:type="dxa"/>
            <w:shd w:val="clear" w:color="auto" w:fill="3C3C3C" w:themeFill="text1"/>
            <w:vAlign w:val="center"/>
          </w:tcPr>
          <w:p w14:paraId="29C077A6" w14:textId="120780E8" w:rsidR="008B1C2E" w:rsidRPr="000C2B27" w:rsidRDefault="00E9791B" w:rsidP="000C2B27">
            <w:pPr>
              <w:spacing w:before="0" w:after="0" w:line="240" w:lineRule="auto"/>
              <w:jc w:val="center"/>
              <w:rPr>
                <w:rFonts w:cstheme="minorHAnsi"/>
                <w:b/>
                <w:bCs/>
                <w:color w:val="D9D1C0" w:themeColor="background1"/>
                <w:sz w:val="20"/>
                <w:szCs w:val="20"/>
              </w:rPr>
            </w:pPr>
            <w:r w:rsidRPr="000C2B27">
              <w:rPr>
                <w:rFonts w:cstheme="minorHAnsi"/>
                <w:b/>
                <w:bCs/>
                <w:color w:val="D9D1C0" w:themeColor="background1"/>
                <w:sz w:val="20"/>
                <w:szCs w:val="20"/>
              </w:rPr>
              <w:t>Ņemts vērā / nav ņemts vērā</w:t>
            </w:r>
          </w:p>
        </w:tc>
      </w:tr>
      <w:tr w:rsidR="008B1C2E" w:rsidRPr="000C2B27" w14:paraId="21D1916D" w14:textId="77777777" w:rsidTr="000654D2">
        <w:trPr>
          <w:jc w:val="center"/>
        </w:trPr>
        <w:tc>
          <w:tcPr>
            <w:tcW w:w="527" w:type="dxa"/>
          </w:tcPr>
          <w:p w14:paraId="06EAD9CE" w14:textId="3F5A96FA" w:rsidR="008B1C2E" w:rsidRPr="000C2B27" w:rsidRDefault="00BE3A1B" w:rsidP="000C2B27">
            <w:pPr>
              <w:spacing w:before="0" w:line="240" w:lineRule="auto"/>
              <w:rPr>
                <w:rFonts w:cstheme="minorHAnsi"/>
                <w:sz w:val="20"/>
                <w:szCs w:val="20"/>
              </w:rPr>
            </w:pPr>
            <w:r w:rsidRPr="000C2B27">
              <w:rPr>
                <w:rFonts w:cstheme="minorHAnsi"/>
                <w:sz w:val="20"/>
                <w:szCs w:val="20"/>
              </w:rPr>
              <w:t>1.</w:t>
            </w:r>
          </w:p>
        </w:tc>
        <w:tc>
          <w:tcPr>
            <w:tcW w:w="1311" w:type="dxa"/>
          </w:tcPr>
          <w:p w14:paraId="7AB258FF" w14:textId="217EEE74" w:rsidR="008B1C2E" w:rsidRPr="000C2B27" w:rsidRDefault="00940931" w:rsidP="000C2B27">
            <w:pPr>
              <w:spacing w:before="0" w:line="240" w:lineRule="auto"/>
              <w:rPr>
                <w:rFonts w:cstheme="minorHAnsi"/>
                <w:sz w:val="20"/>
                <w:szCs w:val="20"/>
              </w:rPr>
            </w:pPr>
            <w:r w:rsidRPr="000C2B27">
              <w:rPr>
                <w:rFonts w:cstheme="minorHAnsi"/>
                <w:sz w:val="20"/>
                <w:szCs w:val="20"/>
              </w:rPr>
              <w:t>Iedzīvotājs (</w:t>
            </w:r>
            <w:proofErr w:type="spellStart"/>
            <w:r w:rsidRPr="000C2B27">
              <w:rPr>
                <w:rFonts w:cstheme="minorHAnsi"/>
                <w:sz w:val="20"/>
                <w:szCs w:val="20"/>
              </w:rPr>
              <w:t>Medemciems</w:t>
            </w:r>
            <w:proofErr w:type="spellEnd"/>
            <w:r w:rsidRPr="000C2B27">
              <w:rPr>
                <w:rFonts w:cstheme="minorHAnsi"/>
                <w:sz w:val="20"/>
                <w:szCs w:val="20"/>
              </w:rPr>
              <w:t>)</w:t>
            </w:r>
          </w:p>
        </w:tc>
        <w:tc>
          <w:tcPr>
            <w:tcW w:w="2835" w:type="dxa"/>
          </w:tcPr>
          <w:p w14:paraId="270D3270" w14:textId="10B9D582" w:rsidR="008B1C2E" w:rsidRPr="000C2B27" w:rsidRDefault="00AB1BE7" w:rsidP="000C2B27">
            <w:pPr>
              <w:spacing w:before="0" w:line="240" w:lineRule="auto"/>
              <w:rPr>
                <w:rFonts w:cstheme="minorHAnsi"/>
                <w:sz w:val="20"/>
                <w:szCs w:val="20"/>
              </w:rPr>
            </w:pPr>
            <w:r>
              <w:rPr>
                <w:rFonts w:cstheme="minorHAnsi"/>
                <w:sz w:val="20"/>
                <w:szCs w:val="20"/>
              </w:rPr>
              <w:t xml:space="preserve">Jautājums: </w:t>
            </w:r>
            <w:r w:rsidR="00F34A23">
              <w:rPr>
                <w:rFonts w:cstheme="minorHAnsi"/>
                <w:sz w:val="20"/>
                <w:szCs w:val="20"/>
              </w:rPr>
              <w:t>v</w:t>
            </w:r>
            <w:r>
              <w:rPr>
                <w:rFonts w:cstheme="minorHAnsi"/>
                <w:sz w:val="20"/>
                <w:szCs w:val="20"/>
              </w:rPr>
              <w:t xml:space="preserve">ai </w:t>
            </w:r>
            <w:r w:rsidR="00F34A23">
              <w:rPr>
                <w:rFonts w:cstheme="minorHAnsi"/>
                <w:sz w:val="20"/>
                <w:szCs w:val="20"/>
              </w:rPr>
              <w:t xml:space="preserve">Stratēģijā ir iekļauta </w:t>
            </w:r>
            <w:proofErr w:type="spellStart"/>
            <w:r w:rsidR="00F34A23">
              <w:rPr>
                <w:rFonts w:cstheme="minorHAnsi"/>
                <w:sz w:val="20"/>
                <w:szCs w:val="20"/>
              </w:rPr>
              <w:t>starpnovadu</w:t>
            </w:r>
            <w:proofErr w:type="spellEnd"/>
            <w:r w:rsidR="00F34A23">
              <w:rPr>
                <w:rFonts w:cstheme="minorHAnsi"/>
                <w:sz w:val="20"/>
                <w:szCs w:val="20"/>
              </w:rPr>
              <w:t xml:space="preserve"> sadarbība izglītības pakalpojumu sniegšanā, kādas ir iespējas nākotnē?</w:t>
            </w:r>
            <w:r w:rsidR="00322118">
              <w:rPr>
                <w:rFonts w:cstheme="minorHAnsi"/>
                <w:sz w:val="20"/>
                <w:szCs w:val="20"/>
              </w:rPr>
              <w:t xml:space="preserve"> </w:t>
            </w:r>
          </w:p>
        </w:tc>
        <w:tc>
          <w:tcPr>
            <w:tcW w:w="3969" w:type="dxa"/>
          </w:tcPr>
          <w:p w14:paraId="3BF0B8E7" w14:textId="1D1B81F6" w:rsidR="00F34A23" w:rsidRDefault="00BC202D" w:rsidP="000C2B27">
            <w:pPr>
              <w:spacing w:before="0" w:line="240" w:lineRule="auto"/>
              <w:rPr>
                <w:rFonts w:cstheme="minorHAnsi"/>
                <w:sz w:val="20"/>
                <w:szCs w:val="20"/>
              </w:rPr>
            </w:pPr>
            <w:r>
              <w:rPr>
                <w:rFonts w:cstheme="minorHAnsi"/>
                <w:sz w:val="20"/>
                <w:szCs w:val="20"/>
              </w:rPr>
              <w:t>Stratēģijā ir analizēta situācija attiecībā uz novadu funkcionālajām saitēm izglītībā un ir iekļauta</w:t>
            </w:r>
            <w:r w:rsidR="00D57D29">
              <w:rPr>
                <w:rFonts w:cstheme="minorHAnsi"/>
                <w:sz w:val="20"/>
                <w:szCs w:val="20"/>
              </w:rPr>
              <w:t xml:space="preserve">s rīcības </w:t>
            </w:r>
            <w:proofErr w:type="spellStart"/>
            <w:r w:rsidR="00D57D29">
              <w:rPr>
                <w:rFonts w:cstheme="minorHAnsi"/>
                <w:sz w:val="20"/>
                <w:szCs w:val="20"/>
              </w:rPr>
              <w:t>starpnovadu</w:t>
            </w:r>
            <w:proofErr w:type="spellEnd"/>
            <w:r w:rsidR="00D57D29">
              <w:rPr>
                <w:rFonts w:cstheme="minorHAnsi"/>
                <w:sz w:val="20"/>
                <w:szCs w:val="20"/>
              </w:rPr>
              <w:t xml:space="preserve"> sadarbības turpināšanai. </w:t>
            </w:r>
          </w:p>
          <w:p w14:paraId="437A1A11" w14:textId="27CAE2ED" w:rsidR="00D57D29" w:rsidRDefault="00D57D29" w:rsidP="000C2B27">
            <w:pPr>
              <w:spacing w:before="0" w:line="240" w:lineRule="auto"/>
              <w:rPr>
                <w:rFonts w:cstheme="minorHAnsi"/>
                <w:sz w:val="20"/>
                <w:szCs w:val="20"/>
              </w:rPr>
            </w:pPr>
            <w:r>
              <w:rPr>
                <w:rFonts w:cstheme="minorHAnsi"/>
                <w:sz w:val="20"/>
                <w:szCs w:val="20"/>
              </w:rPr>
              <w:t xml:space="preserve">Un šobrīd  </w:t>
            </w:r>
            <w:r w:rsidR="004C12A1" w:rsidRPr="000C2B27">
              <w:rPr>
                <w:rFonts w:cstheme="minorHAnsi"/>
                <w:sz w:val="20"/>
                <w:szCs w:val="20"/>
              </w:rPr>
              <w:t>bērni</w:t>
            </w:r>
            <w:r w:rsidR="008E177B" w:rsidRPr="000C2B27">
              <w:rPr>
                <w:rFonts w:cstheme="minorHAnsi"/>
                <w:sz w:val="20"/>
                <w:szCs w:val="20"/>
              </w:rPr>
              <w:t>em</w:t>
            </w:r>
            <w:r w:rsidR="004C12A1" w:rsidRPr="000C2B27">
              <w:rPr>
                <w:rFonts w:cstheme="minorHAnsi"/>
                <w:sz w:val="20"/>
                <w:szCs w:val="20"/>
              </w:rPr>
              <w:t>, k</w:t>
            </w:r>
            <w:r w:rsidR="008E177B" w:rsidRPr="000C2B27">
              <w:rPr>
                <w:rFonts w:cstheme="minorHAnsi"/>
                <w:sz w:val="20"/>
                <w:szCs w:val="20"/>
              </w:rPr>
              <w:t>uri</w:t>
            </w:r>
            <w:r w:rsidR="004C12A1" w:rsidRPr="000C2B27">
              <w:rPr>
                <w:rFonts w:cstheme="minorHAnsi"/>
                <w:sz w:val="20"/>
                <w:szCs w:val="20"/>
              </w:rPr>
              <w:t xml:space="preserve"> </w:t>
            </w:r>
            <w:r>
              <w:rPr>
                <w:rFonts w:cstheme="minorHAnsi"/>
                <w:sz w:val="20"/>
                <w:szCs w:val="20"/>
              </w:rPr>
              <w:t xml:space="preserve">ir </w:t>
            </w:r>
            <w:r w:rsidR="004C12A1" w:rsidRPr="000C2B27">
              <w:rPr>
                <w:rFonts w:cstheme="minorHAnsi"/>
                <w:sz w:val="20"/>
                <w:szCs w:val="20"/>
              </w:rPr>
              <w:t>deklarēti Olaines pašvaldībā, bet mācās citu novadu vispār</w:t>
            </w:r>
            <w:r w:rsidR="00691643" w:rsidRPr="000C2B27">
              <w:rPr>
                <w:rFonts w:cstheme="minorHAnsi"/>
                <w:sz w:val="20"/>
                <w:szCs w:val="20"/>
              </w:rPr>
              <w:t>ējās</w:t>
            </w:r>
            <w:r w:rsidR="004C12A1" w:rsidRPr="000C2B27">
              <w:rPr>
                <w:rFonts w:cstheme="minorHAnsi"/>
                <w:sz w:val="20"/>
                <w:szCs w:val="20"/>
              </w:rPr>
              <w:t xml:space="preserve"> izglītības iestādēs, </w:t>
            </w:r>
            <w:r w:rsidR="00691643" w:rsidRPr="000C2B27">
              <w:rPr>
                <w:rFonts w:cstheme="minorHAnsi"/>
                <w:sz w:val="20"/>
                <w:szCs w:val="20"/>
              </w:rPr>
              <w:t>caur</w:t>
            </w:r>
            <w:r w:rsidR="004C12A1" w:rsidRPr="000C2B27">
              <w:rPr>
                <w:rFonts w:cstheme="minorHAnsi"/>
                <w:sz w:val="20"/>
                <w:szCs w:val="20"/>
              </w:rPr>
              <w:t xml:space="preserve"> pašvaldību savstarpējo norēķinu sistēm</w:t>
            </w:r>
            <w:r w:rsidR="00691643" w:rsidRPr="000C2B27">
              <w:rPr>
                <w:rFonts w:cstheme="minorHAnsi"/>
                <w:sz w:val="20"/>
                <w:szCs w:val="20"/>
              </w:rPr>
              <w:t>u</w:t>
            </w:r>
            <w:r w:rsidR="004C12A1" w:rsidRPr="000C2B27">
              <w:rPr>
                <w:rFonts w:cstheme="minorHAnsi"/>
                <w:sz w:val="20"/>
                <w:szCs w:val="20"/>
              </w:rPr>
              <w:t xml:space="preserve"> </w:t>
            </w:r>
            <w:r w:rsidR="00691643" w:rsidRPr="000C2B27">
              <w:rPr>
                <w:rFonts w:cstheme="minorHAnsi"/>
                <w:sz w:val="20"/>
                <w:szCs w:val="20"/>
              </w:rPr>
              <w:t>tiek nodrošināts</w:t>
            </w:r>
            <w:r w:rsidR="004C12A1" w:rsidRPr="000C2B27">
              <w:rPr>
                <w:rFonts w:cstheme="minorHAnsi"/>
                <w:sz w:val="20"/>
                <w:szCs w:val="20"/>
              </w:rPr>
              <w:t xml:space="preserve"> Olaines pašvaldība</w:t>
            </w:r>
            <w:r w:rsidR="00691643" w:rsidRPr="000C2B27">
              <w:rPr>
                <w:rFonts w:cstheme="minorHAnsi"/>
                <w:sz w:val="20"/>
                <w:szCs w:val="20"/>
              </w:rPr>
              <w:t>s</w:t>
            </w:r>
            <w:r w:rsidR="004C12A1" w:rsidRPr="000C2B27">
              <w:rPr>
                <w:rFonts w:cstheme="minorHAnsi"/>
                <w:sz w:val="20"/>
                <w:szCs w:val="20"/>
              </w:rPr>
              <w:t xml:space="preserve"> finansēju</w:t>
            </w:r>
            <w:r w:rsidR="008E177B" w:rsidRPr="000C2B27">
              <w:rPr>
                <w:rFonts w:cstheme="minorHAnsi"/>
                <w:sz w:val="20"/>
                <w:szCs w:val="20"/>
              </w:rPr>
              <w:t>ms.</w:t>
            </w:r>
          </w:p>
          <w:p w14:paraId="4054B9A5" w14:textId="653A3345" w:rsidR="008B1C2E" w:rsidRPr="000C2B27" w:rsidRDefault="00A020D1" w:rsidP="000C2B27">
            <w:pPr>
              <w:spacing w:before="0" w:line="240" w:lineRule="auto"/>
              <w:rPr>
                <w:rFonts w:cstheme="minorHAnsi"/>
                <w:sz w:val="20"/>
                <w:szCs w:val="20"/>
              </w:rPr>
            </w:pPr>
            <w:r>
              <w:rPr>
                <w:rFonts w:cstheme="minorHAnsi"/>
                <w:sz w:val="20"/>
                <w:szCs w:val="20"/>
              </w:rPr>
              <w:t xml:space="preserve">Stratēģijas dokumentā fiksēts arī tas, ka </w:t>
            </w:r>
            <w:r w:rsidR="0003371A">
              <w:rPr>
                <w:rFonts w:cstheme="minorHAnsi"/>
                <w:sz w:val="20"/>
                <w:szCs w:val="20"/>
              </w:rPr>
              <w:t xml:space="preserve">nepieciešama pirmsskolas izglītības pakalpojumu attīstība novada ciemos. </w:t>
            </w:r>
            <w:r w:rsidR="00137033">
              <w:rPr>
                <w:rFonts w:cstheme="minorHAnsi"/>
                <w:sz w:val="20"/>
                <w:szCs w:val="20"/>
              </w:rPr>
              <w:t>Ir  izskatīta</w:t>
            </w:r>
            <w:r w:rsidR="0003371A">
              <w:rPr>
                <w:rFonts w:cstheme="minorHAnsi"/>
                <w:sz w:val="20"/>
                <w:szCs w:val="20"/>
              </w:rPr>
              <w:t xml:space="preserve"> </w:t>
            </w:r>
            <w:r w:rsidR="00336AAE">
              <w:rPr>
                <w:rFonts w:cstheme="minorHAnsi"/>
                <w:sz w:val="20"/>
                <w:szCs w:val="20"/>
              </w:rPr>
              <w:t xml:space="preserve">arī </w:t>
            </w:r>
            <w:r w:rsidR="0003371A">
              <w:rPr>
                <w:rFonts w:cstheme="minorHAnsi"/>
                <w:sz w:val="20"/>
                <w:szCs w:val="20"/>
              </w:rPr>
              <w:t>sadarbība ar kaimiņu novadiem,</w:t>
            </w:r>
            <w:r w:rsidR="00137033">
              <w:rPr>
                <w:rFonts w:cstheme="minorHAnsi"/>
                <w:sz w:val="20"/>
                <w:szCs w:val="20"/>
              </w:rPr>
              <w:t xml:space="preserve"> bet kā perspektīvākais </w:t>
            </w:r>
            <w:r w:rsidR="00336AAE">
              <w:rPr>
                <w:rFonts w:cstheme="minorHAnsi"/>
                <w:sz w:val="20"/>
                <w:szCs w:val="20"/>
              </w:rPr>
              <w:t>modelis būtu</w:t>
            </w:r>
            <w:r w:rsidR="00137033">
              <w:rPr>
                <w:rFonts w:cstheme="minorHAnsi"/>
                <w:sz w:val="20"/>
                <w:szCs w:val="20"/>
              </w:rPr>
              <w:t xml:space="preserve"> privātā-publiskā partnerība</w:t>
            </w:r>
            <w:r w:rsidR="00336AAE">
              <w:rPr>
                <w:rFonts w:cstheme="minorHAnsi"/>
                <w:sz w:val="20"/>
                <w:szCs w:val="20"/>
              </w:rPr>
              <w:t xml:space="preserve"> dažādos formātos</w:t>
            </w:r>
            <w:r w:rsidR="00137033">
              <w:rPr>
                <w:rFonts w:cstheme="minorHAnsi"/>
                <w:sz w:val="20"/>
                <w:szCs w:val="20"/>
              </w:rPr>
              <w:t>, lai attīstī</w:t>
            </w:r>
            <w:r w:rsidR="00BE330A">
              <w:rPr>
                <w:rFonts w:cstheme="minorHAnsi"/>
                <w:sz w:val="20"/>
                <w:szCs w:val="20"/>
              </w:rPr>
              <w:t>t</w:t>
            </w:r>
            <w:r w:rsidR="00137033">
              <w:rPr>
                <w:rFonts w:cstheme="minorHAnsi"/>
                <w:sz w:val="20"/>
                <w:szCs w:val="20"/>
              </w:rPr>
              <w:t xml:space="preserve">u infrastruktūru un varētu </w:t>
            </w:r>
            <w:r w:rsidR="00BE330A">
              <w:rPr>
                <w:rFonts w:cstheme="minorHAnsi"/>
                <w:sz w:val="20"/>
                <w:szCs w:val="20"/>
              </w:rPr>
              <w:t>nodrošināt</w:t>
            </w:r>
            <w:r w:rsidR="00137033">
              <w:rPr>
                <w:rFonts w:cstheme="minorHAnsi"/>
                <w:sz w:val="20"/>
                <w:szCs w:val="20"/>
              </w:rPr>
              <w:t xml:space="preserve"> pirmsskolas izglītības pakalpojumus kādā no novada ciemiem.</w:t>
            </w:r>
          </w:p>
        </w:tc>
        <w:tc>
          <w:tcPr>
            <w:tcW w:w="1559" w:type="dxa"/>
          </w:tcPr>
          <w:p w14:paraId="0D62C94F" w14:textId="08343E89" w:rsidR="008B1C2E" w:rsidRPr="000C2B27" w:rsidRDefault="00A117E2" w:rsidP="000C2B27">
            <w:pPr>
              <w:spacing w:before="0" w:line="240" w:lineRule="auto"/>
              <w:rPr>
                <w:rFonts w:cstheme="minorHAnsi"/>
                <w:sz w:val="20"/>
                <w:szCs w:val="20"/>
              </w:rPr>
            </w:pPr>
            <w:r w:rsidRPr="000C2B27">
              <w:rPr>
                <w:rFonts w:cstheme="minorHAnsi"/>
                <w:sz w:val="20"/>
                <w:szCs w:val="20"/>
              </w:rPr>
              <w:t>Jau</w:t>
            </w:r>
            <w:r w:rsidR="00D57D29">
              <w:rPr>
                <w:rFonts w:cstheme="minorHAnsi"/>
                <w:sz w:val="20"/>
                <w:szCs w:val="20"/>
              </w:rPr>
              <w:t>tājums</w:t>
            </w:r>
            <w:r w:rsidRPr="000C2B27">
              <w:rPr>
                <w:rFonts w:cstheme="minorHAnsi"/>
                <w:sz w:val="20"/>
                <w:szCs w:val="20"/>
              </w:rPr>
              <w:t xml:space="preserve"> ir </w:t>
            </w:r>
            <w:r w:rsidR="00D57D29">
              <w:rPr>
                <w:rFonts w:cstheme="minorHAnsi"/>
                <w:sz w:val="20"/>
                <w:szCs w:val="20"/>
              </w:rPr>
              <w:t xml:space="preserve">iekļauts </w:t>
            </w:r>
            <w:r w:rsidRPr="000C2B27">
              <w:rPr>
                <w:rFonts w:cstheme="minorHAnsi"/>
                <w:sz w:val="20"/>
                <w:szCs w:val="20"/>
              </w:rPr>
              <w:t>Stratēģijas dokumentā.</w:t>
            </w:r>
          </w:p>
        </w:tc>
      </w:tr>
      <w:tr w:rsidR="008B1C2E" w:rsidRPr="000C2B27" w14:paraId="505C495F" w14:textId="77777777" w:rsidTr="000654D2">
        <w:trPr>
          <w:jc w:val="center"/>
        </w:trPr>
        <w:tc>
          <w:tcPr>
            <w:tcW w:w="527" w:type="dxa"/>
          </w:tcPr>
          <w:p w14:paraId="6BBA6879" w14:textId="0F1E2729" w:rsidR="008B1C2E" w:rsidRPr="000C2B27" w:rsidRDefault="00BE3A1B" w:rsidP="000C2B27">
            <w:pPr>
              <w:spacing w:before="0" w:line="240" w:lineRule="auto"/>
              <w:rPr>
                <w:rFonts w:cstheme="minorHAnsi"/>
                <w:sz w:val="20"/>
                <w:szCs w:val="20"/>
              </w:rPr>
            </w:pPr>
            <w:r w:rsidRPr="000C2B27">
              <w:rPr>
                <w:rFonts w:cstheme="minorHAnsi"/>
                <w:sz w:val="20"/>
                <w:szCs w:val="20"/>
              </w:rPr>
              <w:t>2.</w:t>
            </w:r>
          </w:p>
        </w:tc>
        <w:tc>
          <w:tcPr>
            <w:tcW w:w="1311" w:type="dxa"/>
          </w:tcPr>
          <w:p w14:paraId="6946EA28" w14:textId="29B7D97E" w:rsidR="008B1C2E" w:rsidRPr="000C2B27" w:rsidRDefault="00BE3A1B" w:rsidP="000C2B27">
            <w:pPr>
              <w:spacing w:before="0" w:line="240" w:lineRule="auto"/>
              <w:rPr>
                <w:rFonts w:cstheme="minorHAnsi"/>
                <w:sz w:val="20"/>
                <w:szCs w:val="20"/>
              </w:rPr>
            </w:pPr>
            <w:r w:rsidRPr="000C2B27">
              <w:rPr>
                <w:rFonts w:cstheme="minorHAnsi"/>
                <w:sz w:val="20"/>
                <w:szCs w:val="20"/>
              </w:rPr>
              <w:t>Iedzīvotāja (Olaine)</w:t>
            </w:r>
          </w:p>
        </w:tc>
        <w:tc>
          <w:tcPr>
            <w:tcW w:w="2835" w:type="dxa"/>
          </w:tcPr>
          <w:p w14:paraId="6091F8A4" w14:textId="07328845" w:rsidR="00465B07" w:rsidRPr="000C2B27" w:rsidRDefault="00E62A51" w:rsidP="00671C9E">
            <w:pPr>
              <w:spacing w:before="0" w:line="240" w:lineRule="auto"/>
              <w:rPr>
                <w:rFonts w:cstheme="minorHAnsi"/>
                <w:sz w:val="20"/>
                <w:szCs w:val="20"/>
              </w:rPr>
            </w:pPr>
            <w:r w:rsidRPr="000C2B27">
              <w:rPr>
                <w:rFonts w:cstheme="minorHAnsi"/>
                <w:sz w:val="20"/>
                <w:szCs w:val="20"/>
              </w:rPr>
              <w:t>Jautājums</w:t>
            </w:r>
            <w:r w:rsidR="00BE330A">
              <w:rPr>
                <w:rFonts w:cstheme="minorHAnsi"/>
                <w:sz w:val="20"/>
                <w:szCs w:val="20"/>
              </w:rPr>
              <w:t>: vai Olaines novads</w:t>
            </w:r>
            <w:r w:rsidRPr="000C2B27">
              <w:rPr>
                <w:rFonts w:cstheme="minorHAnsi"/>
                <w:sz w:val="20"/>
                <w:szCs w:val="20"/>
              </w:rPr>
              <w:t xml:space="preserve"> plāno </w:t>
            </w:r>
            <w:r w:rsidR="00BE330A">
              <w:rPr>
                <w:rFonts w:cstheme="minorHAnsi"/>
                <w:sz w:val="20"/>
                <w:szCs w:val="20"/>
              </w:rPr>
              <w:t xml:space="preserve">pašvaldības </w:t>
            </w:r>
            <w:r w:rsidRPr="000C2B27">
              <w:rPr>
                <w:rFonts w:cstheme="minorHAnsi"/>
                <w:sz w:val="20"/>
                <w:szCs w:val="20"/>
              </w:rPr>
              <w:t xml:space="preserve">līdzfinansējumu – pirmkārt, </w:t>
            </w:r>
            <w:r w:rsidRPr="000C2B27">
              <w:rPr>
                <w:rFonts w:cstheme="minorHAnsi"/>
                <w:sz w:val="20"/>
                <w:szCs w:val="20"/>
              </w:rPr>
              <w:lastRenderedPageBreak/>
              <w:t>profesionālās ievirzes izglītībai, ko iegūst ārpus novada, otrkārt</w:t>
            </w:r>
            <w:r w:rsidR="00A948CB" w:rsidRPr="000C2B27">
              <w:rPr>
                <w:rFonts w:cstheme="minorHAnsi"/>
                <w:sz w:val="20"/>
                <w:szCs w:val="20"/>
              </w:rPr>
              <w:t>,</w:t>
            </w:r>
            <w:r w:rsidRPr="000C2B27">
              <w:rPr>
                <w:rFonts w:cstheme="minorHAnsi"/>
                <w:sz w:val="20"/>
                <w:szCs w:val="20"/>
              </w:rPr>
              <w:t xml:space="preserve"> tālmācības izglītībai</w:t>
            </w:r>
            <w:r w:rsidR="00D66AC9" w:rsidRPr="000C2B27">
              <w:rPr>
                <w:rFonts w:cstheme="minorHAnsi"/>
                <w:sz w:val="20"/>
                <w:szCs w:val="20"/>
              </w:rPr>
              <w:t>?</w:t>
            </w:r>
          </w:p>
        </w:tc>
        <w:tc>
          <w:tcPr>
            <w:tcW w:w="3969" w:type="dxa"/>
          </w:tcPr>
          <w:p w14:paraId="11ABAC0F" w14:textId="10DC5D4C" w:rsidR="009A18F8" w:rsidRDefault="00F15F12" w:rsidP="000C2B27">
            <w:pPr>
              <w:spacing w:before="0" w:line="240" w:lineRule="auto"/>
              <w:rPr>
                <w:rFonts w:cstheme="minorHAnsi"/>
                <w:sz w:val="20"/>
                <w:szCs w:val="20"/>
              </w:rPr>
            </w:pPr>
            <w:r w:rsidRPr="000C2B27">
              <w:rPr>
                <w:rFonts w:cstheme="minorHAnsi"/>
                <w:sz w:val="20"/>
                <w:szCs w:val="20"/>
              </w:rPr>
              <w:lastRenderedPageBreak/>
              <w:t>P</w:t>
            </w:r>
            <w:r w:rsidR="00D66AC9" w:rsidRPr="000C2B27">
              <w:rPr>
                <w:rFonts w:cstheme="minorHAnsi"/>
                <w:sz w:val="20"/>
                <w:szCs w:val="20"/>
              </w:rPr>
              <w:t>agaidām</w:t>
            </w:r>
            <w:r w:rsidRPr="000C2B27">
              <w:rPr>
                <w:rFonts w:cstheme="minorHAnsi"/>
                <w:sz w:val="20"/>
                <w:szCs w:val="20"/>
              </w:rPr>
              <w:t xml:space="preserve"> (nākamo piecu gadu periodā) </w:t>
            </w:r>
            <w:r w:rsidR="00A117E2" w:rsidRPr="000C2B27">
              <w:rPr>
                <w:rFonts w:cstheme="minorHAnsi"/>
                <w:sz w:val="20"/>
                <w:szCs w:val="20"/>
              </w:rPr>
              <w:t>pašvaldība neplāno šim finansējumu</w:t>
            </w:r>
            <w:r w:rsidR="00671C9E">
              <w:rPr>
                <w:rFonts w:cstheme="minorHAnsi"/>
                <w:sz w:val="20"/>
                <w:szCs w:val="20"/>
              </w:rPr>
              <w:t>, jo pašvaldība nodrošina</w:t>
            </w:r>
            <w:r w:rsidR="0080788F">
              <w:rPr>
                <w:rFonts w:cstheme="minorHAnsi"/>
                <w:sz w:val="20"/>
                <w:szCs w:val="20"/>
              </w:rPr>
              <w:t xml:space="preserve"> visa veida</w:t>
            </w:r>
            <w:r w:rsidR="00671C9E">
              <w:rPr>
                <w:rFonts w:cstheme="minorHAnsi"/>
                <w:sz w:val="20"/>
                <w:szCs w:val="20"/>
              </w:rPr>
              <w:t xml:space="preserve"> izglītības </w:t>
            </w:r>
            <w:r w:rsidR="00671C9E">
              <w:rPr>
                <w:rFonts w:cstheme="minorHAnsi"/>
                <w:sz w:val="20"/>
                <w:szCs w:val="20"/>
              </w:rPr>
              <w:lastRenderedPageBreak/>
              <w:t>pakalpojumu</w:t>
            </w:r>
            <w:r w:rsidR="0080788F">
              <w:rPr>
                <w:rFonts w:cstheme="minorHAnsi"/>
                <w:sz w:val="20"/>
                <w:szCs w:val="20"/>
              </w:rPr>
              <w:t>s</w:t>
            </w:r>
            <w:r w:rsidR="00671C9E">
              <w:rPr>
                <w:rFonts w:cstheme="minorHAnsi"/>
                <w:sz w:val="20"/>
                <w:szCs w:val="20"/>
              </w:rPr>
              <w:t xml:space="preserve"> novadā un klātienē, kā arī finansējums tiek piešķirts atbilstoši valsts normatīvajiem aktiem</w:t>
            </w:r>
            <w:r w:rsidR="004A0E38">
              <w:rPr>
                <w:rFonts w:cstheme="minorHAnsi"/>
                <w:sz w:val="20"/>
                <w:szCs w:val="20"/>
              </w:rPr>
              <w:t>, kas nosaka pašvaldību savstarpējo norēķinu kārtību.</w:t>
            </w:r>
          </w:p>
          <w:p w14:paraId="5AFC8BEF" w14:textId="0545FB6F" w:rsidR="00465B07" w:rsidRPr="000C2B27" w:rsidRDefault="0096333B" w:rsidP="00671C9E">
            <w:pPr>
              <w:spacing w:before="0" w:line="240" w:lineRule="auto"/>
              <w:rPr>
                <w:rFonts w:cstheme="minorHAnsi"/>
                <w:sz w:val="20"/>
                <w:szCs w:val="20"/>
              </w:rPr>
            </w:pPr>
            <w:r>
              <w:rPr>
                <w:rFonts w:cstheme="minorHAnsi"/>
                <w:sz w:val="20"/>
                <w:szCs w:val="20"/>
              </w:rPr>
              <w:t>Šobrīd Olaines novada pašvaldības p</w:t>
            </w:r>
            <w:r w:rsidR="00434576">
              <w:rPr>
                <w:rFonts w:cstheme="minorHAnsi"/>
                <w:sz w:val="20"/>
                <w:szCs w:val="20"/>
              </w:rPr>
              <w:t xml:space="preserve">rioritāte ir obligātās pamatizglītības, vispārējās izglītības un profesionālās ievirzes un interešu izglītības nodrošināšana uz vietas, novadā. Tam ir paredzēts gan finansējums, gan </w:t>
            </w:r>
            <w:r w:rsidR="009A18F8">
              <w:rPr>
                <w:rFonts w:cstheme="minorHAnsi"/>
                <w:sz w:val="20"/>
                <w:szCs w:val="20"/>
              </w:rPr>
              <w:t xml:space="preserve">plānoti </w:t>
            </w:r>
            <w:r w:rsidR="00434576">
              <w:rPr>
                <w:rFonts w:cstheme="minorHAnsi"/>
                <w:sz w:val="20"/>
                <w:szCs w:val="20"/>
              </w:rPr>
              <w:t>ieguldījumi infrastruktūras projek</w:t>
            </w:r>
            <w:r w:rsidR="009A18F8">
              <w:rPr>
                <w:rFonts w:cstheme="minorHAnsi"/>
                <w:sz w:val="20"/>
                <w:szCs w:val="20"/>
              </w:rPr>
              <w:t>tos,</w:t>
            </w:r>
            <w:r w:rsidR="00434576">
              <w:rPr>
                <w:rFonts w:cstheme="minorHAnsi"/>
                <w:sz w:val="20"/>
                <w:szCs w:val="20"/>
              </w:rPr>
              <w:t xml:space="preserve"> t.sk.</w:t>
            </w:r>
            <w:r w:rsidR="009A18F8">
              <w:rPr>
                <w:rFonts w:cstheme="minorHAnsi"/>
                <w:sz w:val="20"/>
                <w:szCs w:val="20"/>
              </w:rPr>
              <w:t xml:space="preserve"> Olaines 1. vidusskolas kapacitātes palielināšana un</w:t>
            </w:r>
            <w:r w:rsidR="00434576">
              <w:rPr>
                <w:rFonts w:cstheme="minorHAnsi"/>
                <w:sz w:val="20"/>
                <w:szCs w:val="20"/>
              </w:rPr>
              <w:t xml:space="preserve"> jaunas ēkas būvniecība Mūzikas un mākslas skolai (</w:t>
            </w:r>
            <w:proofErr w:type="spellStart"/>
            <w:r w:rsidR="00434576">
              <w:rPr>
                <w:rFonts w:cstheme="minorHAnsi"/>
                <w:sz w:val="20"/>
                <w:szCs w:val="20"/>
              </w:rPr>
              <w:t>Multifunkcionālais</w:t>
            </w:r>
            <w:proofErr w:type="spellEnd"/>
            <w:r w:rsidR="00434576">
              <w:rPr>
                <w:rFonts w:cstheme="minorHAnsi"/>
                <w:sz w:val="20"/>
                <w:szCs w:val="20"/>
              </w:rPr>
              <w:t xml:space="preserve"> centrs</w:t>
            </w:r>
            <w:r w:rsidR="005328BB">
              <w:rPr>
                <w:rFonts w:cstheme="minorHAnsi"/>
                <w:sz w:val="20"/>
                <w:szCs w:val="20"/>
              </w:rPr>
              <w:t>, būvdarbu iepirkums plānots 2023.gadā)</w:t>
            </w:r>
            <w:r w:rsidR="00434576">
              <w:rPr>
                <w:rFonts w:cstheme="minorHAnsi"/>
                <w:sz w:val="20"/>
                <w:szCs w:val="20"/>
              </w:rPr>
              <w:t>.</w:t>
            </w:r>
          </w:p>
        </w:tc>
        <w:tc>
          <w:tcPr>
            <w:tcW w:w="1559" w:type="dxa"/>
          </w:tcPr>
          <w:p w14:paraId="2591404B" w14:textId="632BF429" w:rsidR="008B1C2E" w:rsidRPr="000C2B27" w:rsidRDefault="00BE330A" w:rsidP="000C2B27">
            <w:pPr>
              <w:spacing w:before="0" w:line="240" w:lineRule="auto"/>
              <w:rPr>
                <w:rFonts w:cstheme="minorHAnsi"/>
                <w:sz w:val="20"/>
                <w:szCs w:val="20"/>
              </w:rPr>
            </w:pPr>
            <w:r>
              <w:rPr>
                <w:rFonts w:cstheme="minorHAnsi"/>
                <w:sz w:val="20"/>
                <w:szCs w:val="20"/>
              </w:rPr>
              <w:lastRenderedPageBreak/>
              <w:t>Jautājums t</w:t>
            </w:r>
            <w:r w:rsidR="00A117E2" w:rsidRPr="000C2B27">
              <w:rPr>
                <w:rFonts w:cstheme="minorHAnsi"/>
                <w:sz w:val="20"/>
                <w:szCs w:val="20"/>
              </w:rPr>
              <w:t>iešā veidā neattiecas uz Stratēģij</w:t>
            </w:r>
            <w:r>
              <w:rPr>
                <w:rFonts w:cstheme="minorHAnsi"/>
                <w:sz w:val="20"/>
                <w:szCs w:val="20"/>
              </w:rPr>
              <w:t>u</w:t>
            </w:r>
            <w:r w:rsidR="00A117E2" w:rsidRPr="000C2B27">
              <w:rPr>
                <w:rFonts w:cstheme="minorHAnsi"/>
                <w:sz w:val="20"/>
                <w:szCs w:val="20"/>
              </w:rPr>
              <w:t xml:space="preserve">. </w:t>
            </w:r>
            <w:r w:rsidR="00A117E2" w:rsidRPr="000C2B27">
              <w:rPr>
                <w:rFonts w:cstheme="minorHAnsi"/>
                <w:sz w:val="20"/>
                <w:szCs w:val="20"/>
              </w:rPr>
              <w:lastRenderedPageBreak/>
              <w:t>Pieņemts zināšanai</w:t>
            </w:r>
            <w:r>
              <w:rPr>
                <w:rFonts w:cstheme="minorHAnsi"/>
                <w:sz w:val="20"/>
                <w:szCs w:val="20"/>
              </w:rPr>
              <w:t>.</w:t>
            </w:r>
          </w:p>
        </w:tc>
      </w:tr>
      <w:tr w:rsidR="008B1C2E" w:rsidRPr="000C2B27" w14:paraId="1C53BF21" w14:textId="77777777" w:rsidTr="000654D2">
        <w:trPr>
          <w:jc w:val="center"/>
        </w:trPr>
        <w:tc>
          <w:tcPr>
            <w:tcW w:w="527" w:type="dxa"/>
          </w:tcPr>
          <w:p w14:paraId="391B8653" w14:textId="0FC060B4" w:rsidR="008B1C2E" w:rsidRPr="000C2B27" w:rsidRDefault="0080788F" w:rsidP="000C2B27">
            <w:pPr>
              <w:spacing w:before="0" w:line="240" w:lineRule="auto"/>
              <w:rPr>
                <w:rFonts w:cstheme="minorHAnsi"/>
                <w:sz w:val="20"/>
                <w:szCs w:val="20"/>
              </w:rPr>
            </w:pPr>
            <w:r>
              <w:rPr>
                <w:rFonts w:cstheme="minorHAnsi"/>
                <w:sz w:val="20"/>
                <w:szCs w:val="20"/>
              </w:rPr>
              <w:lastRenderedPageBreak/>
              <w:t>3</w:t>
            </w:r>
            <w:r w:rsidR="00F15F12" w:rsidRPr="000C2B27">
              <w:rPr>
                <w:rFonts w:cstheme="minorHAnsi"/>
                <w:sz w:val="20"/>
                <w:szCs w:val="20"/>
              </w:rPr>
              <w:t>.</w:t>
            </w:r>
          </w:p>
        </w:tc>
        <w:tc>
          <w:tcPr>
            <w:tcW w:w="1311" w:type="dxa"/>
          </w:tcPr>
          <w:p w14:paraId="6FFD00FB" w14:textId="29F6D678" w:rsidR="008B1C2E" w:rsidRPr="000C2B27" w:rsidRDefault="00F15F12" w:rsidP="000C2B27">
            <w:pPr>
              <w:spacing w:before="0" w:line="240" w:lineRule="auto"/>
              <w:rPr>
                <w:rFonts w:cstheme="minorHAnsi"/>
                <w:sz w:val="20"/>
                <w:szCs w:val="20"/>
              </w:rPr>
            </w:pPr>
            <w:r w:rsidRPr="000C2B27">
              <w:rPr>
                <w:rFonts w:cstheme="minorHAnsi"/>
                <w:sz w:val="20"/>
                <w:szCs w:val="20"/>
              </w:rPr>
              <w:t>Iedzīvotājs (</w:t>
            </w:r>
            <w:proofErr w:type="spellStart"/>
            <w:r w:rsidRPr="000C2B27">
              <w:rPr>
                <w:rFonts w:cstheme="minorHAnsi"/>
                <w:sz w:val="20"/>
                <w:szCs w:val="20"/>
              </w:rPr>
              <w:t>Medemciems</w:t>
            </w:r>
            <w:proofErr w:type="spellEnd"/>
            <w:r w:rsidRPr="000C2B27">
              <w:rPr>
                <w:rFonts w:cstheme="minorHAnsi"/>
                <w:sz w:val="20"/>
                <w:szCs w:val="20"/>
              </w:rPr>
              <w:t>)</w:t>
            </w:r>
          </w:p>
        </w:tc>
        <w:tc>
          <w:tcPr>
            <w:tcW w:w="2835" w:type="dxa"/>
          </w:tcPr>
          <w:p w14:paraId="1DAC268A" w14:textId="77777777" w:rsidR="000F190F" w:rsidRDefault="00F15F12" w:rsidP="000C2B27">
            <w:pPr>
              <w:spacing w:before="0" w:line="240" w:lineRule="auto"/>
              <w:rPr>
                <w:rFonts w:cstheme="minorHAnsi"/>
                <w:sz w:val="20"/>
                <w:szCs w:val="20"/>
              </w:rPr>
            </w:pPr>
            <w:r w:rsidRPr="000C2B27">
              <w:rPr>
                <w:rFonts w:cstheme="minorHAnsi"/>
                <w:sz w:val="20"/>
                <w:szCs w:val="20"/>
              </w:rPr>
              <w:t>Priekšlikums</w:t>
            </w:r>
            <w:r w:rsidR="003A1674">
              <w:rPr>
                <w:rFonts w:cstheme="minorHAnsi"/>
                <w:sz w:val="20"/>
                <w:szCs w:val="20"/>
              </w:rPr>
              <w:t>:</w:t>
            </w:r>
            <w:r w:rsidRPr="000C2B27">
              <w:rPr>
                <w:rFonts w:cstheme="minorHAnsi"/>
                <w:sz w:val="20"/>
                <w:szCs w:val="20"/>
              </w:rPr>
              <w:t xml:space="preserve"> par pirmsskol</w:t>
            </w:r>
            <w:r w:rsidR="0080788F">
              <w:rPr>
                <w:rFonts w:cstheme="minorHAnsi"/>
                <w:sz w:val="20"/>
                <w:szCs w:val="20"/>
              </w:rPr>
              <w:t>as izglītības iestādes veidošanu</w:t>
            </w:r>
            <w:r w:rsidRPr="000C2B27">
              <w:rPr>
                <w:rFonts w:cstheme="minorHAnsi"/>
                <w:sz w:val="20"/>
                <w:szCs w:val="20"/>
              </w:rPr>
              <w:t xml:space="preserve"> – prioritāte ir </w:t>
            </w:r>
            <w:proofErr w:type="spellStart"/>
            <w:r w:rsidRPr="000C2B27">
              <w:rPr>
                <w:rFonts w:cstheme="minorHAnsi"/>
                <w:sz w:val="20"/>
                <w:szCs w:val="20"/>
              </w:rPr>
              <w:t>Medemciems</w:t>
            </w:r>
            <w:proofErr w:type="spellEnd"/>
            <w:r w:rsidRPr="000C2B27">
              <w:rPr>
                <w:rFonts w:cstheme="minorHAnsi"/>
                <w:sz w:val="20"/>
                <w:szCs w:val="20"/>
              </w:rPr>
              <w:t>, jo tas ir deklarēto iedz</w:t>
            </w:r>
            <w:r w:rsidR="00732C98" w:rsidRPr="000C2B27">
              <w:rPr>
                <w:rFonts w:cstheme="minorHAnsi"/>
                <w:sz w:val="20"/>
                <w:szCs w:val="20"/>
              </w:rPr>
              <w:t xml:space="preserve">īvotāju </w:t>
            </w:r>
            <w:r w:rsidRPr="000C2B27">
              <w:rPr>
                <w:rFonts w:cstheme="minorHAnsi"/>
                <w:sz w:val="20"/>
                <w:szCs w:val="20"/>
              </w:rPr>
              <w:t>skaita ziņā otrs lielākais novada ciems, un faktisko iedz</w:t>
            </w:r>
            <w:r w:rsidR="00732C98" w:rsidRPr="000C2B27">
              <w:rPr>
                <w:rFonts w:cstheme="minorHAnsi"/>
                <w:sz w:val="20"/>
                <w:szCs w:val="20"/>
              </w:rPr>
              <w:t xml:space="preserve">īvotāju </w:t>
            </w:r>
            <w:r w:rsidRPr="000C2B27">
              <w:rPr>
                <w:rFonts w:cstheme="minorHAnsi"/>
                <w:sz w:val="20"/>
                <w:szCs w:val="20"/>
              </w:rPr>
              <w:t xml:space="preserve">ziņā ļoti tuvu arī Jaunolaines deklarēto </w:t>
            </w:r>
            <w:r w:rsidR="00732C98" w:rsidRPr="000C2B27">
              <w:rPr>
                <w:rFonts w:cstheme="minorHAnsi"/>
                <w:sz w:val="20"/>
                <w:szCs w:val="20"/>
              </w:rPr>
              <w:t xml:space="preserve">iedzīvotāju </w:t>
            </w:r>
            <w:r w:rsidRPr="000C2B27">
              <w:rPr>
                <w:rFonts w:cstheme="minorHAnsi"/>
                <w:sz w:val="20"/>
                <w:szCs w:val="20"/>
              </w:rPr>
              <w:t>skaitam.</w:t>
            </w:r>
            <w:r w:rsidR="000F190F">
              <w:rPr>
                <w:rFonts w:cstheme="minorHAnsi"/>
                <w:sz w:val="20"/>
                <w:szCs w:val="20"/>
              </w:rPr>
              <w:t xml:space="preserve"> </w:t>
            </w:r>
          </w:p>
          <w:p w14:paraId="581B8D6D" w14:textId="11F90771" w:rsidR="008B1C2E" w:rsidRPr="000C2B27" w:rsidRDefault="005B4B91" w:rsidP="000C2B27">
            <w:pPr>
              <w:spacing w:before="0" w:line="240" w:lineRule="auto"/>
              <w:rPr>
                <w:rFonts w:cstheme="minorHAnsi"/>
                <w:sz w:val="20"/>
                <w:szCs w:val="20"/>
              </w:rPr>
            </w:pPr>
            <w:r>
              <w:rPr>
                <w:rFonts w:cstheme="minorHAnsi"/>
                <w:sz w:val="20"/>
                <w:szCs w:val="20"/>
              </w:rPr>
              <w:t xml:space="preserve">Ciemā ir daudz nedeklarēto iedzīvotāju (~ 1000) un pirmsskolas izglītības iestādes izveide </w:t>
            </w:r>
            <w:r w:rsidR="004616ED">
              <w:rPr>
                <w:rFonts w:cstheme="minorHAnsi"/>
                <w:sz w:val="20"/>
                <w:szCs w:val="20"/>
              </w:rPr>
              <w:t>varētu būt labs pamudinājums bērnu vecākiem šeit deklarēties. Tas dotu arī papildu ienākumus pašvaldības budžetā no nodokļiem.</w:t>
            </w:r>
          </w:p>
        </w:tc>
        <w:tc>
          <w:tcPr>
            <w:tcW w:w="3969" w:type="dxa"/>
          </w:tcPr>
          <w:p w14:paraId="3ABFEE83" w14:textId="0AB8EA3B" w:rsidR="00375AC9" w:rsidRPr="000C2B27" w:rsidRDefault="00153BB0" w:rsidP="000C2B27">
            <w:pPr>
              <w:spacing w:before="0" w:line="240" w:lineRule="auto"/>
              <w:rPr>
                <w:rFonts w:cstheme="minorHAnsi"/>
                <w:sz w:val="20"/>
                <w:szCs w:val="20"/>
              </w:rPr>
            </w:pPr>
            <w:r w:rsidRPr="000C2B27">
              <w:rPr>
                <w:rFonts w:cstheme="minorHAnsi"/>
                <w:sz w:val="20"/>
                <w:szCs w:val="20"/>
              </w:rPr>
              <w:t>Stratēģijas Rīcības plānā ir paredzēt</w:t>
            </w:r>
            <w:r w:rsidR="00A631FD" w:rsidRPr="000C2B27">
              <w:rPr>
                <w:rFonts w:cstheme="minorHAnsi"/>
                <w:sz w:val="20"/>
                <w:szCs w:val="20"/>
              </w:rPr>
              <w:t xml:space="preserve">a rīcība [Nr. 2.1.1.] </w:t>
            </w:r>
            <w:r w:rsidR="000840AD" w:rsidRPr="000C2B27">
              <w:rPr>
                <w:rFonts w:cstheme="minorHAnsi"/>
                <w:sz w:val="20"/>
                <w:szCs w:val="20"/>
              </w:rPr>
              <w:t>–</w:t>
            </w:r>
            <w:r w:rsidR="00A631FD" w:rsidRPr="000C2B27">
              <w:rPr>
                <w:rFonts w:cstheme="minorHAnsi"/>
                <w:sz w:val="20"/>
                <w:szCs w:val="20"/>
              </w:rPr>
              <w:t xml:space="preserve"> </w:t>
            </w:r>
            <w:r w:rsidR="000840AD" w:rsidRPr="000C2B27">
              <w:rPr>
                <w:rFonts w:cstheme="minorHAnsi"/>
                <w:sz w:val="20"/>
                <w:szCs w:val="20"/>
              </w:rPr>
              <w:t>“Izveidot un regulāri aktualizēt pirmsskolas vecuma bērnu teritoriālā areāla shēmu”</w:t>
            </w:r>
            <w:r w:rsidRPr="000C2B27">
              <w:rPr>
                <w:rFonts w:cstheme="minorHAnsi"/>
                <w:sz w:val="20"/>
                <w:szCs w:val="20"/>
              </w:rPr>
              <w:t xml:space="preserve"> un izvērtēt potenciālu </w:t>
            </w:r>
            <w:r w:rsidR="00D06B4A" w:rsidRPr="000C2B27">
              <w:rPr>
                <w:rFonts w:cstheme="minorHAnsi"/>
                <w:sz w:val="20"/>
                <w:szCs w:val="20"/>
              </w:rPr>
              <w:t>PII izveidei</w:t>
            </w:r>
            <w:r w:rsidR="000840AD" w:rsidRPr="000C2B27">
              <w:rPr>
                <w:rFonts w:cstheme="minorHAnsi"/>
                <w:sz w:val="20"/>
                <w:szCs w:val="20"/>
              </w:rPr>
              <w:t xml:space="preserve"> novada ciemos</w:t>
            </w:r>
            <w:r w:rsidR="00D06B4A" w:rsidRPr="000C2B27">
              <w:rPr>
                <w:rFonts w:cstheme="minorHAnsi"/>
                <w:sz w:val="20"/>
                <w:szCs w:val="20"/>
              </w:rPr>
              <w:t xml:space="preserve">, kā arī </w:t>
            </w:r>
            <w:r w:rsidR="004616ED">
              <w:rPr>
                <w:rFonts w:cstheme="minorHAnsi"/>
                <w:sz w:val="20"/>
                <w:szCs w:val="20"/>
              </w:rPr>
              <w:t>pašvaldība ir atvērta</w:t>
            </w:r>
            <w:r w:rsidR="00D06B4A" w:rsidRPr="000C2B27">
              <w:rPr>
                <w:rFonts w:cstheme="minorHAnsi"/>
                <w:sz w:val="20"/>
                <w:szCs w:val="20"/>
              </w:rPr>
              <w:t xml:space="preserve"> privātai-publiskai partnerībai un </w:t>
            </w:r>
            <w:r w:rsidR="00F94A6C" w:rsidRPr="000C2B27">
              <w:rPr>
                <w:rFonts w:cstheme="minorHAnsi"/>
                <w:sz w:val="20"/>
                <w:szCs w:val="20"/>
              </w:rPr>
              <w:t xml:space="preserve">sadarbībai ar uzņēmēju, lai izveidotu </w:t>
            </w:r>
            <w:r w:rsidR="004616ED">
              <w:rPr>
                <w:rFonts w:cstheme="minorHAnsi"/>
                <w:sz w:val="20"/>
                <w:szCs w:val="20"/>
              </w:rPr>
              <w:t>pirmsskolas izglītības iestādi</w:t>
            </w:r>
            <w:r w:rsidR="00F94A6C" w:rsidRPr="000C2B27">
              <w:rPr>
                <w:rFonts w:cstheme="minorHAnsi"/>
                <w:sz w:val="20"/>
                <w:szCs w:val="20"/>
              </w:rPr>
              <w:t xml:space="preserve"> vai grupas novada ciemos, t.sk. </w:t>
            </w:r>
            <w:proofErr w:type="spellStart"/>
            <w:r w:rsidR="00F94A6C" w:rsidRPr="000C2B27">
              <w:rPr>
                <w:rFonts w:cstheme="minorHAnsi"/>
                <w:sz w:val="20"/>
                <w:szCs w:val="20"/>
              </w:rPr>
              <w:t>Medemciemā</w:t>
            </w:r>
            <w:proofErr w:type="spellEnd"/>
            <w:r w:rsidR="00F94A6C" w:rsidRPr="000C2B27">
              <w:rPr>
                <w:rFonts w:cstheme="minorHAnsi"/>
                <w:sz w:val="20"/>
                <w:szCs w:val="20"/>
              </w:rPr>
              <w:t>.</w:t>
            </w:r>
          </w:p>
          <w:p w14:paraId="340D6C56" w14:textId="5D0026E5" w:rsidR="00F15F12" w:rsidRPr="000C2B27" w:rsidRDefault="004616ED" w:rsidP="000C2B27">
            <w:pPr>
              <w:spacing w:before="0" w:line="240" w:lineRule="auto"/>
              <w:rPr>
                <w:rFonts w:cstheme="minorHAnsi"/>
                <w:sz w:val="20"/>
                <w:szCs w:val="20"/>
              </w:rPr>
            </w:pPr>
            <w:r>
              <w:rPr>
                <w:rFonts w:cstheme="minorHAnsi"/>
                <w:sz w:val="20"/>
                <w:szCs w:val="20"/>
              </w:rPr>
              <w:t xml:space="preserve">Faktisko pieprasījumu (rindu) pēc vietām pirmsskolas izglītības iestādēs ir grūti novērtēt tāpēc, ka vecāki izdara dažādas izvēles attiecībā uz bērnu izglītošanu pirmsskolā, kā arī dēļ faktiskā un deklarētā iedzīvotāju skaita atšķirībām. Tāpēc nepieciešama </w:t>
            </w:r>
            <w:r w:rsidR="00F71ACE">
              <w:rPr>
                <w:rFonts w:cstheme="minorHAnsi"/>
                <w:sz w:val="20"/>
                <w:szCs w:val="20"/>
              </w:rPr>
              <w:t>iedzīvotāju iesaiste un faktiskās situācijas izvērtēšana.</w:t>
            </w:r>
            <w:r w:rsidR="00805414" w:rsidRPr="000C2B27">
              <w:rPr>
                <w:rFonts w:cstheme="minorHAnsi"/>
                <w:sz w:val="20"/>
                <w:szCs w:val="20"/>
              </w:rPr>
              <w:t xml:space="preserve"> </w:t>
            </w:r>
          </w:p>
        </w:tc>
        <w:tc>
          <w:tcPr>
            <w:tcW w:w="1559" w:type="dxa"/>
          </w:tcPr>
          <w:p w14:paraId="0201DBA3" w14:textId="09EE55F3" w:rsidR="008B1C2E" w:rsidRPr="000C2B27" w:rsidRDefault="00FC1BD9" w:rsidP="000C2B27">
            <w:pPr>
              <w:spacing w:before="0" w:line="240" w:lineRule="auto"/>
              <w:rPr>
                <w:rFonts w:cstheme="minorHAnsi"/>
                <w:sz w:val="20"/>
                <w:szCs w:val="20"/>
              </w:rPr>
            </w:pPr>
            <w:r w:rsidRPr="000C2B27">
              <w:rPr>
                <w:rFonts w:cstheme="minorHAnsi"/>
                <w:sz w:val="20"/>
                <w:szCs w:val="20"/>
              </w:rPr>
              <w:t>Stratēģijas dokumentā</w:t>
            </w:r>
            <w:r w:rsidR="004616ED">
              <w:rPr>
                <w:rFonts w:cstheme="minorHAnsi"/>
                <w:sz w:val="20"/>
                <w:szCs w:val="20"/>
              </w:rPr>
              <w:t xml:space="preserve"> jau ir fiksēti plāni attīstīt pirmsskolas izglītības pakalpojumus</w:t>
            </w:r>
            <w:r w:rsidRPr="000C2B27">
              <w:rPr>
                <w:rFonts w:cstheme="minorHAnsi"/>
                <w:sz w:val="20"/>
                <w:szCs w:val="20"/>
              </w:rPr>
              <w:t xml:space="preserve"> un</w:t>
            </w:r>
            <w:r w:rsidR="00442717" w:rsidRPr="000C2B27">
              <w:rPr>
                <w:rFonts w:cstheme="minorHAnsi"/>
                <w:sz w:val="20"/>
                <w:szCs w:val="20"/>
              </w:rPr>
              <w:t xml:space="preserve"> paredzēta situācijas izvērtēšana, investora piesaiste un pirmsskolas grupu izveide novada ciemos.</w:t>
            </w:r>
          </w:p>
        </w:tc>
      </w:tr>
    </w:tbl>
    <w:p w14:paraId="24EE5B8E" w14:textId="77777777" w:rsidR="00B731B1" w:rsidRDefault="00B731B1" w:rsidP="00E62A51"/>
    <w:sectPr w:rsidR="00B731B1" w:rsidSect="00FC67FB">
      <w:headerReference w:type="default" r:id="rId17"/>
      <w:footerReference w:type="default" r:id="rId18"/>
      <w:headerReference w:type="first" r:id="rId19"/>
      <w:pgSz w:w="11906" w:h="16838" w:code="9"/>
      <w:pgMar w:top="1134" w:right="1134" w:bottom="1134" w:left="1418" w:header="124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ACB8" w14:textId="77777777" w:rsidR="0064371A" w:rsidRDefault="0064371A" w:rsidP="00F94D66">
      <w:r>
        <w:separator/>
      </w:r>
    </w:p>
  </w:endnote>
  <w:endnote w:type="continuationSeparator" w:id="0">
    <w:p w14:paraId="026B766D" w14:textId="77777777" w:rsidR="0064371A" w:rsidRDefault="0064371A" w:rsidP="00F94D66">
      <w:r>
        <w:continuationSeparator/>
      </w:r>
    </w:p>
  </w:endnote>
  <w:endnote w:type="continuationNotice" w:id="1">
    <w:p w14:paraId="0BA047DF" w14:textId="77777777" w:rsidR="0064371A" w:rsidRDefault="0064371A" w:rsidP="00F9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Pro-Medium">
    <w:altName w:val="Calibri"/>
    <w:panose1 w:val="00000000000000000000"/>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charset w:val="00"/>
    <w:family w:val="swiss"/>
    <w:pitch w:val="default"/>
  </w:font>
  <w:font w:name="Core Rhino 45 Regular">
    <w:altName w:val="Calibri"/>
    <w:panose1 w:val="00000000000000000000"/>
    <w:charset w:val="00"/>
    <w:family w:val="modern"/>
    <w:notTrueType/>
    <w:pitch w:val="variable"/>
    <w:sig w:usb0="A000026F" w:usb1="500078FB" w:usb2="00000000" w:usb3="00000000" w:csb0="00000097" w:csb1="00000000"/>
  </w:font>
  <w:font w:name="CG Times (WN)">
    <w:panose1 w:val="00000000000000000000"/>
    <w:charset w:val="00"/>
    <w:family w:val="roman"/>
    <w:notTrueType/>
    <w:pitch w:val="variable"/>
    <w:sig w:usb0="00000003" w:usb1="00000000" w:usb2="00000000" w:usb3="00000000" w:csb0="00000001" w:csb1="00000000"/>
  </w:font>
  <w:font w:name="DINPro-Regular">
    <w:altName w:val="Calibri"/>
    <w:panose1 w:val="00000000000000000000"/>
    <w:charset w:val="00"/>
    <w:family w:val="modern"/>
    <w:notTrueType/>
    <w:pitch w:val="variable"/>
    <w:sig w:usb0="800002AF" w:usb1="4000206A"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Sans Unicode" w:hAnsi="Lucida Sans Unicode" w:cs="Lucida Sans Unicode"/>
        <w:szCs w:val="18"/>
      </w:rPr>
      <w:id w:val="-1567955640"/>
      <w:docPartObj>
        <w:docPartGallery w:val="Page Numbers (Bottom of Page)"/>
        <w:docPartUnique/>
      </w:docPartObj>
    </w:sdtPr>
    <w:sdtEndPr>
      <w:rPr>
        <w:rFonts w:asciiTheme="minorHAnsi" w:hAnsiTheme="minorHAnsi" w:cs="Tahoma"/>
        <w:szCs w:val="26"/>
      </w:rPr>
    </w:sdtEndPr>
    <w:sdtContent>
      <w:p w14:paraId="10A98383" w14:textId="2A1AB9AB" w:rsidR="00676E2F" w:rsidRPr="009C7DE8" w:rsidRDefault="00676E2F" w:rsidP="00F66073">
        <w:pPr>
          <w:pStyle w:val="Footer"/>
          <w:jc w:val="center"/>
        </w:pPr>
        <w:r w:rsidRPr="009C7DE8">
          <w:fldChar w:fldCharType="begin"/>
        </w:r>
        <w:r w:rsidRPr="009C7DE8">
          <w:instrText>PAGE   \* MERGEFORMAT</w:instrText>
        </w:r>
        <w:r w:rsidRPr="009C7DE8">
          <w:fldChar w:fldCharType="separate"/>
        </w:r>
        <w:r w:rsidR="00BA37B5">
          <w:rPr>
            <w:noProof/>
          </w:rPr>
          <w:t>1</w:t>
        </w:r>
        <w:r w:rsidR="00BA37B5">
          <w:rPr>
            <w:noProof/>
          </w:rPr>
          <w:t>5</w:t>
        </w:r>
        <w:r w:rsidRPr="009C7DE8">
          <w:fldChar w:fldCharType="end"/>
        </w:r>
      </w:p>
    </w:sdtContent>
  </w:sdt>
  <w:p w14:paraId="10A98384" w14:textId="77777777" w:rsidR="00676E2F" w:rsidRDefault="00676E2F" w:rsidP="00F94D66">
    <w:pPr>
      <w:pStyle w:val="Footer"/>
    </w:pPr>
  </w:p>
  <w:p w14:paraId="34D0C20C" w14:textId="77777777" w:rsidR="00676E2F" w:rsidRDefault="00676E2F"/>
  <w:p w14:paraId="15B1FA4F" w14:textId="77777777" w:rsidR="00676E2F" w:rsidRDefault="00676E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FCE5" w14:textId="77777777" w:rsidR="0064371A" w:rsidRDefault="0064371A" w:rsidP="00F94D66">
      <w:r>
        <w:separator/>
      </w:r>
    </w:p>
  </w:footnote>
  <w:footnote w:type="continuationSeparator" w:id="0">
    <w:p w14:paraId="5DF883A9" w14:textId="77777777" w:rsidR="0064371A" w:rsidRDefault="0064371A" w:rsidP="00F94D66">
      <w:r>
        <w:continuationSeparator/>
      </w:r>
    </w:p>
  </w:footnote>
  <w:footnote w:type="continuationNotice" w:id="1">
    <w:p w14:paraId="203E860F" w14:textId="77777777" w:rsidR="0064371A" w:rsidRDefault="0064371A" w:rsidP="00F94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624B" w14:textId="50445D02" w:rsidR="00676E2F" w:rsidRPr="00524650" w:rsidRDefault="00676E2F" w:rsidP="00F83603">
    <w:pPr>
      <w:pStyle w:val="Header"/>
      <w:tabs>
        <w:tab w:val="clear" w:pos="4153"/>
        <w:tab w:val="clear" w:pos="8306"/>
        <w:tab w:val="right" w:pos="9354"/>
      </w:tabs>
      <w:rPr>
        <w:sz w:val="10"/>
        <w:szCs w:val="18"/>
      </w:rPr>
    </w:pPr>
    <w:r>
      <w:rPr>
        <w:noProof/>
        <w:sz w:val="18"/>
        <w:lang w:val="en-US" w:eastAsia="en-US"/>
      </w:rPr>
      <w:drawing>
        <wp:anchor distT="0" distB="0" distL="114300" distR="114300" simplePos="0" relativeHeight="251658242" behindDoc="0" locked="0" layoutInCell="1" allowOverlap="1" wp14:anchorId="5C21A515" wp14:editId="5DF27677">
          <wp:simplePos x="0" y="0"/>
          <wp:positionH relativeFrom="column">
            <wp:posOffset>4721225</wp:posOffset>
          </wp:positionH>
          <wp:positionV relativeFrom="paragraph">
            <wp:posOffset>-541020</wp:posOffset>
          </wp:positionV>
          <wp:extent cx="1362075" cy="573405"/>
          <wp:effectExtent l="0" t="0" r="0" b="0"/>
          <wp:wrapThrough wrapText="bothSides">
            <wp:wrapPolygon edited="0">
              <wp:start x="1510" y="2153"/>
              <wp:lineTo x="1813" y="15070"/>
              <wp:lineTo x="3021" y="19375"/>
              <wp:lineTo x="4531" y="19375"/>
              <wp:lineTo x="5136" y="15070"/>
              <wp:lineTo x="19636" y="15070"/>
              <wp:lineTo x="19636" y="9329"/>
              <wp:lineTo x="3021" y="2153"/>
              <wp:lineTo x="1510" y="2153"/>
            </wp:wrapPolygon>
          </wp:wrapThrough>
          <wp:docPr id="3"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pic:cNvPicPr/>
                </pic:nvPicPr>
                <pic:blipFill>
                  <a:blip r:embed="rId1">
                    <a:extLst>
                      <a:ext uri="{28A0092B-C50C-407E-A947-70E740481C1C}">
                        <a14:useLocalDpi xmlns:a14="http://schemas.microsoft.com/office/drawing/2010/main" val="0"/>
                      </a:ext>
                    </a:extLst>
                  </a:blip>
                  <a:stretch>
                    <a:fillRect/>
                  </a:stretch>
                </pic:blipFill>
                <pic:spPr>
                  <a:xfrm>
                    <a:off x="0" y="0"/>
                    <a:ext cx="1362075" cy="573405"/>
                  </a:xfrm>
                  <a:prstGeom prst="rect">
                    <a:avLst/>
                  </a:prstGeom>
                </pic:spPr>
              </pic:pic>
            </a:graphicData>
          </a:graphic>
          <wp14:sizeRelH relativeFrom="page">
            <wp14:pctWidth>0</wp14:pctWidth>
          </wp14:sizeRelH>
          <wp14:sizeRelV relativeFrom="page">
            <wp14:pctHeight>0</wp14:pctHeight>
          </wp14:sizeRelV>
        </wp:anchor>
      </w:drawing>
    </w:r>
    <w:r w:rsidRPr="002B6E05">
      <w:rPr>
        <w:noProof/>
        <w:sz w:val="18"/>
        <w:lang w:val="en-US" w:eastAsia="en-US"/>
      </w:rPr>
      <mc:AlternateContent>
        <mc:Choice Requires="wps">
          <w:drawing>
            <wp:anchor distT="0" distB="0" distL="114300" distR="114300" simplePos="0" relativeHeight="251658241" behindDoc="0" locked="0" layoutInCell="1" allowOverlap="1" wp14:anchorId="10A98385" wp14:editId="03674474">
              <wp:simplePos x="0" y="0"/>
              <wp:positionH relativeFrom="column">
                <wp:posOffset>33020</wp:posOffset>
              </wp:positionH>
              <wp:positionV relativeFrom="paragraph">
                <wp:posOffset>-248920</wp:posOffset>
              </wp:positionV>
              <wp:extent cx="4762500" cy="278765"/>
              <wp:effectExtent l="0" t="0" r="0" b="0"/>
              <wp:wrapNone/>
              <wp:docPr id="30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8765"/>
                      </a:xfrm>
                      <a:prstGeom prst="rect">
                        <a:avLst/>
                      </a:prstGeom>
                      <a:solidFill>
                        <a:srgbClr val="FFFFFF">
                          <a:alpha val="0"/>
                        </a:srgbClr>
                      </a:solidFill>
                      <a:ln w="9525">
                        <a:solidFill>
                          <a:schemeClr val="bg1">
                            <a:alpha val="0"/>
                          </a:schemeClr>
                        </a:solidFill>
                        <a:miter lim="800000"/>
                        <a:headEnd/>
                        <a:tailEnd/>
                      </a:ln>
                    </wps:spPr>
                    <wps:txbx>
                      <w:txbxContent>
                        <w:p w14:paraId="10A98390" w14:textId="5B4F4865" w:rsidR="00676E2F" w:rsidRPr="009071C2" w:rsidRDefault="00676E2F" w:rsidP="003C3F03">
                          <w:pPr>
                            <w:pStyle w:val="CommentText"/>
                            <w:spacing w:before="0" w:after="0"/>
                            <w:rPr>
                              <w:rFonts w:ascii="Core Rhino 45 Regular" w:hAnsi="Core Rhino 45 Regular"/>
                              <w:sz w:val="18"/>
                            </w:rPr>
                          </w:pPr>
                          <w:r w:rsidRPr="009071C2">
                            <w:rPr>
                              <w:rFonts w:ascii="Core Rhino 45 Regular" w:hAnsi="Core Rhino 45 Regular"/>
                              <w:sz w:val="18"/>
                            </w:rPr>
                            <w:t>Olaines novada pašvaldības izglītības attīstības stratēģija 202</w:t>
                          </w:r>
                          <w:r w:rsidR="007F6219">
                            <w:rPr>
                              <w:rFonts w:ascii="Core Rhino 45 Regular" w:hAnsi="Core Rhino 45 Regular"/>
                              <w:sz w:val="18"/>
                            </w:rPr>
                            <w:t>3</w:t>
                          </w:r>
                          <w:r w:rsidRPr="009071C2">
                            <w:rPr>
                              <w:rFonts w:ascii="Core Rhino 45 Regular" w:hAnsi="Core Rhino 45 Regular"/>
                              <w:sz w:val="18"/>
                            </w:rPr>
                            <w:t>.</w:t>
                          </w:r>
                          <w:r w:rsidR="007F6219">
                            <w:rPr>
                              <w:rFonts w:ascii="Core Rhino 45 Regular" w:hAnsi="Core Rhino 45 Regular"/>
                              <w:sz w:val="18"/>
                            </w:rPr>
                            <w:t xml:space="preserve"> </w:t>
                          </w:r>
                          <w:r w:rsidRPr="009071C2">
                            <w:rPr>
                              <w:rFonts w:ascii="Core Rhino 45 Regular" w:hAnsi="Core Rhino 45 Regular"/>
                              <w:sz w:val="18"/>
                            </w:rPr>
                            <w:t>-</w:t>
                          </w:r>
                          <w:r w:rsidR="007F6219">
                            <w:rPr>
                              <w:rFonts w:ascii="Core Rhino 45 Regular" w:hAnsi="Core Rhino 45 Regular"/>
                              <w:sz w:val="18"/>
                            </w:rPr>
                            <w:t xml:space="preserve"> </w:t>
                          </w:r>
                          <w:r w:rsidRPr="009071C2">
                            <w:rPr>
                              <w:rFonts w:ascii="Core Rhino 45 Regular" w:hAnsi="Core Rhino 45 Regular"/>
                              <w:sz w:val="18"/>
                            </w:rPr>
                            <w:t>2028.</w:t>
                          </w:r>
                          <w:r w:rsidR="009D488E">
                            <w:rPr>
                              <w:rFonts w:ascii="Core Rhino 45 Regular" w:hAnsi="Core Rhino 45 Regular"/>
                              <w:sz w:val="18"/>
                            </w:rPr>
                            <w:t xml:space="preserve"> </w:t>
                          </w:r>
                          <w:r w:rsidRPr="009071C2">
                            <w:rPr>
                              <w:rFonts w:ascii="Core Rhino 45 Regular" w:hAnsi="Core Rhino 45 Regular"/>
                              <w:sz w:val="18"/>
                            </w:rPr>
                            <w:t>gadam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98385" id="_x0000_t202" coordsize="21600,21600" o:spt="202" path="m,l,21600r21600,l21600,xe">
              <v:stroke joinstyle="miter"/>
              <v:path gradientshapeok="t" o:connecttype="rect"/>
            </v:shapetype>
            <v:shape id="Tekstlodziņš 2" o:spid="_x0000_s1026" type="#_x0000_t202" style="position:absolute;left:0;text-align:left;margin-left:2.6pt;margin-top:-19.6pt;width:375pt;height:2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" strokecolor="#d9d1c0 [3212]">
              <v:fill opacity="0"/>
              <v:stroke opacity="0"/>
              <v:textbox>
                <w:txbxContent>
                  <w:p w14:paraId="10A98390" w14:textId="5B4F4865" w:rsidR="00676E2F" w:rsidRPr="009071C2" w:rsidRDefault="00676E2F" w:rsidP="003C3F03">
                    <w:pPr>
                      <w:pStyle w:val="CommentText"/>
                      <w:spacing w:before="0" w:after="0"/>
                      <w:rPr>
                        <w:rFonts w:ascii="Core Rhino 45 Regular" w:hAnsi="Core Rhino 45 Regular"/>
                        <w:sz w:val="18"/>
                      </w:rPr>
                    </w:pPr>
                    <w:r w:rsidRPr="009071C2">
                      <w:rPr>
                        <w:rFonts w:ascii="Core Rhino 45 Regular" w:hAnsi="Core Rhino 45 Regular"/>
                        <w:sz w:val="18"/>
                      </w:rPr>
                      <w:t>Olaines novada pašvaldības izglītības attīstības stratēģija 202</w:t>
                    </w:r>
                    <w:r w:rsidR="007F6219">
                      <w:rPr>
                        <w:rFonts w:ascii="Core Rhino 45 Regular" w:hAnsi="Core Rhino 45 Regular"/>
                        <w:sz w:val="18"/>
                      </w:rPr>
                      <w:t>3</w:t>
                    </w:r>
                    <w:r w:rsidRPr="009071C2">
                      <w:rPr>
                        <w:rFonts w:ascii="Core Rhino 45 Regular" w:hAnsi="Core Rhino 45 Regular"/>
                        <w:sz w:val="18"/>
                      </w:rPr>
                      <w:t>.</w:t>
                    </w:r>
                    <w:r w:rsidR="007F6219">
                      <w:rPr>
                        <w:rFonts w:ascii="Core Rhino 45 Regular" w:hAnsi="Core Rhino 45 Regular"/>
                        <w:sz w:val="18"/>
                      </w:rPr>
                      <w:t xml:space="preserve"> </w:t>
                    </w:r>
                    <w:r w:rsidRPr="009071C2">
                      <w:rPr>
                        <w:rFonts w:ascii="Core Rhino 45 Regular" w:hAnsi="Core Rhino 45 Regular"/>
                        <w:sz w:val="18"/>
                      </w:rPr>
                      <w:t>-</w:t>
                    </w:r>
                    <w:r w:rsidR="007F6219">
                      <w:rPr>
                        <w:rFonts w:ascii="Core Rhino 45 Regular" w:hAnsi="Core Rhino 45 Regular"/>
                        <w:sz w:val="18"/>
                      </w:rPr>
                      <w:t xml:space="preserve"> </w:t>
                    </w:r>
                    <w:r w:rsidRPr="009071C2">
                      <w:rPr>
                        <w:rFonts w:ascii="Core Rhino 45 Regular" w:hAnsi="Core Rhino 45 Regular"/>
                        <w:sz w:val="18"/>
                      </w:rPr>
                      <w:t>2028.</w:t>
                    </w:r>
                    <w:r w:rsidR="009D488E">
                      <w:rPr>
                        <w:rFonts w:ascii="Core Rhino 45 Regular" w:hAnsi="Core Rhino 45 Regular"/>
                        <w:sz w:val="18"/>
                      </w:rPr>
                      <w:t xml:space="preserve"> </w:t>
                    </w:r>
                    <w:r w:rsidRPr="009071C2">
                      <w:rPr>
                        <w:rFonts w:ascii="Core Rhino 45 Regular" w:hAnsi="Core Rhino 45 Regular"/>
                        <w:sz w:val="18"/>
                      </w:rPr>
                      <w:t>gadam</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10A98387" wp14:editId="6AAAF063">
              <wp:simplePos x="0" y="0"/>
              <wp:positionH relativeFrom="column">
                <wp:posOffset>-148590</wp:posOffset>
              </wp:positionH>
              <wp:positionV relativeFrom="paragraph">
                <wp:posOffset>28407</wp:posOffset>
              </wp:positionV>
              <wp:extent cx="61626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w="31750" cmpd="dbl">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2E7472E"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25pt" to="473.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" strokecolor="#007757 [3204]" strokeweight="2.5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F494" w14:textId="3B27F372" w:rsidR="00676E2F" w:rsidRPr="005D29F1" w:rsidRDefault="00676E2F" w:rsidP="005D29F1">
    <w:pPr>
      <w:pStyle w:val="Header"/>
      <w:tabs>
        <w:tab w:val="clear" w:pos="4153"/>
        <w:tab w:val="clear" w:pos="8306"/>
        <w:tab w:val="right" w:pos="9354"/>
      </w:tabs>
      <w:rPr>
        <w:sz w:val="18"/>
      </w:rPr>
    </w:pPr>
    <w:r>
      <w:rPr>
        <w:noProof/>
        <w:sz w:val="18"/>
        <w:lang w:val="en-US" w:eastAsia="en-US"/>
      </w:rPr>
      <w:drawing>
        <wp:anchor distT="0" distB="0" distL="114300" distR="114300" simplePos="0" relativeHeight="251658245" behindDoc="0" locked="0" layoutInCell="1" allowOverlap="1" wp14:anchorId="62995849" wp14:editId="2FDCD17F">
          <wp:simplePos x="0" y="0"/>
          <wp:positionH relativeFrom="column">
            <wp:posOffset>4721225</wp:posOffset>
          </wp:positionH>
          <wp:positionV relativeFrom="paragraph">
            <wp:posOffset>-541020</wp:posOffset>
          </wp:positionV>
          <wp:extent cx="1362075" cy="573405"/>
          <wp:effectExtent l="0" t="0" r="0" b="0"/>
          <wp:wrapThrough wrapText="bothSides">
            <wp:wrapPolygon edited="0">
              <wp:start x="1510" y="2153"/>
              <wp:lineTo x="1813" y="15070"/>
              <wp:lineTo x="3021" y="19375"/>
              <wp:lineTo x="4531" y="19375"/>
              <wp:lineTo x="5136" y="15070"/>
              <wp:lineTo x="19636" y="15070"/>
              <wp:lineTo x="19636" y="9329"/>
              <wp:lineTo x="3021" y="2153"/>
              <wp:lineTo x="1510" y="2153"/>
            </wp:wrapPolygon>
          </wp:wrapThrough>
          <wp:docPr id="4"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pic:cNvPicPr/>
                </pic:nvPicPr>
                <pic:blipFill>
                  <a:blip r:embed="rId1">
                    <a:extLst>
                      <a:ext uri="{28A0092B-C50C-407E-A947-70E740481C1C}">
                        <a14:useLocalDpi xmlns:a14="http://schemas.microsoft.com/office/drawing/2010/main" val="0"/>
                      </a:ext>
                    </a:extLst>
                  </a:blip>
                  <a:stretch>
                    <a:fillRect/>
                  </a:stretch>
                </pic:blipFill>
                <pic:spPr>
                  <a:xfrm>
                    <a:off x="0" y="0"/>
                    <a:ext cx="1362075" cy="573405"/>
                  </a:xfrm>
                  <a:prstGeom prst="rect">
                    <a:avLst/>
                  </a:prstGeom>
                </pic:spPr>
              </pic:pic>
            </a:graphicData>
          </a:graphic>
          <wp14:sizeRelH relativeFrom="page">
            <wp14:pctWidth>0</wp14:pctWidth>
          </wp14:sizeRelH>
          <wp14:sizeRelV relativeFrom="page">
            <wp14:pctHeight>0</wp14:pctHeight>
          </wp14:sizeRelV>
        </wp:anchor>
      </w:drawing>
    </w:r>
    <w:r w:rsidRPr="002B6E05">
      <w:rPr>
        <w:noProof/>
        <w:sz w:val="18"/>
        <w:lang w:val="en-US" w:eastAsia="en-US"/>
      </w:rPr>
      <mc:AlternateContent>
        <mc:Choice Requires="wps">
          <w:drawing>
            <wp:anchor distT="0" distB="0" distL="114300" distR="114300" simplePos="0" relativeHeight="251658244" behindDoc="0" locked="0" layoutInCell="1" allowOverlap="1" wp14:anchorId="455DBAF8" wp14:editId="37DAA106">
              <wp:simplePos x="0" y="0"/>
              <wp:positionH relativeFrom="column">
                <wp:posOffset>33020</wp:posOffset>
              </wp:positionH>
              <wp:positionV relativeFrom="paragraph">
                <wp:posOffset>-248920</wp:posOffset>
              </wp:positionV>
              <wp:extent cx="4762500" cy="278765"/>
              <wp:effectExtent l="0" t="0" r="0" b="0"/>
              <wp:wrapNone/>
              <wp:docPr id="9"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8765"/>
                      </a:xfrm>
                      <a:prstGeom prst="rect">
                        <a:avLst/>
                      </a:prstGeom>
                      <a:solidFill>
                        <a:srgbClr val="FFFFFF">
                          <a:alpha val="0"/>
                        </a:srgbClr>
                      </a:solidFill>
                      <a:ln w="9525">
                        <a:solidFill>
                          <a:schemeClr val="bg1">
                            <a:alpha val="0"/>
                          </a:schemeClr>
                        </a:solidFill>
                        <a:miter lim="800000"/>
                        <a:headEnd/>
                        <a:tailEnd/>
                      </a:ln>
                    </wps:spPr>
                    <wps:txbx>
                      <w:txbxContent>
                        <w:p w14:paraId="3FCFEC29" w14:textId="61AE7AF8" w:rsidR="00676E2F" w:rsidRPr="009071C2" w:rsidRDefault="00676E2F" w:rsidP="005D29F1">
                          <w:pPr>
                            <w:pStyle w:val="CommentText"/>
                            <w:spacing w:before="0" w:after="0"/>
                            <w:rPr>
                              <w:rFonts w:ascii="Core Rhino 45 Regular" w:hAnsi="Core Rhino 45 Regular"/>
                              <w:sz w:val="18"/>
                            </w:rPr>
                          </w:pPr>
                          <w:r w:rsidRPr="009071C2">
                            <w:rPr>
                              <w:rFonts w:ascii="Core Rhino 45 Regular" w:hAnsi="Core Rhino 45 Regular"/>
                              <w:sz w:val="18"/>
                            </w:rPr>
                            <w:t>Olaines novada pašvaldības izglītības attīstības stratēģija 202</w:t>
                          </w:r>
                          <w:r w:rsidR="002578CE">
                            <w:rPr>
                              <w:rFonts w:ascii="Core Rhino 45 Regular" w:hAnsi="Core Rhino 45 Regular"/>
                              <w:sz w:val="18"/>
                            </w:rPr>
                            <w:t>3</w:t>
                          </w:r>
                          <w:r w:rsidRPr="009071C2">
                            <w:rPr>
                              <w:rFonts w:ascii="Core Rhino 45 Regular" w:hAnsi="Core Rhino 45 Regular"/>
                              <w:sz w:val="18"/>
                            </w:rPr>
                            <w:t>.</w:t>
                          </w:r>
                          <w:r w:rsidR="002578CE">
                            <w:rPr>
                              <w:rFonts w:ascii="Core Rhino 45 Regular" w:hAnsi="Core Rhino 45 Regular"/>
                              <w:sz w:val="18"/>
                            </w:rPr>
                            <w:t xml:space="preserve"> </w:t>
                          </w:r>
                          <w:r w:rsidRPr="009071C2">
                            <w:rPr>
                              <w:rFonts w:ascii="Core Rhino 45 Regular" w:hAnsi="Core Rhino 45 Regular"/>
                              <w:sz w:val="18"/>
                            </w:rPr>
                            <w:t>-</w:t>
                          </w:r>
                          <w:r w:rsidR="002578CE">
                            <w:rPr>
                              <w:rFonts w:ascii="Core Rhino 45 Regular" w:hAnsi="Core Rhino 45 Regular"/>
                              <w:sz w:val="18"/>
                            </w:rPr>
                            <w:t xml:space="preserve"> </w:t>
                          </w:r>
                          <w:r w:rsidRPr="009071C2">
                            <w:rPr>
                              <w:rFonts w:ascii="Core Rhino 45 Regular" w:hAnsi="Core Rhino 45 Regular"/>
                              <w:sz w:val="18"/>
                            </w:rPr>
                            <w:t>2028.gadam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BAF8" id="_x0000_t202" coordsize="21600,21600" o:spt="202" path="m,l,21600r21600,l21600,xe">
              <v:stroke joinstyle="miter"/>
              <v:path gradientshapeok="t" o:connecttype="rect"/>
            </v:shapetype>
            <v:shape id="_x0000_s1027" type="#_x0000_t202" style="position:absolute;left:0;text-align:left;margin-left:2.6pt;margin-top:-19.6pt;width:375pt;height:2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" strokecolor="#d9d1c0 [3212]">
              <v:fill opacity="0"/>
              <v:stroke opacity="0"/>
              <v:textbox>
                <w:txbxContent>
                  <w:p w14:paraId="3FCFEC29" w14:textId="61AE7AF8" w:rsidR="00676E2F" w:rsidRPr="009071C2" w:rsidRDefault="00676E2F" w:rsidP="005D29F1">
                    <w:pPr>
                      <w:pStyle w:val="CommentText"/>
                      <w:spacing w:before="0" w:after="0"/>
                      <w:rPr>
                        <w:rFonts w:ascii="Core Rhino 45 Regular" w:hAnsi="Core Rhino 45 Regular"/>
                        <w:sz w:val="18"/>
                      </w:rPr>
                    </w:pPr>
                    <w:r w:rsidRPr="009071C2">
                      <w:rPr>
                        <w:rFonts w:ascii="Core Rhino 45 Regular" w:hAnsi="Core Rhino 45 Regular"/>
                        <w:sz w:val="18"/>
                      </w:rPr>
                      <w:t>Olaines novada pašvaldības izglītības attīstības stratēģija 202</w:t>
                    </w:r>
                    <w:r w:rsidR="002578CE">
                      <w:rPr>
                        <w:rFonts w:ascii="Core Rhino 45 Regular" w:hAnsi="Core Rhino 45 Regular"/>
                        <w:sz w:val="18"/>
                      </w:rPr>
                      <w:t>3</w:t>
                    </w:r>
                    <w:r w:rsidRPr="009071C2">
                      <w:rPr>
                        <w:rFonts w:ascii="Core Rhino 45 Regular" w:hAnsi="Core Rhino 45 Regular"/>
                        <w:sz w:val="18"/>
                      </w:rPr>
                      <w:t>.</w:t>
                    </w:r>
                    <w:r w:rsidR="002578CE">
                      <w:rPr>
                        <w:rFonts w:ascii="Core Rhino 45 Regular" w:hAnsi="Core Rhino 45 Regular"/>
                        <w:sz w:val="18"/>
                      </w:rPr>
                      <w:t xml:space="preserve"> </w:t>
                    </w:r>
                    <w:r w:rsidRPr="009071C2">
                      <w:rPr>
                        <w:rFonts w:ascii="Core Rhino 45 Regular" w:hAnsi="Core Rhino 45 Regular"/>
                        <w:sz w:val="18"/>
                      </w:rPr>
                      <w:t>-</w:t>
                    </w:r>
                    <w:r w:rsidR="002578CE">
                      <w:rPr>
                        <w:rFonts w:ascii="Core Rhino 45 Regular" w:hAnsi="Core Rhino 45 Regular"/>
                        <w:sz w:val="18"/>
                      </w:rPr>
                      <w:t xml:space="preserve"> </w:t>
                    </w:r>
                    <w:r w:rsidRPr="009071C2">
                      <w:rPr>
                        <w:rFonts w:ascii="Core Rhino 45 Regular" w:hAnsi="Core Rhino 45 Regular"/>
                        <w:sz w:val="18"/>
                      </w:rPr>
                      <w:t>2028.gadam</w:t>
                    </w:r>
                  </w:p>
                </w:txbxContent>
              </v:textbox>
            </v:shape>
          </w:pict>
        </mc:Fallback>
      </mc:AlternateContent>
    </w:r>
    <w:r>
      <w:rPr>
        <w:noProof/>
        <w:lang w:val="en-US" w:eastAsia="en-US"/>
      </w:rPr>
      <mc:AlternateContent>
        <mc:Choice Requires="wps">
          <w:drawing>
            <wp:anchor distT="0" distB="0" distL="114300" distR="114300" simplePos="0" relativeHeight="251658243" behindDoc="0" locked="0" layoutInCell="1" allowOverlap="1" wp14:anchorId="5960305B" wp14:editId="691F55F0">
              <wp:simplePos x="0" y="0"/>
              <wp:positionH relativeFrom="column">
                <wp:posOffset>-148590</wp:posOffset>
              </wp:positionH>
              <wp:positionV relativeFrom="paragraph">
                <wp:posOffset>28407</wp:posOffset>
              </wp:positionV>
              <wp:extent cx="6162675" cy="0"/>
              <wp:effectExtent l="0" t="19050" r="28575" b="19050"/>
              <wp:wrapNone/>
              <wp:docPr id="10"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w="31750" cmpd="dbl">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F6DA6CD" id="Straight Connector 2"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25pt" to="473.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" strokecolor="#007757 [3204]" strokeweight="2.5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2B1E80"/>
    <w:multiLevelType w:val="hybridMultilevel"/>
    <w:tmpl w:val="D2DAB40A"/>
    <w:lvl w:ilvl="0" w:tplc="87788D1C">
      <w:start w:val="1"/>
      <w:numFmt w:val="decimal"/>
      <w:pStyle w:val="Pielikums"/>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A7748"/>
    <w:multiLevelType w:val="hybridMultilevel"/>
    <w:tmpl w:val="B3EA9C46"/>
    <w:lvl w:ilvl="0" w:tplc="6C080AF0">
      <w:start w:val="1"/>
      <w:numFmt w:val="bullet"/>
      <w:lvlText w:val=""/>
      <w:lvlJc w:val="left"/>
      <w:pPr>
        <w:ind w:left="720" w:hanging="360"/>
      </w:pPr>
      <w:rPr>
        <w:rFonts w:ascii="Wingdings" w:hAnsi="Wingdings" w:hint="default"/>
        <w:color w:val="007757"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13643D"/>
    <w:multiLevelType w:val="hybridMultilevel"/>
    <w:tmpl w:val="FEC8DDBA"/>
    <w:lvl w:ilvl="0" w:tplc="AAA40308">
      <w:start w:val="1"/>
      <w:numFmt w:val="decimal"/>
      <w:pStyle w:val="ListParagraph1"/>
      <w:lvlText w:val="%1."/>
      <w:lvlJc w:val="left"/>
      <w:pPr>
        <w:ind w:left="284" w:hanging="360"/>
      </w:pPr>
      <w:rPr>
        <w:rFonts w:hint="default"/>
      </w:rPr>
    </w:lvl>
    <w:lvl w:ilvl="1" w:tplc="04260003">
      <w:start w:val="1"/>
      <w:numFmt w:val="bullet"/>
      <w:lvlText w:val="o"/>
      <w:lvlJc w:val="left"/>
      <w:pPr>
        <w:ind w:left="1004" w:hanging="360"/>
      </w:pPr>
      <w:rPr>
        <w:rFonts w:ascii="Courier New" w:hAnsi="Courier New" w:cs="Courier New" w:hint="default"/>
      </w:rPr>
    </w:lvl>
    <w:lvl w:ilvl="2" w:tplc="04260005" w:tentative="1">
      <w:start w:val="1"/>
      <w:numFmt w:val="bullet"/>
      <w:pStyle w:val="ListParagraph1"/>
      <w:lvlText w:val=""/>
      <w:lvlJc w:val="left"/>
      <w:pPr>
        <w:ind w:left="1724" w:hanging="360"/>
      </w:pPr>
      <w:rPr>
        <w:rFonts w:ascii="Wingdings" w:hAnsi="Wingdings" w:hint="default"/>
      </w:rPr>
    </w:lvl>
    <w:lvl w:ilvl="3" w:tplc="04260001" w:tentative="1">
      <w:start w:val="1"/>
      <w:numFmt w:val="bullet"/>
      <w:lvlText w:val=""/>
      <w:lvlJc w:val="left"/>
      <w:pPr>
        <w:ind w:left="2444" w:hanging="360"/>
      </w:pPr>
      <w:rPr>
        <w:rFonts w:ascii="Symbol" w:hAnsi="Symbol" w:hint="default"/>
      </w:rPr>
    </w:lvl>
    <w:lvl w:ilvl="4" w:tplc="04260003" w:tentative="1">
      <w:start w:val="1"/>
      <w:numFmt w:val="bullet"/>
      <w:lvlText w:val="o"/>
      <w:lvlJc w:val="left"/>
      <w:pPr>
        <w:ind w:left="3164" w:hanging="360"/>
      </w:pPr>
      <w:rPr>
        <w:rFonts w:ascii="Courier New" w:hAnsi="Courier New" w:cs="Courier New" w:hint="default"/>
      </w:rPr>
    </w:lvl>
    <w:lvl w:ilvl="5" w:tplc="04260005" w:tentative="1">
      <w:start w:val="1"/>
      <w:numFmt w:val="bullet"/>
      <w:lvlText w:val=""/>
      <w:lvlJc w:val="left"/>
      <w:pPr>
        <w:ind w:left="3884" w:hanging="360"/>
      </w:pPr>
      <w:rPr>
        <w:rFonts w:ascii="Wingdings" w:hAnsi="Wingdings" w:hint="default"/>
      </w:rPr>
    </w:lvl>
    <w:lvl w:ilvl="6" w:tplc="04260001" w:tentative="1">
      <w:start w:val="1"/>
      <w:numFmt w:val="bullet"/>
      <w:lvlText w:val=""/>
      <w:lvlJc w:val="left"/>
      <w:pPr>
        <w:ind w:left="4604" w:hanging="360"/>
      </w:pPr>
      <w:rPr>
        <w:rFonts w:ascii="Symbol" w:hAnsi="Symbol" w:hint="default"/>
      </w:rPr>
    </w:lvl>
    <w:lvl w:ilvl="7" w:tplc="04260003" w:tentative="1">
      <w:start w:val="1"/>
      <w:numFmt w:val="bullet"/>
      <w:lvlText w:val="o"/>
      <w:lvlJc w:val="left"/>
      <w:pPr>
        <w:ind w:left="5324" w:hanging="360"/>
      </w:pPr>
      <w:rPr>
        <w:rFonts w:ascii="Courier New" w:hAnsi="Courier New" w:cs="Courier New" w:hint="default"/>
      </w:rPr>
    </w:lvl>
    <w:lvl w:ilvl="8" w:tplc="04260005" w:tentative="1">
      <w:start w:val="1"/>
      <w:numFmt w:val="bullet"/>
      <w:lvlText w:val=""/>
      <w:lvlJc w:val="left"/>
      <w:pPr>
        <w:ind w:left="6044" w:hanging="360"/>
      </w:pPr>
      <w:rPr>
        <w:rFonts w:ascii="Wingdings" w:hAnsi="Wingdings" w:hint="default"/>
      </w:rPr>
    </w:lvl>
  </w:abstractNum>
  <w:abstractNum w:abstractNumId="4" w15:restartNumberingAfterBreak="0">
    <w:nsid w:val="146B139A"/>
    <w:multiLevelType w:val="hybridMultilevel"/>
    <w:tmpl w:val="42040754"/>
    <w:lvl w:ilvl="0" w:tplc="9604A04E">
      <w:start w:val="1"/>
      <w:numFmt w:val="bullet"/>
      <w:lvlText w:val=""/>
      <w:lvlJc w:val="left"/>
      <w:pPr>
        <w:ind w:left="720" w:hanging="360"/>
      </w:pPr>
      <w:rPr>
        <w:rFonts w:ascii="Wingdings" w:hAnsi="Wingdings" w:hint="default"/>
        <w:color w:val="E4002B"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686AC2"/>
    <w:multiLevelType w:val="hybridMultilevel"/>
    <w:tmpl w:val="7DA6D5EC"/>
    <w:lvl w:ilvl="0" w:tplc="6C080AF0">
      <w:start w:val="1"/>
      <w:numFmt w:val="bullet"/>
      <w:lvlText w:val=""/>
      <w:lvlJc w:val="left"/>
      <w:pPr>
        <w:ind w:left="720" w:hanging="360"/>
      </w:pPr>
      <w:rPr>
        <w:rFonts w:ascii="Wingdings" w:hAnsi="Wingdings" w:hint="default"/>
        <w:color w:val="007757"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1946F5"/>
    <w:multiLevelType w:val="multilevel"/>
    <w:tmpl w:val="192643A4"/>
    <w:styleLink w:val="LFO1"/>
    <w:lvl w:ilvl="0">
      <w:numFmt w:val="bullet"/>
      <w:pStyle w:val="Saraksts1"/>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pStyle w:val="Saraksts1"/>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809EE2"/>
    <w:multiLevelType w:val="hybridMultilevel"/>
    <w:tmpl w:val="0B6EFB3C"/>
    <w:lvl w:ilvl="0" w:tplc="E37A54FE">
      <w:start w:val="1"/>
      <w:numFmt w:val="bullet"/>
      <w:lvlText w:val="·"/>
      <w:lvlJc w:val="left"/>
      <w:pPr>
        <w:ind w:left="720" w:hanging="360"/>
      </w:pPr>
      <w:rPr>
        <w:rFonts w:ascii="Symbol" w:hAnsi="Symbol" w:hint="default"/>
      </w:rPr>
    </w:lvl>
    <w:lvl w:ilvl="1" w:tplc="2CBEFBA4">
      <w:start w:val="1"/>
      <w:numFmt w:val="bullet"/>
      <w:lvlText w:val="o"/>
      <w:lvlJc w:val="left"/>
      <w:pPr>
        <w:ind w:left="1440" w:hanging="360"/>
      </w:pPr>
      <w:rPr>
        <w:rFonts w:ascii="Courier New" w:hAnsi="Courier New" w:hint="default"/>
      </w:rPr>
    </w:lvl>
    <w:lvl w:ilvl="2" w:tplc="48D0B5F6">
      <w:start w:val="1"/>
      <w:numFmt w:val="bullet"/>
      <w:lvlText w:val=""/>
      <w:lvlJc w:val="left"/>
      <w:pPr>
        <w:ind w:left="2160" w:hanging="360"/>
      </w:pPr>
      <w:rPr>
        <w:rFonts w:ascii="Wingdings" w:hAnsi="Wingdings" w:hint="default"/>
      </w:rPr>
    </w:lvl>
    <w:lvl w:ilvl="3" w:tplc="2786B710">
      <w:start w:val="1"/>
      <w:numFmt w:val="bullet"/>
      <w:lvlText w:val=""/>
      <w:lvlJc w:val="left"/>
      <w:pPr>
        <w:ind w:left="2880" w:hanging="360"/>
      </w:pPr>
      <w:rPr>
        <w:rFonts w:ascii="Symbol" w:hAnsi="Symbol" w:hint="default"/>
      </w:rPr>
    </w:lvl>
    <w:lvl w:ilvl="4" w:tplc="73F88EF6">
      <w:start w:val="1"/>
      <w:numFmt w:val="bullet"/>
      <w:lvlText w:val="o"/>
      <w:lvlJc w:val="left"/>
      <w:pPr>
        <w:ind w:left="3600" w:hanging="360"/>
      </w:pPr>
      <w:rPr>
        <w:rFonts w:ascii="Courier New" w:hAnsi="Courier New" w:hint="default"/>
      </w:rPr>
    </w:lvl>
    <w:lvl w:ilvl="5" w:tplc="E8A0ED00">
      <w:start w:val="1"/>
      <w:numFmt w:val="bullet"/>
      <w:lvlText w:val=""/>
      <w:lvlJc w:val="left"/>
      <w:pPr>
        <w:ind w:left="4320" w:hanging="360"/>
      </w:pPr>
      <w:rPr>
        <w:rFonts w:ascii="Wingdings" w:hAnsi="Wingdings" w:hint="default"/>
      </w:rPr>
    </w:lvl>
    <w:lvl w:ilvl="6" w:tplc="CED0874E">
      <w:start w:val="1"/>
      <w:numFmt w:val="bullet"/>
      <w:lvlText w:val=""/>
      <w:lvlJc w:val="left"/>
      <w:pPr>
        <w:ind w:left="5040" w:hanging="360"/>
      </w:pPr>
      <w:rPr>
        <w:rFonts w:ascii="Symbol" w:hAnsi="Symbol" w:hint="default"/>
      </w:rPr>
    </w:lvl>
    <w:lvl w:ilvl="7" w:tplc="4F803A2A">
      <w:start w:val="1"/>
      <w:numFmt w:val="bullet"/>
      <w:lvlText w:val="o"/>
      <w:lvlJc w:val="left"/>
      <w:pPr>
        <w:ind w:left="5760" w:hanging="360"/>
      </w:pPr>
      <w:rPr>
        <w:rFonts w:ascii="Courier New" w:hAnsi="Courier New" w:hint="default"/>
      </w:rPr>
    </w:lvl>
    <w:lvl w:ilvl="8" w:tplc="F176CD76">
      <w:start w:val="1"/>
      <w:numFmt w:val="bullet"/>
      <w:lvlText w:val=""/>
      <w:lvlJc w:val="left"/>
      <w:pPr>
        <w:ind w:left="6480" w:hanging="360"/>
      </w:pPr>
      <w:rPr>
        <w:rFonts w:ascii="Wingdings" w:hAnsi="Wingdings" w:hint="default"/>
      </w:rPr>
    </w:lvl>
  </w:abstractNum>
  <w:abstractNum w:abstractNumId="8" w15:restartNumberingAfterBreak="0">
    <w:nsid w:val="1D2E2650"/>
    <w:multiLevelType w:val="hybridMultilevel"/>
    <w:tmpl w:val="24BA4D88"/>
    <w:lvl w:ilvl="0" w:tplc="6C080AF0">
      <w:start w:val="1"/>
      <w:numFmt w:val="bullet"/>
      <w:lvlText w:val=""/>
      <w:lvlJc w:val="left"/>
      <w:pPr>
        <w:ind w:left="768" w:hanging="360"/>
      </w:pPr>
      <w:rPr>
        <w:rFonts w:ascii="Wingdings" w:hAnsi="Wingdings" w:hint="default"/>
        <w:color w:val="007757" w:themeColor="accent1"/>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abstractNum w:abstractNumId="9" w15:restartNumberingAfterBreak="0">
    <w:nsid w:val="1F7339F2"/>
    <w:multiLevelType w:val="hybridMultilevel"/>
    <w:tmpl w:val="6152FB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25491E"/>
    <w:multiLevelType w:val="multilevel"/>
    <w:tmpl w:val="97BEFC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84167"/>
    <w:multiLevelType w:val="multilevel"/>
    <w:tmpl w:val="74E8862A"/>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3554" w:hanging="576"/>
      </w:pPr>
      <w:rPr>
        <w:rFonts w:asciiTheme="minorHAnsi" w:hAnsiTheme="minorHAnsi" w:cstheme="minorHAnsi" w:hint="default"/>
        <w:b/>
        <w:bCs w:val="0"/>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4D706D6"/>
    <w:multiLevelType w:val="hybridMultilevel"/>
    <w:tmpl w:val="A3B25D82"/>
    <w:lvl w:ilvl="0" w:tplc="B6486D90">
      <w:start w:val="1"/>
      <w:numFmt w:val="bullet"/>
      <w:pStyle w:val="ListParagraph"/>
      <w:lvlText w:val=""/>
      <w:lvlJc w:val="left"/>
      <w:pPr>
        <w:ind w:left="720" w:hanging="360"/>
      </w:pPr>
      <w:rPr>
        <w:rFonts w:ascii="Wingdings" w:hAnsi="Wingdings" w:hint="default"/>
        <w:color w:val="007757"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DD13CA"/>
    <w:multiLevelType w:val="hybridMultilevel"/>
    <w:tmpl w:val="1D301C32"/>
    <w:lvl w:ilvl="0" w:tplc="E7DCA9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A12002"/>
    <w:multiLevelType w:val="hybridMultilevel"/>
    <w:tmpl w:val="4E8482F6"/>
    <w:lvl w:ilvl="0" w:tplc="6C080AF0">
      <w:start w:val="1"/>
      <w:numFmt w:val="bullet"/>
      <w:lvlText w:val=""/>
      <w:lvlJc w:val="left"/>
      <w:pPr>
        <w:ind w:left="408" w:hanging="360"/>
      </w:pPr>
      <w:rPr>
        <w:rFonts w:ascii="Wingdings" w:hAnsi="Wingdings" w:hint="default"/>
        <w:color w:val="007757" w:themeColor="accent1"/>
      </w:rPr>
    </w:lvl>
    <w:lvl w:ilvl="1" w:tplc="FFFFFFFF" w:tentative="1">
      <w:start w:val="1"/>
      <w:numFmt w:val="bullet"/>
      <w:lvlText w:val="o"/>
      <w:lvlJc w:val="left"/>
      <w:pPr>
        <w:ind w:left="1128" w:hanging="360"/>
      </w:pPr>
      <w:rPr>
        <w:rFonts w:ascii="Courier New" w:hAnsi="Courier New" w:cs="Courier New" w:hint="default"/>
      </w:rPr>
    </w:lvl>
    <w:lvl w:ilvl="2" w:tplc="FFFFFFFF" w:tentative="1">
      <w:start w:val="1"/>
      <w:numFmt w:val="bullet"/>
      <w:lvlText w:val=""/>
      <w:lvlJc w:val="left"/>
      <w:pPr>
        <w:ind w:left="1848" w:hanging="360"/>
      </w:pPr>
      <w:rPr>
        <w:rFonts w:ascii="Wingdings" w:hAnsi="Wingdings" w:hint="default"/>
      </w:rPr>
    </w:lvl>
    <w:lvl w:ilvl="3" w:tplc="FFFFFFFF" w:tentative="1">
      <w:start w:val="1"/>
      <w:numFmt w:val="bullet"/>
      <w:lvlText w:val=""/>
      <w:lvlJc w:val="left"/>
      <w:pPr>
        <w:ind w:left="2568" w:hanging="360"/>
      </w:pPr>
      <w:rPr>
        <w:rFonts w:ascii="Symbol" w:hAnsi="Symbol" w:hint="default"/>
      </w:rPr>
    </w:lvl>
    <w:lvl w:ilvl="4" w:tplc="FFFFFFFF" w:tentative="1">
      <w:start w:val="1"/>
      <w:numFmt w:val="bullet"/>
      <w:lvlText w:val="o"/>
      <w:lvlJc w:val="left"/>
      <w:pPr>
        <w:ind w:left="3288" w:hanging="360"/>
      </w:pPr>
      <w:rPr>
        <w:rFonts w:ascii="Courier New" w:hAnsi="Courier New" w:cs="Courier New" w:hint="default"/>
      </w:rPr>
    </w:lvl>
    <w:lvl w:ilvl="5" w:tplc="FFFFFFFF" w:tentative="1">
      <w:start w:val="1"/>
      <w:numFmt w:val="bullet"/>
      <w:lvlText w:val=""/>
      <w:lvlJc w:val="left"/>
      <w:pPr>
        <w:ind w:left="4008" w:hanging="360"/>
      </w:pPr>
      <w:rPr>
        <w:rFonts w:ascii="Wingdings" w:hAnsi="Wingdings" w:hint="default"/>
      </w:rPr>
    </w:lvl>
    <w:lvl w:ilvl="6" w:tplc="FFFFFFFF" w:tentative="1">
      <w:start w:val="1"/>
      <w:numFmt w:val="bullet"/>
      <w:lvlText w:val=""/>
      <w:lvlJc w:val="left"/>
      <w:pPr>
        <w:ind w:left="4728" w:hanging="360"/>
      </w:pPr>
      <w:rPr>
        <w:rFonts w:ascii="Symbol" w:hAnsi="Symbol" w:hint="default"/>
      </w:rPr>
    </w:lvl>
    <w:lvl w:ilvl="7" w:tplc="FFFFFFFF" w:tentative="1">
      <w:start w:val="1"/>
      <w:numFmt w:val="bullet"/>
      <w:lvlText w:val="o"/>
      <w:lvlJc w:val="left"/>
      <w:pPr>
        <w:ind w:left="5448" w:hanging="360"/>
      </w:pPr>
      <w:rPr>
        <w:rFonts w:ascii="Courier New" w:hAnsi="Courier New" w:cs="Courier New" w:hint="default"/>
      </w:rPr>
    </w:lvl>
    <w:lvl w:ilvl="8" w:tplc="FFFFFFFF" w:tentative="1">
      <w:start w:val="1"/>
      <w:numFmt w:val="bullet"/>
      <w:lvlText w:val=""/>
      <w:lvlJc w:val="left"/>
      <w:pPr>
        <w:ind w:left="6168" w:hanging="360"/>
      </w:pPr>
      <w:rPr>
        <w:rFonts w:ascii="Wingdings" w:hAnsi="Wingdings" w:hint="default"/>
      </w:rPr>
    </w:lvl>
  </w:abstractNum>
  <w:abstractNum w:abstractNumId="15" w15:restartNumberingAfterBreak="0">
    <w:nsid w:val="3FC531C2"/>
    <w:multiLevelType w:val="multilevel"/>
    <w:tmpl w:val="40BA7C88"/>
    <w:styleLink w:val="LFO17"/>
    <w:lvl w:ilvl="0">
      <w:start w:val="1"/>
      <w:numFmt w:val="decimal"/>
      <w:pStyle w:val="Saraksts2"/>
      <w:lvlText w:val="%1."/>
      <w:lvlJc w:val="left"/>
      <w:pPr>
        <w:ind w:left="644" w:hanging="360"/>
      </w:pPr>
    </w:lvl>
    <w:lvl w:ilvl="1">
      <w:start w:val="1"/>
      <w:numFmt w:val="lowerLetter"/>
      <w:lvlText w:val="%2."/>
      <w:lvlJc w:val="left"/>
      <w:pPr>
        <w:ind w:left="1364" w:hanging="360"/>
      </w:pPr>
    </w:lvl>
    <w:lvl w:ilvl="2">
      <w:start w:val="1"/>
      <w:numFmt w:val="lowerRoman"/>
      <w:pStyle w:val="Saraksts2"/>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42404987"/>
    <w:multiLevelType w:val="hybridMultilevel"/>
    <w:tmpl w:val="0066BC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6B343E"/>
    <w:multiLevelType w:val="hybridMultilevel"/>
    <w:tmpl w:val="EAB60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B669F9"/>
    <w:multiLevelType w:val="multilevel"/>
    <w:tmpl w:val="335EF494"/>
    <w:styleLink w:val="Stils1"/>
    <w:lvl w:ilvl="0">
      <w:start w:val="1"/>
      <w:numFmt w:val="decimal"/>
      <w:lvlText w:val="%1."/>
      <w:lvlJc w:val="left"/>
      <w:pPr>
        <w:ind w:left="820" w:hanging="360"/>
      </w:pPr>
      <w:rPr>
        <w:rFonts w:hint="default"/>
      </w:rPr>
    </w:lvl>
    <w:lvl w:ilvl="1">
      <w:start w:val="1"/>
      <w:numFmt w:val="decimal"/>
      <w:isLgl/>
      <w:lvlText w:val="%1.%2."/>
      <w:lvlJc w:val="left"/>
      <w:pPr>
        <w:ind w:left="1180" w:hanging="720"/>
      </w:pPr>
      <w:rPr>
        <w:rFonts w:hint="default"/>
      </w:rPr>
    </w:lvl>
    <w:lvl w:ilvl="2">
      <w:start w:val="1"/>
      <w:numFmt w:val="decimal"/>
      <w:isLgl/>
      <w:lvlText w:val="%1.%2.%3."/>
      <w:lvlJc w:val="left"/>
      <w:pPr>
        <w:ind w:left="1180" w:hanging="720"/>
      </w:pPr>
      <w:rPr>
        <w:rFonts w:hint="default"/>
      </w:rPr>
    </w:lvl>
    <w:lvl w:ilvl="3">
      <w:start w:val="2"/>
      <w:numFmt w:val="decimal"/>
      <w:isLgl/>
      <w:lvlText w:val="%1.%2.%3.%4."/>
      <w:lvlJc w:val="left"/>
      <w:pPr>
        <w:ind w:left="1540"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2260" w:hanging="1800"/>
      </w:pPr>
      <w:rPr>
        <w:rFonts w:hint="default"/>
      </w:rPr>
    </w:lvl>
    <w:lvl w:ilvl="8">
      <w:start w:val="1"/>
      <w:numFmt w:val="decimal"/>
      <w:isLgl/>
      <w:lvlText w:val="%1.%2.%3.%4.%5.%6.%7.%8.%9."/>
      <w:lvlJc w:val="left"/>
      <w:pPr>
        <w:ind w:left="2260" w:hanging="1800"/>
      </w:pPr>
      <w:rPr>
        <w:rFonts w:hint="default"/>
      </w:rPr>
    </w:lvl>
  </w:abstractNum>
  <w:abstractNum w:abstractNumId="19" w15:restartNumberingAfterBreak="0">
    <w:nsid w:val="5E2F0ACA"/>
    <w:multiLevelType w:val="hybridMultilevel"/>
    <w:tmpl w:val="A83A5EE4"/>
    <w:lvl w:ilvl="0" w:tplc="6C080AF0">
      <w:start w:val="1"/>
      <w:numFmt w:val="bullet"/>
      <w:lvlText w:val=""/>
      <w:lvlJc w:val="left"/>
      <w:pPr>
        <w:ind w:left="408" w:hanging="360"/>
      </w:pPr>
      <w:rPr>
        <w:rFonts w:ascii="Wingdings" w:hAnsi="Wingdings" w:hint="default"/>
        <w:color w:val="007757" w:themeColor="accent1"/>
      </w:rPr>
    </w:lvl>
    <w:lvl w:ilvl="1" w:tplc="FFFFFFFF" w:tentative="1">
      <w:start w:val="1"/>
      <w:numFmt w:val="bullet"/>
      <w:lvlText w:val="o"/>
      <w:lvlJc w:val="left"/>
      <w:pPr>
        <w:ind w:left="1128" w:hanging="360"/>
      </w:pPr>
      <w:rPr>
        <w:rFonts w:ascii="Courier New" w:hAnsi="Courier New" w:cs="Courier New" w:hint="default"/>
      </w:rPr>
    </w:lvl>
    <w:lvl w:ilvl="2" w:tplc="FFFFFFFF" w:tentative="1">
      <w:start w:val="1"/>
      <w:numFmt w:val="bullet"/>
      <w:lvlText w:val=""/>
      <w:lvlJc w:val="left"/>
      <w:pPr>
        <w:ind w:left="1848" w:hanging="360"/>
      </w:pPr>
      <w:rPr>
        <w:rFonts w:ascii="Wingdings" w:hAnsi="Wingdings" w:hint="default"/>
      </w:rPr>
    </w:lvl>
    <w:lvl w:ilvl="3" w:tplc="FFFFFFFF" w:tentative="1">
      <w:start w:val="1"/>
      <w:numFmt w:val="bullet"/>
      <w:lvlText w:val=""/>
      <w:lvlJc w:val="left"/>
      <w:pPr>
        <w:ind w:left="2568" w:hanging="360"/>
      </w:pPr>
      <w:rPr>
        <w:rFonts w:ascii="Symbol" w:hAnsi="Symbol" w:hint="default"/>
      </w:rPr>
    </w:lvl>
    <w:lvl w:ilvl="4" w:tplc="FFFFFFFF" w:tentative="1">
      <w:start w:val="1"/>
      <w:numFmt w:val="bullet"/>
      <w:lvlText w:val="o"/>
      <w:lvlJc w:val="left"/>
      <w:pPr>
        <w:ind w:left="3288" w:hanging="360"/>
      </w:pPr>
      <w:rPr>
        <w:rFonts w:ascii="Courier New" w:hAnsi="Courier New" w:cs="Courier New" w:hint="default"/>
      </w:rPr>
    </w:lvl>
    <w:lvl w:ilvl="5" w:tplc="FFFFFFFF" w:tentative="1">
      <w:start w:val="1"/>
      <w:numFmt w:val="bullet"/>
      <w:lvlText w:val=""/>
      <w:lvlJc w:val="left"/>
      <w:pPr>
        <w:ind w:left="4008" w:hanging="360"/>
      </w:pPr>
      <w:rPr>
        <w:rFonts w:ascii="Wingdings" w:hAnsi="Wingdings" w:hint="default"/>
      </w:rPr>
    </w:lvl>
    <w:lvl w:ilvl="6" w:tplc="FFFFFFFF" w:tentative="1">
      <w:start w:val="1"/>
      <w:numFmt w:val="bullet"/>
      <w:lvlText w:val=""/>
      <w:lvlJc w:val="left"/>
      <w:pPr>
        <w:ind w:left="4728" w:hanging="360"/>
      </w:pPr>
      <w:rPr>
        <w:rFonts w:ascii="Symbol" w:hAnsi="Symbol" w:hint="default"/>
      </w:rPr>
    </w:lvl>
    <w:lvl w:ilvl="7" w:tplc="FFFFFFFF" w:tentative="1">
      <w:start w:val="1"/>
      <w:numFmt w:val="bullet"/>
      <w:lvlText w:val="o"/>
      <w:lvlJc w:val="left"/>
      <w:pPr>
        <w:ind w:left="5448" w:hanging="360"/>
      </w:pPr>
      <w:rPr>
        <w:rFonts w:ascii="Courier New" w:hAnsi="Courier New" w:cs="Courier New" w:hint="default"/>
      </w:rPr>
    </w:lvl>
    <w:lvl w:ilvl="8" w:tplc="FFFFFFFF" w:tentative="1">
      <w:start w:val="1"/>
      <w:numFmt w:val="bullet"/>
      <w:lvlText w:val=""/>
      <w:lvlJc w:val="left"/>
      <w:pPr>
        <w:ind w:left="6168" w:hanging="360"/>
      </w:pPr>
      <w:rPr>
        <w:rFonts w:ascii="Wingdings" w:hAnsi="Wingdings" w:hint="default"/>
      </w:rPr>
    </w:lvl>
  </w:abstractNum>
  <w:abstractNum w:abstractNumId="20" w15:restartNumberingAfterBreak="0">
    <w:nsid w:val="64236355"/>
    <w:multiLevelType w:val="multilevel"/>
    <w:tmpl w:val="F4502B1C"/>
    <w:styleLink w:val="LFO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75B3D"/>
    <w:multiLevelType w:val="hybridMultilevel"/>
    <w:tmpl w:val="61B8455A"/>
    <w:lvl w:ilvl="0" w:tplc="6C080AF0">
      <w:start w:val="1"/>
      <w:numFmt w:val="bullet"/>
      <w:lvlText w:val=""/>
      <w:lvlJc w:val="left"/>
      <w:pPr>
        <w:ind w:left="720" w:hanging="360"/>
      </w:pPr>
      <w:rPr>
        <w:rFonts w:ascii="Wingdings" w:hAnsi="Wingdings" w:hint="default"/>
        <w:color w:val="007757"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7E5DFC"/>
    <w:multiLevelType w:val="hybridMultilevel"/>
    <w:tmpl w:val="481CF1A0"/>
    <w:lvl w:ilvl="0" w:tplc="6C080AF0">
      <w:start w:val="1"/>
      <w:numFmt w:val="bullet"/>
      <w:lvlText w:val=""/>
      <w:lvlJc w:val="left"/>
      <w:pPr>
        <w:ind w:left="720" w:hanging="360"/>
      </w:pPr>
      <w:rPr>
        <w:rFonts w:ascii="Wingdings" w:hAnsi="Wingdings" w:hint="default"/>
        <w:color w:val="007757"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C5E1D3A"/>
    <w:multiLevelType w:val="hybridMultilevel"/>
    <w:tmpl w:val="407C2910"/>
    <w:lvl w:ilvl="0" w:tplc="6C080AF0">
      <w:start w:val="1"/>
      <w:numFmt w:val="bullet"/>
      <w:lvlText w:val=""/>
      <w:lvlJc w:val="left"/>
      <w:pPr>
        <w:ind w:left="720" w:hanging="360"/>
      </w:pPr>
      <w:rPr>
        <w:rFonts w:ascii="Wingdings" w:hAnsi="Wingdings" w:hint="default"/>
        <w:color w:val="007757"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1325EDB"/>
    <w:multiLevelType w:val="hybridMultilevel"/>
    <w:tmpl w:val="94864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75951CC"/>
    <w:multiLevelType w:val="hybridMultilevel"/>
    <w:tmpl w:val="690EB8F8"/>
    <w:lvl w:ilvl="0" w:tplc="9604A04E">
      <w:start w:val="1"/>
      <w:numFmt w:val="bullet"/>
      <w:lvlText w:val=""/>
      <w:lvlJc w:val="left"/>
      <w:pPr>
        <w:ind w:left="720" w:hanging="360"/>
      </w:pPr>
      <w:rPr>
        <w:rFonts w:ascii="Wingdings" w:hAnsi="Wingdings" w:hint="default"/>
        <w:color w:val="E4002B"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A416BF6"/>
    <w:multiLevelType w:val="hybridMultilevel"/>
    <w:tmpl w:val="6EBCB3DC"/>
    <w:lvl w:ilvl="0" w:tplc="9604A04E">
      <w:start w:val="1"/>
      <w:numFmt w:val="bullet"/>
      <w:lvlText w:val=""/>
      <w:lvlJc w:val="left"/>
      <w:pPr>
        <w:ind w:left="720" w:hanging="360"/>
      </w:pPr>
      <w:rPr>
        <w:rFonts w:ascii="Wingdings" w:hAnsi="Wingdings" w:hint="default"/>
        <w:color w:val="E4002B" w:themeColor="accent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0F3D32"/>
    <w:multiLevelType w:val="hybridMultilevel"/>
    <w:tmpl w:val="638E9616"/>
    <w:lvl w:ilvl="0" w:tplc="6C080AF0">
      <w:start w:val="1"/>
      <w:numFmt w:val="bullet"/>
      <w:lvlText w:val=""/>
      <w:lvlJc w:val="left"/>
      <w:pPr>
        <w:ind w:left="720" w:hanging="360"/>
      </w:pPr>
      <w:rPr>
        <w:rFonts w:ascii="Wingdings" w:hAnsi="Wingdings" w:hint="default"/>
        <w:color w:val="007757"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E05C5E"/>
    <w:multiLevelType w:val="hybridMultilevel"/>
    <w:tmpl w:val="13D099B8"/>
    <w:lvl w:ilvl="0" w:tplc="6C080AF0">
      <w:start w:val="1"/>
      <w:numFmt w:val="bullet"/>
      <w:lvlText w:val=""/>
      <w:lvlJc w:val="left"/>
      <w:pPr>
        <w:ind w:left="720" w:hanging="360"/>
      </w:pPr>
      <w:rPr>
        <w:rFonts w:ascii="Wingdings" w:hAnsi="Wingdings" w:hint="default"/>
        <w:color w:val="007757"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EE20920"/>
    <w:multiLevelType w:val="hybridMultilevel"/>
    <w:tmpl w:val="A91AD0F2"/>
    <w:lvl w:ilvl="0" w:tplc="6C080AF0">
      <w:start w:val="1"/>
      <w:numFmt w:val="bullet"/>
      <w:lvlText w:val=""/>
      <w:lvlJc w:val="left"/>
      <w:pPr>
        <w:ind w:left="720" w:hanging="360"/>
      </w:pPr>
      <w:rPr>
        <w:rFonts w:ascii="Wingdings" w:hAnsi="Wingdings" w:hint="default"/>
        <w:color w:val="007757"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63445282">
    <w:abstractNumId w:val="18"/>
  </w:num>
  <w:num w:numId="2" w16cid:durableId="1669598597">
    <w:abstractNumId w:val="3"/>
  </w:num>
  <w:num w:numId="3" w16cid:durableId="1779834016">
    <w:abstractNumId w:val="11"/>
  </w:num>
  <w:num w:numId="4" w16cid:durableId="1450978038">
    <w:abstractNumId w:val="1"/>
  </w:num>
  <w:num w:numId="5" w16cid:durableId="177042781">
    <w:abstractNumId w:val="6"/>
  </w:num>
  <w:num w:numId="6" w16cid:durableId="1355229474">
    <w:abstractNumId w:val="15"/>
  </w:num>
  <w:num w:numId="7" w16cid:durableId="248972714">
    <w:abstractNumId w:val="20"/>
  </w:num>
  <w:num w:numId="8" w16cid:durableId="899747337">
    <w:abstractNumId w:val="12"/>
  </w:num>
  <w:num w:numId="9" w16cid:durableId="555510000">
    <w:abstractNumId w:val="13"/>
  </w:num>
  <w:num w:numId="10" w16cid:durableId="596329724">
    <w:abstractNumId w:val="5"/>
  </w:num>
  <w:num w:numId="11" w16cid:durableId="1262449864">
    <w:abstractNumId w:val="8"/>
  </w:num>
  <w:num w:numId="12" w16cid:durableId="992027394">
    <w:abstractNumId w:val="19"/>
  </w:num>
  <w:num w:numId="13" w16cid:durableId="1722754463">
    <w:abstractNumId w:val="23"/>
  </w:num>
  <w:num w:numId="14" w16cid:durableId="1325819825">
    <w:abstractNumId w:val="14"/>
  </w:num>
  <w:num w:numId="15" w16cid:durableId="797531893">
    <w:abstractNumId w:val="27"/>
  </w:num>
  <w:num w:numId="16" w16cid:durableId="792871491">
    <w:abstractNumId w:val="2"/>
  </w:num>
  <w:num w:numId="17" w16cid:durableId="984432599">
    <w:abstractNumId w:val="22"/>
  </w:num>
  <w:num w:numId="18" w16cid:durableId="1475832777">
    <w:abstractNumId w:val="28"/>
  </w:num>
  <w:num w:numId="19" w16cid:durableId="972638324">
    <w:abstractNumId w:val="26"/>
  </w:num>
  <w:num w:numId="20" w16cid:durableId="1995990641">
    <w:abstractNumId w:val="7"/>
  </w:num>
  <w:num w:numId="21" w16cid:durableId="614754608">
    <w:abstractNumId w:val="29"/>
  </w:num>
  <w:num w:numId="22" w16cid:durableId="736047802">
    <w:abstractNumId w:val="25"/>
  </w:num>
  <w:num w:numId="23" w16cid:durableId="1473257733">
    <w:abstractNumId w:val="21"/>
  </w:num>
  <w:num w:numId="24" w16cid:durableId="1854765482">
    <w:abstractNumId w:val="4"/>
  </w:num>
  <w:num w:numId="25" w16cid:durableId="660471957">
    <w:abstractNumId w:val="24"/>
  </w:num>
  <w:num w:numId="26" w16cid:durableId="17704928">
    <w:abstractNumId w:val="9"/>
  </w:num>
  <w:num w:numId="27" w16cid:durableId="2016029008">
    <w:abstractNumId w:val="16"/>
  </w:num>
  <w:num w:numId="28" w16cid:durableId="441729287">
    <w:abstractNumId w:val="10"/>
  </w:num>
  <w:num w:numId="29" w16cid:durableId="10061160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74"/>
    <w:rsid w:val="00000334"/>
    <w:rsid w:val="0000043E"/>
    <w:rsid w:val="0000044C"/>
    <w:rsid w:val="00000BBF"/>
    <w:rsid w:val="000011F7"/>
    <w:rsid w:val="0000130A"/>
    <w:rsid w:val="000017D9"/>
    <w:rsid w:val="00001CA0"/>
    <w:rsid w:val="00001FB9"/>
    <w:rsid w:val="00002147"/>
    <w:rsid w:val="000022A6"/>
    <w:rsid w:val="00002A24"/>
    <w:rsid w:val="00002E8B"/>
    <w:rsid w:val="000035DB"/>
    <w:rsid w:val="00003627"/>
    <w:rsid w:val="00003C09"/>
    <w:rsid w:val="00003FAD"/>
    <w:rsid w:val="000040C1"/>
    <w:rsid w:val="000044B5"/>
    <w:rsid w:val="00004709"/>
    <w:rsid w:val="00004A1F"/>
    <w:rsid w:val="00004A7B"/>
    <w:rsid w:val="00004D83"/>
    <w:rsid w:val="000050D6"/>
    <w:rsid w:val="0000583C"/>
    <w:rsid w:val="00005876"/>
    <w:rsid w:val="00005AF9"/>
    <w:rsid w:val="00005B43"/>
    <w:rsid w:val="000062B2"/>
    <w:rsid w:val="000064D9"/>
    <w:rsid w:val="00006762"/>
    <w:rsid w:val="000072E8"/>
    <w:rsid w:val="00007302"/>
    <w:rsid w:val="000073E2"/>
    <w:rsid w:val="00007669"/>
    <w:rsid w:val="0000769C"/>
    <w:rsid w:val="000077BA"/>
    <w:rsid w:val="00007CDF"/>
    <w:rsid w:val="000100AB"/>
    <w:rsid w:val="0001029B"/>
    <w:rsid w:val="000103B2"/>
    <w:rsid w:val="000104E6"/>
    <w:rsid w:val="000106AC"/>
    <w:rsid w:val="000106B3"/>
    <w:rsid w:val="00010C26"/>
    <w:rsid w:val="00010EC3"/>
    <w:rsid w:val="00010ED3"/>
    <w:rsid w:val="000111AE"/>
    <w:rsid w:val="000111F5"/>
    <w:rsid w:val="00011441"/>
    <w:rsid w:val="0001158D"/>
    <w:rsid w:val="000117D2"/>
    <w:rsid w:val="000119D6"/>
    <w:rsid w:val="00011BAA"/>
    <w:rsid w:val="00011D41"/>
    <w:rsid w:val="00012347"/>
    <w:rsid w:val="00012BC9"/>
    <w:rsid w:val="00012E7C"/>
    <w:rsid w:val="00013245"/>
    <w:rsid w:val="00013410"/>
    <w:rsid w:val="000134D2"/>
    <w:rsid w:val="000136EC"/>
    <w:rsid w:val="0001390A"/>
    <w:rsid w:val="00013BFF"/>
    <w:rsid w:val="00013D54"/>
    <w:rsid w:val="00013E79"/>
    <w:rsid w:val="000147ED"/>
    <w:rsid w:val="00014D68"/>
    <w:rsid w:val="00014DC2"/>
    <w:rsid w:val="00014F9C"/>
    <w:rsid w:val="000150A4"/>
    <w:rsid w:val="0001533A"/>
    <w:rsid w:val="000153B5"/>
    <w:rsid w:val="0001563B"/>
    <w:rsid w:val="0001635E"/>
    <w:rsid w:val="0001636A"/>
    <w:rsid w:val="0001660F"/>
    <w:rsid w:val="000168BF"/>
    <w:rsid w:val="00016A6B"/>
    <w:rsid w:val="00017BA8"/>
    <w:rsid w:val="00017DDF"/>
    <w:rsid w:val="00017FBC"/>
    <w:rsid w:val="00020560"/>
    <w:rsid w:val="00020786"/>
    <w:rsid w:val="00020865"/>
    <w:rsid w:val="00020C52"/>
    <w:rsid w:val="0002166B"/>
    <w:rsid w:val="000217BA"/>
    <w:rsid w:val="00021816"/>
    <w:rsid w:val="000219A9"/>
    <w:rsid w:val="00021A18"/>
    <w:rsid w:val="00021C62"/>
    <w:rsid w:val="00021D85"/>
    <w:rsid w:val="00021DDD"/>
    <w:rsid w:val="00021F5E"/>
    <w:rsid w:val="0002203F"/>
    <w:rsid w:val="00022362"/>
    <w:rsid w:val="00022673"/>
    <w:rsid w:val="000228FB"/>
    <w:rsid w:val="00022A7F"/>
    <w:rsid w:val="00022D79"/>
    <w:rsid w:val="000230AA"/>
    <w:rsid w:val="00023931"/>
    <w:rsid w:val="00023CE2"/>
    <w:rsid w:val="000245A5"/>
    <w:rsid w:val="00024668"/>
    <w:rsid w:val="00024855"/>
    <w:rsid w:val="000249DC"/>
    <w:rsid w:val="000255D5"/>
    <w:rsid w:val="0002610C"/>
    <w:rsid w:val="00026126"/>
    <w:rsid w:val="0002698D"/>
    <w:rsid w:val="00026BC3"/>
    <w:rsid w:val="00026C1E"/>
    <w:rsid w:val="00027102"/>
    <w:rsid w:val="00027276"/>
    <w:rsid w:val="000275CF"/>
    <w:rsid w:val="00027BAF"/>
    <w:rsid w:val="000300F9"/>
    <w:rsid w:val="000302AD"/>
    <w:rsid w:val="0003036E"/>
    <w:rsid w:val="00030451"/>
    <w:rsid w:val="00030B72"/>
    <w:rsid w:val="00030D87"/>
    <w:rsid w:val="00030FC1"/>
    <w:rsid w:val="00031449"/>
    <w:rsid w:val="0003165C"/>
    <w:rsid w:val="00031A98"/>
    <w:rsid w:val="00031E40"/>
    <w:rsid w:val="000322BE"/>
    <w:rsid w:val="00032597"/>
    <w:rsid w:val="00032EAA"/>
    <w:rsid w:val="00033360"/>
    <w:rsid w:val="0003371A"/>
    <w:rsid w:val="000338CA"/>
    <w:rsid w:val="00033D5C"/>
    <w:rsid w:val="00033E3E"/>
    <w:rsid w:val="000344E0"/>
    <w:rsid w:val="00034B0A"/>
    <w:rsid w:val="00034D70"/>
    <w:rsid w:val="00034E1A"/>
    <w:rsid w:val="00035040"/>
    <w:rsid w:val="00035064"/>
    <w:rsid w:val="00035721"/>
    <w:rsid w:val="00035969"/>
    <w:rsid w:val="00035981"/>
    <w:rsid w:val="00035A34"/>
    <w:rsid w:val="00035B91"/>
    <w:rsid w:val="00036A5F"/>
    <w:rsid w:val="00036BB2"/>
    <w:rsid w:val="00037263"/>
    <w:rsid w:val="00037345"/>
    <w:rsid w:val="000377BC"/>
    <w:rsid w:val="000378E0"/>
    <w:rsid w:val="00037C5B"/>
    <w:rsid w:val="00037D1D"/>
    <w:rsid w:val="00037EF3"/>
    <w:rsid w:val="0004009D"/>
    <w:rsid w:val="000402AB"/>
    <w:rsid w:val="000406F4"/>
    <w:rsid w:val="00040C5B"/>
    <w:rsid w:val="00040D37"/>
    <w:rsid w:val="00040E8C"/>
    <w:rsid w:val="000413CF"/>
    <w:rsid w:val="00041B12"/>
    <w:rsid w:val="00042BAC"/>
    <w:rsid w:val="00043810"/>
    <w:rsid w:val="000439E7"/>
    <w:rsid w:val="00043CFB"/>
    <w:rsid w:val="00043EAD"/>
    <w:rsid w:val="0004413B"/>
    <w:rsid w:val="0004416B"/>
    <w:rsid w:val="00044234"/>
    <w:rsid w:val="00044284"/>
    <w:rsid w:val="0004438D"/>
    <w:rsid w:val="000450AE"/>
    <w:rsid w:val="0004531E"/>
    <w:rsid w:val="0004549B"/>
    <w:rsid w:val="000458F0"/>
    <w:rsid w:val="00045E0D"/>
    <w:rsid w:val="00045FB0"/>
    <w:rsid w:val="00046400"/>
    <w:rsid w:val="00046475"/>
    <w:rsid w:val="00046740"/>
    <w:rsid w:val="000469F5"/>
    <w:rsid w:val="0004741A"/>
    <w:rsid w:val="000474D6"/>
    <w:rsid w:val="0004762B"/>
    <w:rsid w:val="00047971"/>
    <w:rsid w:val="00047B5B"/>
    <w:rsid w:val="000500E1"/>
    <w:rsid w:val="00050133"/>
    <w:rsid w:val="0005015E"/>
    <w:rsid w:val="00050169"/>
    <w:rsid w:val="000502BB"/>
    <w:rsid w:val="00051038"/>
    <w:rsid w:val="00051193"/>
    <w:rsid w:val="000516D8"/>
    <w:rsid w:val="000517D4"/>
    <w:rsid w:val="00051857"/>
    <w:rsid w:val="000529FD"/>
    <w:rsid w:val="00052D28"/>
    <w:rsid w:val="000531CC"/>
    <w:rsid w:val="000531DA"/>
    <w:rsid w:val="0005375D"/>
    <w:rsid w:val="00053998"/>
    <w:rsid w:val="00053AEB"/>
    <w:rsid w:val="000540ED"/>
    <w:rsid w:val="000543E5"/>
    <w:rsid w:val="0005450B"/>
    <w:rsid w:val="000546A4"/>
    <w:rsid w:val="000546C0"/>
    <w:rsid w:val="000549A6"/>
    <w:rsid w:val="00054E1F"/>
    <w:rsid w:val="0005545F"/>
    <w:rsid w:val="00055B6F"/>
    <w:rsid w:val="00055BD5"/>
    <w:rsid w:val="00055EA8"/>
    <w:rsid w:val="0005653B"/>
    <w:rsid w:val="00056592"/>
    <w:rsid w:val="00056AAB"/>
    <w:rsid w:val="00056DC8"/>
    <w:rsid w:val="00056F61"/>
    <w:rsid w:val="00057192"/>
    <w:rsid w:val="00057A3D"/>
    <w:rsid w:val="00057A6C"/>
    <w:rsid w:val="00057E98"/>
    <w:rsid w:val="00057F98"/>
    <w:rsid w:val="0006016D"/>
    <w:rsid w:val="000601A4"/>
    <w:rsid w:val="00060570"/>
    <w:rsid w:val="000605E7"/>
    <w:rsid w:val="00060982"/>
    <w:rsid w:val="00060F0C"/>
    <w:rsid w:val="0006102A"/>
    <w:rsid w:val="00061054"/>
    <w:rsid w:val="00061412"/>
    <w:rsid w:val="000614EF"/>
    <w:rsid w:val="00061A7C"/>
    <w:rsid w:val="00061C54"/>
    <w:rsid w:val="000621A8"/>
    <w:rsid w:val="00062B0F"/>
    <w:rsid w:val="00062FFC"/>
    <w:rsid w:val="0006333E"/>
    <w:rsid w:val="000633D3"/>
    <w:rsid w:val="000635B8"/>
    <w:rsid w:val="00063CDC"/>
    <w:rsid w:val="000640C5"/>
    <w:rsid w:val="000640D8"/>
    <w:rsid w:val="00064359"/>
    <w:rsid w:val="0006444B"/>
    <w:rsid w:val="000646AB"/>
    <w:rsid w:val="00064C41"/>
    <w:rsid w:val="00064F6A"/>
    <w:rsid w:val="000651F0"/>
    <w:rsid w:val="00065410"/>
    <w:rsid w:val="00065414"/>
    <w:rsid w:val="000654D2"/>
    <w:rsid w:val="0006591A"/>
    <w:rsid w:val="00065A1F"/>
    <w:rsid w:val="00065A70"/>
    <w:rsid w:val="00065AE1"/>
    <w:rsid w:val="00065C52"/>
    <w:rsid w:val="000661AA"/>
    <w:rsid w:val="00066232"/>
    <w:rsid w:val="00066B40"/>
    <w:rsid w:val="00066C65"/>
    <w:rsid w:val="0006780E"/>
    <w:rsid w:val="00067C0D"/>
    <w:rsid w:val="00067E07"/>
    <w:rsid w:val="000707C3"/>
    <w:rsid w:val="00070AA8"/>
    <w:rsid w:val="00070C5D"/>
    <w:rsid w:val="00071694"/>
    <w:rsid w:val="00071962"/>
    <w:rsid w:val="00071C25"/>
    <w:rsid w:val="00071C3E"/>
    <w:rsid w:val="00071CCC"/>
    <w:rsid w:val="00072366"/>
    <w:rsid w:val="000723E4"/>
    <w:rsid w:val="0007293A"/>
    <w:rsid w:val="00072D10"/>
    <w:rsid w:val="00072F6A"/>
    <w:rsid w:val="00073009"/>
    <w:rsid w:val="000733BE"/>
    <w:rsid w:val="00073750"/>
    <w:rsid w:val="00073B37"/>
    <w:rsid w:val="000742C9"/>
    <w:rsid w:val="000742CF"/>
    <w:rsid w:val="0007454F"/>
    <w:rsid w:val="000747FF"/>
    <w:rsid w:val="00074D74"/>
    <w:rsid w:val="00074FA6"/>
    <w:rsid w:val="000756F5"/>
    <w:rsid w:val="000759E9"/>
    <w:rsid w:val="00075C92"/>
    <w:rsid w:val="00075E96"/>
    <w:rsid w:val="00076131"/>
    <w:rsid w:val="0007660F"/>
    <w:rsid w:val="00076D54"/>
    <w:rsid w:val="00077970"/>
    <w:rsid w:val="00077D00"/>
    <w:rsid w:val="00077EB8"/>
    <w:rsid w:val="00077FDD"/>
    <w:rsid w:val="00077FE5"/>
    <w:rsid w:val="0008000C"/>
    <w:rsid w:val="000801F1"/>
    <w:rsid w:val="00080B5E"/>
    <w:rsid w:val="00080B8D"/>
    <w:rsid w:val="00080DD9"/>
    <w:rsid w:val="00080EFF"/>
    <w:rsid w:val="0008120C"/>
    <w:rsid w:val="000818BD"/>
    <w:rsid w:val="000818C5"/>
    <w:rsid w:val="00081E14"/>
    <w:rsid w:val="00082BEB"/>
    <w:rsid w:val="00083152"/>
    <w:rsid w:val="00083375"/>
    <w:rsid w:val="00083444"/>
    <w:rsid w:val="0008376A"/>
    <w:rsid w:val="00083875"/>
    <w:rsid w:val="00083AD1"/>
    <w:rsid w:val="00083D3B"/>
    <w:rsid w:val="000840AD"/>
    <w:rsid w:val="00084144"/>
    <w:rsid w:val="000845D7"/>
    <w:rsid w:val="000845F9"/>
    <w:rsid w:val="00084601"/>
    <w:rsid w:val="00084C7F"/>
    <w:rsid w:val="00085BEF"/>
    <w:rsid w:val="00085E1E"/>
    <w:rsid w:val="00086299"/>
    <w:rsid w:val="000867B5"/>
    <w:rsid w:val="000868FB"/>
    <w:rsid w:val="00086E99"/>
    <w:rsid w:val="0008719F"/>
    <w:rsid w:val="0008729A"/>
    <w:rsid w:val="00087A9C"/>
    <w:rsid w:val="00090775"/>
    <w:rsid w:val="00090BC5"/>
    <w:rsid w:val="00090C90"/>
    <w:rsid w:val="00090E3E"/>
    <w:rsid w:val="00090F21"/>
    <w:rsid w:val="0009128E"/>
    <w:rsid w:val="00091C88"/>
    <w:rsid w:val="00091D1E"/>
    <w:rsid w:val="000920BC"/>
    <w:rsid w:val="00092216"/>
    <w:rsid w:val="00092221"/>
    <w:rsid w:val="00093590"/>
    <w:rsid w:val="000940AD"/>
    <w:rsid w:val="00094580"/>
    <w:rsid w:val="00094A8E"/>
    <w:rsid w:val="00095120"/>
    <w:rsid w:val="00095912"/>
    <w:rsid w:val="00096217"/>
    <w:rsid w:val="0009677B"/>
    <w:rsid w:val="00096BFB"/>
    <w:rsid w:val="00096ED3"/>
    <w:rsid w:val="000971EA"/>
    <w:rsid w:val="00097977"/>
    <w:rsid w:val="00097A82"/>
    <w:rsid w:val="00097D2D"/>
    <w:rsid w:val="00097ED7"/>
    <w:rsid w:val="000A0132"/>
    <w:rsid w:val="000A0938"/>
    <w:rsid w:val="000A0D4D"/>
    <w:rsid w:val="000A1045"/>
    <w:rsid w:val="000A10F5"/>
    <w:rsid w:val="000A1EB2"/>
    <w:rsid w:val="000A1FEF"/>
    <w:rsid w:val="000A2213"/>
    <w:rsid w:val="000A2BD9"/>
    <w:rsid w:val="000A2D6A"/>
    <w:rsid w:val="000A302C"/>
    <w:rsid w:val="000A3492"/>
    <w:rsid w:val="000A3733"/>
    <w:rsid w:val="000A3871"/>
    <w:rsid w:val="000A3993"/>
    <w:rsid w:val="000A4BE8"/>
    <w:rsid w:val="000A4DAD"/>
    <w:rsid w:val="000A4F49"/>
    <w:rsid w:val="000A54CD"/>
    <w:rsid w:val="000A552E"/>
    <w:rsid w:val="000A554B"/>
    <w:rsid w:val="000A5A77"/>
    <w:rsid w:val="000A62AA"/>
    <w:rsid w:val="000A6698"/>
    <w:rsid w:val="000A6E93"/>
    <w:rsid w:val="000A71EB"/>
    <w:rsid w:val="000A75A7"/>
    <w:rsid w:val="000A76BE"/>
    <w:rsid w:val="000A78FE"/>
    <w:rsid w:val="000B0114"/>
    <w:rsid w:val="000B02FF"/>
    <w:rsid w:val="000B0C55"/>
    <w:rsid w:val="000B11D3"/>
    <w:rsid w:val="000B1601"/>
    <w:rsid w:val="000B1677"/>
    <w:rsid w:val="000B170E"/>
    <w:rsid w:val="000B19E6"/>
    <w:rsid w:val="000B2312"/>
    <w:rsid w:val="000B24C5"/>
    <w:rsid w:val="000B260F"/>
    <w:rsid w:val="000B26A4"/>
    <w:rsid w:val="000B2714"/>
    <w:rsid w:val="000B2938"/>
    <w:rsid w:val="000B2E9C"/>
    <w:rsid w:val="000B3578"/>
    <w:rsid w:val="000B36DC"/>
    <w:rsid w:val="000B39DB"/>
    <w:rsid w:val="000B3D8C"/>
    <w:rsid w:val="000B3E9A"/>
    <w:rsid w:val="000B426E"/>
    <w:rsid w:val="000B47FD"/>
    <w:rsid w:val="000B4C0A"/>
    <w:rsid w:val="000B4C2F"/>
    <w:rsid w:val="000B4CDB"/>
    <w:rsid w:val="000B4E15"/>
    <w:rsid w:val="000B521F"/>
    <w:rsid w:val="000B5948"/>
    <w:rsid w:val="000B5A02"/>
    <w:rsid w:val="000B5D1F"/>
    <w:rsid w:val="000B60E8"/>
    <w:rsid w:val="000B6224"/>
    <w:rsid w:val="000B63D3"/>
    <w:rsid w:val="000B696F"/>
    <w:rsid w:val="000B7237"/>
    <w:rsid w:val="000B7433"/>
    <w:rsid w:val="000B7904"/>
    <w:rsid w:val="000B7E94"/>
    <w:rsid w:val="000C0021"/>
    <w:rsid w:val="000C002B"/>
    <w:rsid w:val="000C09F4"/>
    <w:rsid w:val="000C0A7E"/>
    <w:rsid w:val="000C0B2C"/>
    <w:rsid w:val="000C10A9"/>
    <w:rsid w:val="000C11E2"/>
    <w:rsid w:val="000C1622"/>
    <w:rsid w:val="000C244F"/>
    <w:rsid w:val="000C2B27"/>
    <w:rsid w:val="000C39F6"/>
    <w:rsid w:val="000C3D66"/>
    <w:rsid w:val="000C3E25"/>
    <w:rsid w:val="000C3F4C"/>
    <w:rsid w:val="000C4011"/>
    <w:rsid w:val="000C42AA"/>
    <w:rsid w:val="000C457F"/>
    <w:rsid w:val="000C4D66"/>
    <w:rsid w:val="000C52B5"/>
    <w:rsid w:val="000C52E2"/>
    <w:rsid w:val="000C5464"/>
    <w:rsid w:val="000C5B9E"/>
    <w:rsid w:val="000C5C1A"/>
    <w:rsid w:val="000C5F87"/>
    <w:rsid w:val="000C6059"/>
    <w:rsid w:val="000C7A90"/>
    <w:rsid w:val="000C7C86"/>
    <w:rsid w:val="000C7C9D"/>
    <w:rsid w:val="000C7E41"/>
    <w:rsid w:val="000D001B"/>
    <w:rsid w:val="000D0A27"/>
    <w:rsid w:val="000D0C3A"/>
    <w:rsid w:val="000D0DBD"/>
    <w:rsid w:val="000D116C"/>
    <w:rsid w:val="000D16F0"/>
    <w:rsid w:val="000D18B2"/>
    <w:rsid w:val="000D1A02"/>
    <w:rsid w:val="000D2101"/>
    <w:rsid w:val="000D22EA"/>
    <w:rsid w:val="000D4097"/>
    <w:rsid w:val="000D4BCC"/>
    <w:rsid w:val="000D4E8D"/>
    <w:rsid w:val="000D51A1"/>
    <w:rsid w:val="000D523B"/>
    <w:rsid w:val="000D5249"/>
    <w:rsid w:val="000D56A8"/>
    <w:rsid w:val="000D596C"/>
    <w:rsid w:val="000D59D5"/>
    <w:rsid w:val="000D5AB1"/>
    <w:rsid w:val="000D5BEE"/>
    <w:rsid w:val="000D5CFB"/>
    <w:rsid w:val="000D624D"/>
    <w:rsid w:val="000D64F7"/>
    <w:rsid w:val="000D6556"/>
    <w:rsid w:val="000D68ED"/>
    <w:rsid w:val="000D6C18"/>
    <w:rsid w:val="000D6C7D"/>
    <w:rsid w:val="000D7150"/>
    <w:rsid w:val="000D757B"/>
    <w:rsid w:val="000D7F20"/>
    <w:rsid w:val="000E04C3"/>
    <w:rsid w:val="000E0975"/>
    <w:rsid w:val="000E0A9E"/>
    <w:rsid w:val="000E106B"/>
    <w:rsid w:val="000E16C9"/>
    <w:rsid w:val="000E1FA4"/>
    <w:rsid w:val="000E20F6"/>
    <w:rsid w:val="000E2BC5"/>
    <w:rsid w:val="000E2D3A"/>
    <w:rsid w:val="000E351E"/>
    <w:rsid w:val="000E355C"/>
    <w:rsid w:val="000E37A2"/>
    <w:rsid w:val="000E3AC7"/>
    <w:rsid w:val="000E41A7"/>
    <w:rsid w:val="000E437A"/>
    <w:rsid w:val="000E46E5"/>
    <w:rsid w:val="000E51E8"/>
    <w:rsid w:val="000E5311"/>
    <w:rsid w:val="000E54D4"/>
    <w:rsid w:val="000E5A60"/>
    <w:rsid w:val="000E64E7"/>
    <w:rsid w:val="000E6588"/>
    <w:rsid w:val="000E659A"/>
    <w:rsid w:val="000E6CD6"/>
    <w:rsid w:val="000E7555"/>
    <w:rsid w:val="000E7CD7"/>
    <w:rsid w:val="000F088B"/>
    <w:rsid w:val="000F0910"/>
    <w:rsid w:val="000F0D80"/>
    <w:rsid w:val="000F1330"/>
    <w:rsid w:val="000F16F7"/>
    <w:rsid w:val="000F186C"/>
    <w:rsid w:val="000F190F"/>
    <w:rsid w:val="000F1D02"/>
    <w:rsid w:val="000F215C"/>
    <w:rsid w:val="000F2DE8"/>
    <w:rsid w:val="000F2F84"/>
    <w:rsid w:val="000F3874"/>
    <w:rsid w:val="000F3950"/>
    <w:rsid w:val="000F3BA9"/>
    <w:rsid w:val="000F3C92"/>
    <w:rsid w:val="000F3D3D"/>
    <w:rsid w:val="000F3E88"/>
    <w:rsid w:val="000F45BF"/>
    <w:rsid w:val="000F472C"/>
    <w:rsid w:val="000F52EF"/>
    <w:rsid w:val="000F5517"/>
    <w:rsid w:val="000F55A1"/>
    <w:rsid w:val="000F5621"/>
    <w:rsid w:val="000F5EFA"/>
    <w:rsid w:val="000F62DC"/>
    <w:rsid w:val="000F6A0F"/>
    <w:rsid w:val="000F6B74"/>
    <w:rsid w:val="000F6D68"/>
    <w:rsid w:val="000F7042"/>
    <w:rsid w:val="000F71A4"/>
    <w:rsid w:val="000F7595"/>
    <w:rsid w:val="000F762F"/>
    <w:rsid w:val="000F763D"/>
    <w:rsid w:val="000F7C1E"/>
    <w:rsid w:val="000F7DBF"/>
    <w:rsid w:val="001007CF"/>
    <w:rsid w:val="00100B5C"/>
    <w:rsid w:val="00100F35"/>
    <w:rsid w:val="00101140"/>
    <w:rsid w:val="00101BC9"/>
    <w:rsid w:val="00101F79"/>
    <w:rsid w:val="00102079"/>
    <w:rsid w:val="001021B8"/>
    <w:rsid w:val="001023C0"/>
    <w:rsid w:val="00102417"/>
    <w:rsid w:val="00102748"/>
    <w:rsid w:val="00102918"/>
    <w:rsid w:val="001045AA"/>
    <w:rsid w:val="00104787"/>
    <w:rsid w:val="00105278"/>
    <w:rsid w:val="001053A2"/>
    <w:rsid w:val="00105635"/>
    <w:rsid w:val="0010578D"/>
    <w:rsid w:val="001060B1"/>
    <w:rsid w:val="00106274"/>
    <w:rsid w:val="00106289"/>
    <w:rsid w:val="001065B8"/>
    <w:rsid w:val="00106AF6"/>
    <w:rsid w:val="00106EB7"/>
    <w:rsid w:val="00106F75"/>
    <w:rsid w:val="00107146"/>
    <w:rsid w:val="0010745A"/>
    <w:rsid w:val="0010782F"/>
    <w:rsid w:val="00107C11"/>
    <w:rsid w:val="00107CAE"/>
    <w:rsid w:val="001101DE"/>
    <w:rsid w:val="001109E2"/>
    <w:rsid w:val="00110D8B"/>
    <w:rsid w:val="00111255"/>
    <w:rsid w:val="00111EFE"/>
    <w:rsid w:val="00112184"/>
    <w:rsid w:val="00112302"/>
    <w:rsid w:val="00112365"/>
    <w:rsid w:val="001125B0"/>
    <w:rsid w:val="00112774"/>
    <w:rsid w:val="001128F3"/>
    <w:rsid w:val="00112C64"/>
    <w:rsid w:val="00113150"/>
    <w:rsid w:val="00113A13"/>
    <w:rsid w:val="00113C4A"/>
    <w:rsid w:val="00113E49"/>
    <w:rsid w:val="00113FF4"/>
    <w:rsid w:val="001140BC"/>
    <w:rsid w:val="00114348"/>
    <w:rsid w:val="00114934"/>
    <w:rsid w:val="00114969"/>
    <w:rsid w:val="001152CC"/>
    <w:rsid w:val="00115521"/>
    <w:rsid w:val="00115B8C"/>
    <w:rsid w:val="00115BF4"/>
    <w:rsid w:val="001163A9"/>
    <w:rsid w:val="0011650F"/>
    <w:rsid w:val="00116695"/>
    <w:rsid w:val="001168D6"/>
    <w:rsid w:val="00117097"/>
    <w:rsid w:val="00117660"/>
    <w:rsid w:val="00120049"/>
    <w:rsid w:val="00120083"/>
    <w:rsid w:val="00120761"/>
    <w:rsid w:val="00120A8F"/>
    <w:rsid w:val="00120D4D"/>
    <w:rsid w:val="00120F97"/>
    <w:rsid w:val="0012193E"/>
    <w:rsid w:val="001225EB"/>
    <w:rsid w:val="00122794"/>
    <w:rsid w:val="00122D2D"/>
    <w:rsid w:val="00122D30"/>
    <w:rsid w:val="0012331B"/>
    <w:rsid w:val="001233E5"/>
    <w:rsid w:val="00123744"/>
    <w:rsid w:val="00123791"/>
    <w:rsid w:val="00124722"/>
    <w:rsid w:val="0012481C"/>
    <w:rsid w:val="001248A4"/>
    <w:rsid w:val="00124A51"/>
    <w:rsid w:val="00124CE6"/>
    <w:rsid w:val="00124E41"/>
    <w:rsid w:val="00125055"/>
    <w:rsid w:val="001253B2"/>
    <w:rsid w:val="001259C6"/>
    <w:rsid w:val="00125A64"/>
    <w:rsid w:val="00125EBF"/>
    <w:rsid w:val="00126458"/>
    <w:rsid w:val="00126C65"/>
    <w:rsid w:val="00126D45"/>
    <w:rsid w:val="001270D8"/>
    <w:rsid w:val="0012718F"/>
    <w:rsid w:val="00127E93"/>
    <w:rsid w:val="00127FF2"/>
    <w:rsid w:val="001300D3"/>
    <w:rsid w:val="0013109C"/>
    <w:rsid w:val="001310B4"/>
    <w:rsid w:val="00131241"/>
    <w:rsid w:val="001313AB"/>
    <w:rsid w:val="001314C7"/>
    <w:rsid w:val="001318FE"/>
    <w:rsid w:val="00132410"/>
    <w:rsid w:val="00132644"/>
    <w:rsid w:val="001326BB"/>
    <w:rsid w:val="001326BE"/>
    <w:rsid w:val="001328B9"/>
    <w:rsid w:val="00132EF7"/>
    <w:rsid w:val="00133457"/>
    <w:rsid w:val="001335BE"/>
    <w:rsid w:val="00133CA2"/>
    <w:rsid w:val="0013505C"/>
    <w:rsid w:val="001354F3"/>
    <w:rsid w:val="0013552C"/>
    <w:rsid w:val="00135B40"/>
    <w:rsid w:val="00135BD7"/>
    <w:rsid w:val="00135FD9"/>
    <w:rsid w:val="001366C2"/>
    <w:rsid w:val="001367CE"/>
    <w:rsid w:val="00136F64"/>
    <w:rsid w:val="00137033"/>
    <w:rsid w:val="00137311"/>
    <w:rsid w:val="001377C5"/>
    <w:rsid w:val="0013784E"/>
    <w:rsid w:val="00137BD9"/>
    <w:rsid w:val="00137D4A"/>
    <w:rsid w:val="00137E42"/>
    <w:rsid w:val="001406B6"/>
    <w:rsid w:val="001409C7"/>
    <w:rsid w:val="00140ACE"/>
    <w:rsid w:val="00141611"/>
    <w:rsid w:val="00141714"/>
    <w:rsid w:val="00141F01"/>
    <w:rsid w:val="00142364"/>
    <w:rsid w:val="001427FE"/>
    <w:rsid w:val="00142924"/>
    <w:rsid w:val="0014380B"/>
    <w:rsid w:val="00143971"/>
    <w:rsid w:val="0014398C"/>
    <w:rsid w:val="00144A3E"/>
    <w:rsid w:val="00144A5C"/>
    <w:rsid w:val="00144B2C"/>
    <w:rsid w:val="00144D44"/>
    <w:rsid w:val="00144DCD"/>
    <w:rsid w:val="001452BF"/>
    <w:rsid w:val="0014568E"/>
    <w:rsid w:val="00145706"/>
    <w:rsid w:val="00145BC4"/>
    <w:rsid w:val="00145EB9"/>
    <w:rsid w:val="00145F3A"/>
    <w:rsid w:val="001461EB"/>
    <w:rsid w:val="0014652F"/>
    <w:rsid w:val="00146835"/>
    <w:rsid w:val="00146BFB"/>
    <w:rsid w:val="00146C14"/>
    <w:rsid w:val="00146CBE"/>
    <w:rsid w:val="00146D18"/>
    <w:rsid w:val="00147781"/>
    <w:rsid w:val="00147D60"/>
    <w:rsid w:val="00147D7B"/>
    <w:rsid w:val="00147FE4"/>
    <w:rsid w:val="00150050"/>
    <w:rsid w:val="00150701"/>
    <w:rsid w:val="001507ED"/>
    <w:rsid w:val="00150810"/>
    <w:rsid w:val="00150833"/>
    <w:rsid w:val="00150E67"/>
    <w:rsid w:val="0015113C"/>
    <w:rsid w:val="00151239"/>
    <w:rsid w:val="00151801"/>
    <w:rsid w:val="001518A9"/>
    <w:rsid w:val="00151A19"/>
    <w:rsid w:val="00151F49"/>
    <w:rsid w:val="0015351B"/>
    <w:rsid w:val="00153BB0"/>
    <w:rsid w:val="00153E22"/>
    <w:rsid w:val="0015490A"/>
    <w:rsid w:val="00154C9A"/>
    <w:rsid w:val="00154D55"/>
    <w:rsid w:val="001550C1"/>
    <w:rsid w:val="001550CE"/>
    <w:rsid w:val="00155696"/>
    <w:rsid w:val="00155EDC"/>
    <w:rsid w:val="0015604E"/>
    <w:rsid w:val="00156669"/>
    <w:rsid w:val="00156778"/>
    <w:rsid w:val="00156B3F"/>
    <w:rsid w:val="00156D7B"/>
    <w:rsid w:val="001573B9"/>
    <w:rsid w:val="0015782A"/>
    <w:rsid w:val="00157931"/>
    <w:rsid w:val="00157CA2"/>
    <w:rsid w:val="0016008B"/>
    <w:rsid w:val="00160113"/>
    <w:rsid w:val="00160476"/>
    <w:rsid w:val="001604AD"/>
    <w:rsid w:val="001606DF"/>
    <w:rsid w:val="00160B35"/>
    <w:rsid w:val="001611A4"/>
    <w:rsid w:val="001611FB"/>
    <w:rsid w:val="00161634"/>
    <w:rsid w:val="0016226F"/>
    <w:rsid w:val="00162C56"/>
    <w:rsid w:val="00163273"/>
    <w:rsid w:val="00163534"/>
    <w:rsid w:val="001635F6"/>
    <w:rsid w:val="00163645"/>
    <w:rsid w:val="001637D7"/>
    <w:rsid w:val="001639F4"/>
    <w:rsid w:val="0016404E"/>
    <w:rsid w:val="00164328"/>
    <w:rsid w:val="00164448"/>
    <w:rsid w:val="00164452"/>
    <w:rsid w:val="001644F3"/>
    <w:rsid w:val="00165101"/>
    <w:rsid w:val="001652ED"/>
    <w:rsid w:val="00165555"/>
    <w:rsid w:val="00165649"/>
    <w:rsid w:val="00165C50"/>
    <w:rsid w:val="001669DB"/>
    <w:rsid w:val="001669EF"/>
    <w:rsid w:val="00166B00"/>
    <w:rsid w:val="00166B7C"/>
    <w:rsid w:val="00166C45"/>
    <w:rsid w:val="001671B6"/>
    <w:rsid w:val="00167433"/>
    <w:rsid w:val="0016781E"/>
    <w:rsid w:val="00167AFB"/>
    <w:rsid w:val="00167C0E"/>
    <w:rsid w:val="00167C4A"/>
    <w:rsid w:val="00167E59"/>
    <w:rsid w:val="0017023C"/>
    <w:rsid w:val="001703AC"/>
    <w:rsid w:val="0017078C"/>
    <w:rsid w:val="0017096E"/>
    <w:rsid w:val="00170994"/>
    <w:rsid w:val="00170C8C"/>
    <w:rsid w:val="00171550"/>
    <w:rsid w:val="00171674"/>
    <w:rsid w:val="001721E5"/>
    <w:rsid w:val="00172210"/>
    <w:rsid w:val="00172572"/>
    <w:rsid w:val="0017355A"/>
    <w:rsid w:val="001737AD"/>
    <w:rsid w:val="00173E5E"/>
    <w:rsid w:val="00174CB8"/>
    <w:rsid w:val="00175961"/>
    <w:rsid w:val="00175B16"/>
    <w:rsid w:val="00175EEC"/>
    <w:rsid w:val="00175F50"/>
    <w:rsid w:val="0017680D"/>
    <w:rsid w:val="00176C41"/>
    <w:rsid w:val="001774A2"/>
    <w:rsid w:val="0017784E"/>
    <w:rsid w:val="00177DC8"/>
    <w:rsid w:val="00180114"/>
    <w:rsid w:val="001802E7"/>
    <w:rsid w:val="001808E0"/>
    <w:rsid w:val="0018090D"/>
    <w:rsid w:val="00180A85"/>
    <w:rsid w:val="00180CAE"/>
    <w:rsid w:val="001810F5"/>
    <w:rsid w:val="001811DA"/>
    <w:rsid w:val="00181C57"/>
    <w:rsid w:val="00181CD7"/>
    <w:rsid w:val="00182B36"/>
    <w:rsid w:val="00182CFD"/>
    <w:rsid w:val="00182E9D"/>
    <w:rsid w:val="0018322D"/>
    <w:rsid w:val="00183300"/>
    <w:rsid w:val="00183421"/>
    <w:rsid w:val="001834C0"/>
    <w:rsid w:val="00184048"/>
    <w:rsid w:val="0018422B"/>
    <w:rsid w:val="00185256"/>
    <w:rsid w:val="00185398"/>
    <w:rsid w:val="001856FB"/>
    <w:rsid w:val="0018581A"/>
    <w:rsid w:val="00185AEB"/>
    <w:rsid w:val="00185E59"/>
    <w:rsid w:val="001860E1"/>
    <w:rsid w:val="00186234"/>
    <w:rsid w:val="0018630C"/>
    <w:rsid w:val="00186393"/>
    <w:rsid w:val="00186638"/>
    <w:rsid w:val="001876C2"/>
    <w:rsid w:val="001877D0"/>
    <w:rsid w:val="00187913"/>
    <w:rsid w:val="00187A79"/>
    <w:rsid w:val="00190032"/>
    <w:rsid w:val="00190EA2"/>
    <w:rsid w:val="0019115C"/>
    <w:rsid w:val="0019170D"/>
    <w:rsid w:val="00191764"/>
    <w:rsid w:val="00191F24"/>
    <w:rsid w:val="001920C8"/>
    <w:rsid w:val="001921AE"/>
    <w:rsid w:val="001923DE"/>
    <w:rsid w:val="00192B50"/>
    <w:rsid w:val="00192D20"/>
    <w:rsid w:val="0019303F"/>
    <w:rsid w:val="00193040"/>
    <w:rsid w:val="00193611"/>
    <w:rsid w:val="00194283"/>
    <w:rsid w:val="001942DF"/>
    <w:rsid w:val="00194A3A"/>
    <w:rsid w:val="001955C5"/>
    <w:rsid w:val="00195A5B"/>
    <w:rsid w:val="00195A78"/>
    <w:rsid w:val="001964FD"/>
    <w:rsid w:val="001965A3"/>
    <w:rsid w:val="0019686B"/>
    <w:rsid w:val="00196B4E"/>
    <w:rsid w:val="00196D4D"/>
    <w:rsid w:val="00196D94"/>
    <w:rsid w:val="00196E5F"/>
    <w:rsid w:val="00196F54"/>
    <w:rsid w:val="00196FE1"/>
    <w:rsid w:val="001970F6"/>
    <w:rsid w:val="00197228"/>
    <w:rsid w:val="0019764B"/>
    <w:rsid w:val="0019768E"/>
    <w:rsid w:val="001976FC"/>
    <w:rsid w:val="001A02D8"/>
    <w:rsid w:val="001A2022"/>
    <w:rsid w:val="001A21B0"/>
    <w:rsid w:val="001A22CB"/>
    <w:rsid w:val="001A24FE"/>
    <w:rsid w:val="001A2845"/>
    <w:rsid w:val="001A2B0B"/>
    <w:rsid w:val="001A2BA9"/>
    <w:rsid w:val="001A2C91"/>
    <w:rsid w:val="001A34E3"/>
    <w:rsid w:val="001A3ACA"/>
    <w:rsid w:val="001A3C1F"/>
    <w:rsid w:val="001A3CDA"/>
    <w:rsid w:val="001A3E0A"/>
    <w:rsid w:val="001A3E73"/>
    <w:rsid w:val="001A4B68"/>
    <w:rsid w:val="001A4BA7"/>
    <w:rsid w:val="001A4DC1"/>
    <w:rsid w:val="001A51A9"/>
    <w:rsid w:val="001A5A14"/>
    <w:rsid w:val="001A5CCD"/>
    <w:rsid w:val="001A5F6F"/>
    <w:rsid w:val="001A6317"/>
    <w:rsid w:val="001A6441"/>
    <w:rsid w:val="001A6483"/>
    <w:rsid w:val="001A6C45"/>
    <w:rsid w:val="001A6E91"/>
    <w:rsid w:val="001A746F"/>
    <w:rsid w:val="001A76BE"/>
    <w:rsid w:val="001A76D8"/>
    <w:rsid w:val="001B010A"/>
    <w:rsid w:val="001B023A"/>
    <w:rsid w:val="001B1053"/>
    <w:rsid w:val="001B12C5"/>
    <w:rsid w:val="001B15B7"/>
    <w:rsid w:val="001B18D6"/>
    <w:rsid w:val="001B1C1E"/>
    <w:rsid w:val="001B23A1"/>
    <w:rsid w:val="001B2596"/>
    <w:rsid w:val="001B29C5"/>
    <w:rsid w:val="001B2C11"/>
    <w:rsid w:val="001B2C16"/>
    <w:rsid w:val="001B37CB"/>
    <w:rsid w:val="001B39F9"/>
    <w:rsid w:val="001B413A"/>
    <w:rsid w:val="001B487C"/>
    <w:rsid w:val="001B50D4"/>
    <w:rsid w:val="001B52CC"/>
    <w:rsid w:val="001B55BE"/>
    <w:rsid w:val="001B56E1"/>
    <w:rsid w:val="001B60CF"/>
    <w:rsid w:val="001B6B93"/>
    <w:rsid w:val="001B7413"/>
    <w:rsid w:val="001B79FA"/>
    <w:rsid w:val="001B7C2A"/>
    <w:rsid w:val="001B7D1C"/>
    <w:rsid w:val="001C007D"/>
    <w:rsid w:val="001C0119"/>
    <w:rsid w:val="001C0485"/>
    <w:rsid w:val="001C076C"/>
    <w:rsid w:val="001C0E3C"/>
    <w:rsid w:val="001C0EE0"/>
    <w:rsid w:val="001C1034"/>
    <w:rsid w:val="001C1092"/>
    <w:rsid w:val="001C146D"/>
    <w:rsid w:val="001C153F"/>
    <w:rsid w:val="001C1B2F"/>
    <w:rsid w:val="001C1D4E"/>
    <w:rsid w:val="001C2861"/>
    <w:rsid w:val="001C2B5B"/>
    <w:rsid w:val="001C3099"/>
    <w:rsid w:val="001C3138"/>
    <w:rsid w:val="001C4764"/>
    <w:rsid w:val="001C47E2"/>
    <w:rsid w:val="001C51B9"/>
    <w:rsid w:val="001C52D4"/>
    <w:rsid w:val="001C54F6"/>
    <w:rsid w:val="001C5BFF"/>
    <w:rsid w:val="001C5F57"/>
    <w:rsid w:val="001C6969"/>
    <w:rsid w:val="001C69D0"/>
    <w:rsid w:val="001C6B9C"/>
    <w:rsid w:val="001C6F19"/>
    <w:rsid w:val="001C7003"/>
    <w:rsid w:val="001C70D8"/>
    <w:rsid w:val="001C72A9"/>
    <w:rsid w:val="001C77E5"/>
    <w:rsid w:val="001C7AFD"/>
    <w:rsid w:val="001C7C2E"/>
    <w:rsid w:val="001D0A06"/>
    <w:rsid w:val="001D0EFC"/>
    <w:rsid w:val="001D1007"/>
    <w:rsid w:val="001D1315"/>
    <w:rsid w:val="001D1BE4"/>
    <w:rsid w:val="001D297B"/>
    <w:rsid w:val="001D2B16"/>
    <w:rsid w:val="001D2BEB"/>
    <w:rsid w:val="001D2F14"/>
    <w:rsid w:val="001D32DC"/>
    <w:rsid w:val="001D35D4"/>
    <w:rsid w:val="001D3874"/>
    <w:rsid w:val="001D3903"/>
    <w:rsid w:val="001D4125"/>
    <w:rsid w:val="001D44D1"/>
    <w:rsid w:val="001D450B"/>
    <w:rsid w:val="001D4AA5"/>
    <w:rsid w:val="001D4EEF"/>
    <w:rsid w:val="001D5154"/>
    <w:rsid w:val="001D519E"/>
    <w:rsid w:val="001D5265"/>
    <w:rsid w:val="001D5477"/>
    <w:rsid w:val="001D58E7"/>
    <w:rsid w:val="001D5E97"/>
    <w:rsid w:val="001D631D"/>
    <w:rsid w:val="001D6A41"/>
    <w:rsid w:val="001D6C1B"/>
    <w:rsid w:val="001D6C32"/>
    <w:rsid w:val="001D6E8F"/>
    <w:rsid w:val="001D6F63"/>
    <w:rsid w:val="001D74B3"/>
    <w:rsid w:val="001D7558"/>
    <w:rsid w:val="001D7748"/>
    <w:rsid w:val="001D7D11"/>
    <w:rsid w:val="001E0B85"/>
    <w:rsid w:val="001E0CB9"/>
    <w:rsid w:val="001E0D72"/>
    <w:rsid w:val="001E17AF"/>
    <w:rsid w:val="001E196F"/>
    <w:rsid w:val="001E1D57"/>
    <w:rsid w:val="001E21DB"/>
    <w:rsid w:val="001E2A1B"/>
    <w:rsid w:val="001E2C91"/>
    <w:rsid w:val="001E471F"/>
    <w:rsid w:val="001E49A2"/>
    <w:rsid w:val="001E4BC7"/>
    <w:rsid w:val="001E4F11"/>
    <w:rsid w:val="001E4FC4"/>
    <w:rsid w:val="001E5240"/>
    <w:rsid w:val="001E553A"/>
    <w:rsid w:val="001E5B6A"/>
    <w:rsid w:val="001E5C1A"/>
    <w:rsid w:val="001E611F"/>
    <w:rsid w:val="001E62C3"/>
    <w:rsid w:val="001E67EA"/>
    <w:rsid w:val="001E6EB0"/>
    <w:rsid w:val="001E704C"/>
    <w:rsid w:val="001E71A8"/>
    <w:rsid w:val="001E7527"/>
    <w:rsid w:val="001E7884"/>
    <w:rsid w:val="001E79AC"/>
    <w:rsid w:val="001E7CC7"/>
    <w:rsid w:val="001F0191"/>
    <w:rsid w:val="001F059B"/>
    <w:rsid w:val="001F0876"/>
    <w:rsid w:val="001F0A5D"/>
    <w:rsid w:val="001F13BC"/>
    <w:rsid w:val="001F13F5"/>
    <w:rsid w:val="001F1AF5"/>
    <w:rsid w:val="001F1DA5"/>
    <w:rsid w:val="001F2137"/>
    <w:rsid w:val="001F2217"/>
    <w:rsid w:val="001F2372"/>
    <w:rsid w:val="001F2748"/>
    <w:rsid w:val="001F2ABF"/>
    <w:rsid w:val="001F31B1"/>
    <w:rsid w:val="001F3591"/>
    <w:rsid w:val="001F35D2"/>
    <w:rsid w:val="001F3671"/>
    <w:rsid w:val="001F3ACC"/>
    <w:rsid w:val="001F3E82"/>
    <w:rsid w:val="001F42F3"/>
    <w:rsid w:val="001F4500"/>
    <w:rsid w:val="001F508D"/>
    <w:rsid w:val="001F5112"/>
    <w:rsid w:val="001F592F"/>
    <w:rsid w:val="001F5ABA"/>
    <w:rsid w:val="001F5CEF"/>
    <w:rsid w:val="001F601D"/>
    <w:rsid w:val="001F626B"/>
    <w:rsid w:val="001F63DC"/>
    <w:rsid w:val="001F6527"/>
    <w:rsid w:val="001F6E74"/>
    <w:rsid w:val="001F73D5"/>
    <w:rsid w:val="001F7B84"/>
    <w:rsid w:val="001F7DEE"/>
    <w:rsid w:val="001F7F0F"/>
    <w:rsid w:val="002000FC"/>
    <w:rsid w:val="002005EA"/>
    <w:rsid w:val="00200687"/>
    <w:rsid w:val="00200F01"/>
    <w:rsid w:val="0020132F"/>
    <w:rsid w:val="0020144D"/>
    <w:rsid w:val="0020238B"/>
    <w:rsid w:val="0020251C"/>
    <w:rsid w:val="00202AD3"/>
    <w:rsid w:val="00202F7D"/>
    <w:rsid w:val="00203393"/>
    <w:rsid w:val="0020347C"/>
    <w:rsid w:val="00203669"/>
    <w:rsid w:val="00203F9A"/>
    <w:rsid w:val="0020457B"/>
    <w:rsid w:val="002047D2"/>
    <w:rsid w:val="0020490F"/>
    <w:rsid w:val="002054B5"/>
    <w:rsid w:val="002055CE"/>
    <w:rsid w:val="00205D5D"/>
    <w:rsid w:val="002069AE"/>
    <w:rsid w:val="002069BA"/>
    <w:rsid w:val="00206A85"/>
    <w:rsid w:val="00206BE7"/>
    <w:rsid w:val="00206E3A"/>
    <w:rsid w:val="0020723A"/>
    <w:rsid w:val="002076B0"/>
    <w:rsid w:val="00207BDA"/>
    <w:rsid w:val="00207DA4"/>
    <w:rsid w:val="00210069"/>
    <w:rsid w:val="00210609"/>
    <w:rsid w:val="00210645"/>
    <w:rsid w:val="00210A03"/>
    <w:rsid w:val="00210E8D"/>
    <w:rsid w:val="00211222"/>
    <w:rsid w:val="00211813"/>
    <w:rsid w:val="00211A1A"/>
    <w:rsid w:val="00211F34"/>
    <w:rsid w:val="0021217B"/>
    <w:rsid w:val="00212463"/>
    <w:rsid w:val="002124CB"/>
    <w:rsid w:val="002126A2"/>
    <w:rsid w:val="002127F6"/>
    <w:rsid w:val="00212952"/>
    <w:rsid w:val="002129C2"/>
    <w:rsid w:val="00212A70"/>
    <w:rsid w:val="00212F32"/>
    <w:rsid w:val="002134C3"/>
    <w:rsid w:val="00213FE9"/>
    <w:rsid w:val="00214506"/>
    <w:rsid w:val="00214883"/>
    <w:rsid w:val="002148BA"/>
    <w:rsid w:val="00214985"/>
    <w:rsid w:val="00214A29"/>
    <w:rsid w:val="00214CA2"/>
    <w:rsid w:val="00214CE6"/>
    <w:rsid w:val="00214F92"/>
    <w:rsid w:val="00215427"/>
    <w:rsid w:val="0021589A"/>
    <w:rsid w:val="00215AC6"/>
    <w:rsid w:val="00215F69"/>
    <w:rsid w:val="0021623F"/>
    <w:rsid w:val="002162B8"/>
    <w:rsid w:val="002164B6"/>
    <w:rsid w:val="002165B1"/>
    <w:rsid w:val="00216B45"/>
    <w:rsid w:val="00217D86"/>
    <w:rsid w:val="00220C57"/>
    <w:rsid w:val="00220FD1"/>
    <w:rsid w:val="002216C5"/>
    <w:rsid w:val="00221A85"/>
    <w:rsid w:val="00221D98"/>
    <w:rsid w:val="00221FAD"/>
    <w:rsid w:val="00222378"/>
    <w:rsid w:val="0022261F"/>
    <w:rsid w:val="002226C5"/>
    <w:rsid w:val="00222758"/>
    <w:rsid w:val="00222BA9"/>
    <w:rsid w:val="00222F7E"/>
    <w:rsid w:val="002232BC"/>
    <w:rsid w:val="00223443"/>
    <w:rsid w:val="0022348A"/>
    <w:rsid w:val="00223CAF"/>
    <w:rsid w:val="00224079"/>
    <w:rsid w:val="002248B0"/>
    <w:rsid w:val="00224A42"/>
    <w:rsid w:val="00224FD0"/>
    <w:rsid w:val="00225544"/>
    <w:rsid w:val="00225658"/>
    <w:rsid w:val="00225796"/>
    <w:rsid w:val="00225BC8"/>
    <w:rsid w:val="00225DC0"/>
    <w:rsid w:val="00226A4A"/>
    <w:rsid w:val="00226AD4"/>
    <w:rsid w:val="002274F3"/>
    <w:rsid w:val="00227669"/>
    <w:rsid w:val="002279AA"/>
    <w:rsid w:val="00230537"/>
    <w:rsid w:val="00230E4E"/>
    <w:rsid w:val="002310ED"/>
    <w:rsid w:val="00231471"/>
    <w:rsid w:val="0023194B"/>
    <w:rsid w:val="002319B9"/>
    <w:rsid w:val="00231FEB"/>
    <w:rsid w:val="0023253B"/>
    <w:rsid w:val="002325C0"/>
    <w:rsid w:val="00232972"/>
    <w:rsid w:val="00232E97"/>
    <w:rsid w:val="00232FA2"/>
    <w:rsid w:val="002333F5"/>
    <w:rsid w:val="00233601"/>
    <w:rsid w:val="0023370C"/>
    <w:rsid w:val="002339A3"/>
    <w:rsid w:val="002340AC"/>
    <w:rsid w:val="00234C62"/>
    <w:rsid w:val="002357D4"/>
    <w:rsid w:val="00235866"/>
    <w:rsid w:val="002358B1"/>
    <w:rsid w:val="00235AB0"/>
    <w:rsid w:val="00236010"/>
    <w:rsid w:val="00236F57"/>
    <w:rsid w:val="002370DE"/>
    <w:rsid w:val="002370F1"/>
    <w:rsid w:val="002379ED"/>
    <w:rsid w:val="002407B4"/>
    <w:rsid w:val="00240F86"/>
    <w:rsid w:val="00241162"/>
    <w:rsid w:val="00241365"/>
    <w:rsid w:val="0024185B"/>
    <w:rsid w:val="00241E57"/>
    <w:rsid w:val="00241FB5"/>
    <w:rsid w:val="002420E6"/>
    <w:rsid w:val="00242950"/>
    <w:rsid w:val="002430EC"/>
    <w:rsid w:val="002431FC"/>
    <w:rsid w:val="00243566"/>
    <w:rsid w:val="0024367E"/>
    <w:rsid w:val="00244102"/>
    <w:rsid w:val="0024454D"/>
    <w:rsid w:val="00244603"/>
    <w:rsid w:val="002449BB"/>
    <w:rsid w:val="00244D1E"/>
    <w:rsid w:val="002461BE"/>
    <w:rsid w:val="00246449"/>
    <w:rsid w:val="00246602"/>
    <w:rsid w:val="002467FB"/>
    <w:rsid w:val="0024688B"/>
    <w:rsid w:val="00246BB0"/>
    <w:rsid w:val="00247074"/>
    <w:rsid w:val="00247657"/>
    <w:rsid w:val="00247815"/>
    <w:rsid w:val="00247CDA"/>
    <w:rsid w:val="0025005C"/>
    <w:rsid w:val="00250A1E"/>
    <w:rsid w:val="00250A5C"/>
    <w:rsid w:val="00250C55"/>
    <w:rsid w:val="0025121B"/>
    <w:rsid w:val="00251316"/>
    <w:rsid w:val="00251488"/>
    <w:rsid w:val="00251C78"/>
    <w:rsid w:val="00252137"/>
    <w:rsid w:val="0025244D"/>
    <w:rsid w:val="00252948"/>
    <w:rsid w:val="00252DCF"/>
    <w:rsid w:val="002530B0"/>
    <w:rsid w:val="002533D0"/>
    <w:rsid w:val="00253977"/>
    <w:rsid w:val="00253A17"/>
    <w:rsid w:val="00253A8B"/>
    <w:rsid w:val="00253D0B"/>
    <w:rsid w:val="00254080"/>
    <w:rsid w:val="00254FA7"/>
    <w:rsid w:val="0025530A"/>
    <w:rsid w:val="0025530D"/>
    <w:rsid w:val="0025590A"/>
    <w:rsid w:val="00255B82"/>
    <w:rsid w:val="00255F94"/>
    <w:rsid w:val="00256053"/>
    <w:rsid w:val="00256065"/>
    <w:rsid w:val="00256330"/>
    <w:rsid w:val="0025650A"/>
    <w:rsid w:val="0025668F"/>
    <w:rsid w:val="0025785D"/>
    <w:rsid w:val="00257881"/>
    <w:rsid w:val="002578CE"/>
    <w:rsid w:val="002579DC"/>
    <w:rsid w:val="00257E94"/>
    <w:rsid w:val="00260031"/>
    <w:rsid w:val="00260387"/>
    <w:rsid w:val="00260623"/>
    <w:rsid w:val="00260B82"/>
    <w:rsid w:val="00260D6A"/>
    <w:rsid w:val="00260FD4"/>
    <w:rsid w:val="0026128B"/>
    <w:rsid w:val="002612D5"/>
    <w:rsid w:val="00261336"/>
    <w:rsid w:val="002619F0"/>
    <w:rsid w:val="00262120"/>
    <w:rsid w:val="0026221B"/>
    <w:rsid w:val="00262C5F"/>
    <w:rsid w:val="00263289"/>
    <w:rsid w:val="002633F0"/>
    <w:rsid w:val="00263969"/>
    <w:rsid w:val="0026401F"/>
    <w:rsid w:val="00264162"/>
    <w:rsid w:val="00264366"/>
    <w:rsid w:val="00264BB4"/>
    <w:rsid w:val="00264C4F"/>
    <w:rsid w:val="0026593D"/>
    <w:rsid w:val="00265BDB"/>
    <w:rsid w:val="00265E22"/>
    <w:rsid w:val="00265FB4"/>
    <w:rsid w:val="00266138"/>
    <w:rsid w:val="00266505"/>
    <w:rsid w:val="00266512"/>
    <w:rsid w:val="00266569"/>
    <w:rsid w:val="00266A5D"/>
    <w:rsid w:val="00266D09"/>
    <w:rsid w:val="00266DBF"/>
    <w:rsid w:val="00267469"/>
    <w:rsid w:val="00267E6A"/>
    <w:rsid w:val="00267F31"/>
    <w:rsid w:val="00270B41"/>
    <w:rsid w:val="00271700"/>
    <w:rsid w:val="00272116"/>
    <w:rsid w:val="00272DE9"/>
    <w:rsid w:val="00272E7B"/>
    <w:rsid w:val="00272ED1"/>
    <w:rsid w:val="0027358E"/>
    <w:rsid w:val="00273FA5"/>
    <w:rsid w:val="00274770"/>
    <w:rsid w:val="00274905"/>
    <w:rsid w:val="00274BFC"/>
    <w:rsid w:val="002757F3"/>
    <w:rsid w:val="00275C86"/>
    <w:rsid w:val="00275CC1"/>
    <w:rsid w:val="00275F6E"/>
    <w:rsid w:val="002762CE"/>
    <w:rsid w:val="0027650D"/>
    <w:rsid w:val="00276892"/>
    <w:rsid w:val="00276AD0"/>
    <w:rsid w:val="00276C3C"/>
    <w:rsid w:val="00276C68"/>
    <w:rsid w:val="00277092"/>
    <w:rsid w:val="00277BD4"/>
    <w:rsid w:val="00277D66"/>
    <w:rsid w:val="00277F1C"/>
    <w:rsid w:val="00277F9B"/>
    <w:rsid w:val="00281019"/>
    <w:rsid w:val="0028113D"/>
    <w:rsid w:val="002811FB"/>
    <w:rsid w:val="00281421"/>
    <w:rsid w:val="00281B32"/>
    <w:rsid w:val="00281E74"/>
    <w:rsid w:val="0028203C"/>
    <w:rsid w:val="0028221A"/>
    <w:rsid w:val="002827E0"/>
    <w:rsid w:val="00282A6D"/>
    <w:rsid w:val="00282ACE"/>
    <w:rsid w:val="00282B4F"/>
    <w:rsid w:val="00283042"/>
    <w:rsid w:val="00283324"/>
    <w:rsid w:val="0028346B"/>
    <w:rsid w:val="002834F7"/>
    <w:rsid w:val="0028354C"/>
    <w:rsid w:val="002839DE"/>
    <w:rsid w:val="00283EF8"/>
    <w:rsid w:val="00283F9E"/>
    <w:rsid w:val="00283FEB"/>
    <w:rsid w:val="00284288"/>
    <w:rsid w:val="0028475E"/>
    <w:rsid w:val="002847D3"/>
    <w:rsid w:val="00284C29"/>
    <w:rsid w:val="00285642"/>
    <w:rsid w:val="00285671"/>
    <w:rsid w:val="00285A27"/>
    <w:rsid w:val="00285C7E"/>
    <w:rsid w:val="002862C1"/>
    <w:rsid w:val="00286A6C"/>
    <w:rsid w:val="0028762B"/>
    <w:rsid w:val="0028766F"/>
    <w:rsid w:val="0028769C"/>
    <w:rsid w:val="00287C61"/>
    <w:rsid w:val="002902DF"/>
    <w:rsid w:val="0029072C"/>
    <w:rsid w:val="00290CA6"/>
    <w:rsid w:val="00291299"/>
    <w:rsid w:val="0029144D"/>
    <w:rsid w:val="0029165B"/>
    <w:rsid w:val="0029259E"/>
    <w:rsid w:val="002926C6"/>
    <w:rsid w:val="00292813"/>
    <w:rsid w:val="002929EB"/>
    <w:rsid w:val="00292BE8"/>
    <w:rsid w:val="00293511"/>
    <w:rsid w:val="00293B2C"/>
    <w:rsid w:val="00293C89"/>
    <w:rsid w:val="00294017"/>
    <w:rsid w:val="00294629"/>
    <w:rsid w:val="0029471C"/>
    <w:rsid w:val="00294A1A"/>
    <w:rsid w:val="00294CCA"/>
    <w:rsid w:val="00294F66"/>
    <w:rsid w:val="0029537B"/>
    <w:rsid w:val="002954CA"/>
    <w:rsid w:val="002954FD"/>
    <w:rsid w:val="00295A2C"/>
    <w:rsid w:val="00295C82"/>
    <w:rsid w:val="00295DE9"/>
    <w:rsid w:val="002960E4"/>
    <w:rsid w:val="0029657B"/>
    <w:rsid w:val="00296663"/>
    <w:rsid w:val="0029673C"/>
    <w:rsid w:val="00296A2D"/>
    <w:rsid w:val="00296AFE"/>
    <w:rsid w:val="00296C03"/>
    <w:rsid w:val="00296E72"/>
    <w:rsid w:val="00296EB5"/>
    <w:rsid w:val="0029762F"/>
    <w:rsid w:val="002977D0"/>
    <w:rsid w:val="00297898"/>
    <w:rsid w:val="00297971"/>
    <w:rsid w:val="002979DE"/>
    <w:rsid w:val="00297C02"/>
    <w:rsid w:val="002A064A"/>
    <w:rsid w:val="002A0B30"/>
    <w:rsid w:val="002A0CF5"/>
    <w:rsid w:val="002A1119"/>
    <w:rsid w:val="002A11B2"/>
    <w:rsid w:val="002A18D3"/>
    <w:rsid w:val="002A1AE5"/>
    <w:rsid w:val="002A1B28"/>
    <w:rsid w:val="002A1C2D"/>
    <w:rsid w:val="002A1CC5"/>
    <w:rsid w:val="002A1D94"/>
    <w:rsid w:val="002A1E14"/>
    <w:rsid w:val="002A26CE"/>
    <w:rsid w:val="002A3185"/>
    <w:rsid w:val="002A32BB"/>
    <w:rsid w:val="002A34DC"/>
    <w:rsid w:val="002A3BC4"/>
    <w:rsid w:val="002A3C79"/>
    <w:rsid w:val="002A4128"/>
    <w:rsid w:val="002A4797"/>
    <w:rsid w:val="002A48DD"/>
    <w:rsid w:val="002A4B61"/>
    <w:rsid w:val="002A4C5F"/>
    <w:rsid w:val="002A4DDB"/>
    <w:rsid w:val="002A51EC"/>
    <w:rsid w:val="002A5E0F"/>
    <w:rsid w:val="002A6065"/>
    <w:rsid w:val="002A6129"/>
    <w:rsid w:val="002A612E"/>
    <w:rsid w:val="002A69A5"/>
    <w:rsid w:val="002A6AB8"/>
    <w:rsid w:val="002A6D9D"/>
    <w:rsid w:val="002A7295"/>
    <w:rsid w:val="002A74C9"/>
    <w:rsid w:val="002A7618"/>
    <w:rsid w:val="002B038C"/>
    <w:rsid w:val="002B096C"/>
    <w:rsid w:val="002B0D59"/>
    <w:rsid w:val="002B0F79"/>
    <w:rsid w:val="002B116A"/>
    <w:rsid w:val="002B12EA"/>
    <w:rsid w:val="002B1446"/>
    <w:rsid w:val="002B1C09"/>
    <w:rsid w:val="002B282B"/>
    <w:rsid w:val="002B299E"/>
    <w:rsid w:val="002B2DBD"/>
    <w:rsid w:val="002B3050"/>
    <w:rsid w:val="002B311C"/>
    <w:rsid w:val="002B3158"/>
    <w:rsid w:val="002B32FA"/>
    <w:rsid w:val="002B35BC"/>
    <w:rsid w:val="002B35E0"/>
    <w:rsid w:val="002B364D"/>
    <w:rsid w:val="002B3DBC"/>
    <w:rsid w:val="002B3E11"/>
    <w:rsid w:val="002B3EE5"/>
    <w:rsid w:val="002B412D"/>
    <w:rsid w:val="002B444F"/>
    <w:rsid w:val="002B454B"/>
    <w:rsid w:val="002B46A0"/>
    <w:rsid w:val="002B46D6"/>
    <w:rsid w:val="002B491E"/>
    <w:rsid w:val="002B4A4F"/>
    <w:rsid w:val="002B50B8"/>
    <w:rsid w:val="002B5A31"/>
    <w:rsid w:val="002B5D61"/>
    <w:rsid w:val="002B60FA"/>
    <w:rsid w:val="002B6E05"/>
    <w:rsid w:val="002B703F"/>
    <w:rsid w:val="002B704A"/>
    <w:rsid w:val="002B7281"/>
    <w:rsid w:val="002B77FD"/>
    <w:rsid w:val="002B7AF6"/>
    <w:rsid w:val="002B7BD4"/>
    <w:rsid w:val="002C00AB"/>
    <w:rsid w:val="002C09BC"/>
    <w:rsid w:val="002C1326"/>
    <w:rsid w:val="002C183D"/>
    <w:rsid w:val="002C1BD2"/>
    <w:rsid w:val="002C1CBF"/>
    <w:rsid w:val="002C2438"/>
    <w:rsid w:val="002C2492"/>
    <w:rsid w:val="002C2635"/>
    <w:rsid w:val="002C26A4"/>
    <w:rsid w:val="002C2D16"/>
    <w:rsid w:val="002C2F6E"/>
    <w:rsid w:val="002C3A37"/>
    <w:rsid w:val="002C3AEB"/>
    <w:rsid w:val="002C3EC3"/>
    <w:rsid w:val="002C47D5"/>
    <w:rsid w:val="002C4805"/>
    <w:rsid w:val="002C4B7C"/>
    <w:rsid w:val="002C4E52"/>
    <w:rsid w:val="002C5409"/>
    <w:rsid w:val="002C551B"/>
    <w:rsid w:val="002C5523"/>
    <w:rsid w:val="002C5A30"/>
    <w:rsid w:val="002C5ADC"/>
    <w:rsid w:val="002C5F56"/>
    <w:rsid w:val="002C605D"/>
    <w:rsid w:val="002C61DB"/>
    <w:rsid w:val="002C620F"/>
    <w:rsid w:val="002C6880"/>
    <w:rsid w:val="002C71B3"/>
    <w:rsid w:val="002C734A"/>
    <w:rsid w:val="002D036E"/>
    <w:rsid w:val="002D03A1"/>
    <w:rsid w:val="002D04BB"/>
    <w:rsid w:val="002D0973"/>
    <w:rsid w:val="002D0E9A"/>
    <w:rsid w:val="002D123D"/>
    <w:rsid w:val="002D18F3"/>
    <w:rsid w:val="002D1CC6"/>
    <w:rsid w:val="002D1FB8"/>
    <w:rsid w:val="002D2313"/>
    <w:rsid w:val="002D24A6"/>
    <w:rsid w:val="002D258A"/>
    <w:rsid w:val="002D2739"/>
    <w:rsid w:val="002D284C"/>
    <w:rsid w:val="002D2CB1"/>
    <w:rsid w:val="002D3254"/>
    <w:rsid w:val="002D33EF"/>
    <w:rsid w:val="002D350F"/>
    <w:rsid w:val="002D36A8"/>
    <w:rsid w:val="002D36B6"/>
    <w:rsid w:val="002D3C31"/>
    <w:rsid w:val="002D407E"/>
    <w:rsid w:val="002D43AA"/>
    <w:rsid w:val="002D481F"/>
    <w:rsid w:val="002D5422"/>
    <w:rsid w:val="002D5E9E"/>
    <w:rsid w:val="002D5F21"/>
    <w:rsid w:val="002D633F"/>
    <w:rsid w:val="002D6454"/>
    <w:rsid w:val="002D667E"/>
    <w:rsid w:val="002D69E1"/>
    <w:rsid w:val="002D6C9C"/>
    <w:rsid w:val="002D738C"/>
    <w:rsid w:val="002D794C"/>
    <w:rsid w:val="002D7CDF"/>
    <w:rsid w:val="002E00F4"/>
    <w:rsid w:val="002E029C"/>
    <w:rsid w:val="002E0995"/>
    <w:rsid w:val="002E1325"/>
    <w:rsid w:val="002E1375"/>
    <w:rsid w:val="002E1743"/>
    <w:rsid w:val="002E1D80"/>
    <w:rsid w:val="002E1F80"/>
    <w:rsid w:val="002E2141"/>
    <w:rsid w:val="002E22CF"/>
    <w:rsid w:val="002E261B"/>
    <w:rsid w:val="002E263B"/>
    <w:rsid w:val="002E2D51"/>
    <w:rsid w:val="002E385D"/>
    <w:rsid w:val="002E3A90"/>
    <w:rsid w:val="002E3DE6"/>
    <w:rsid w:val="002E3E61"/>
    <w:rsid w:val="002E4101"/>
    <w:rsid w:val="002E410E"/>
    <w:rsid w:val="002E41B4"/>
    <w:rsid w:val="002E43A4"/>
    <w:rsid w:val="002E48AB"/>
    <w:rsid w:val="002E490C"/>
    <w:rsid w:val="002E4A98"/>
    <w:rsid w:val="002E4CD9"/>
    <w:rsid w:val="002E4E62"/>
    <w:rsid w:val="002E5074"/>
    <w:rsid w:val="002E5106"/>
    <w:rsid w:val="002E51F6"/>
    <w:rsid w:val="002E5350"/>
    <w:rsid w:val="002E5670"/>
    <w:rsid w:val="002E5D21"/>
    <w:rsid w:val="002E5D57"/>
    <w:rsid w:val="002E5F83"/>
    <w:rsid w:val="002E6519"/>
    <w:rsid w:val="002E6AC6"/>
    <w:rsid w:val="002E6D17"/>
    <w:rsid w:val="002E7A13"/>
    <w:rsid w:val="002F033A"/>
    <w:rsid w:val="002F05E6"/>
    <w:rsid w:val="002F1212"/>
    <w:rsid w:val="002F1219"/>
    <w:rsid w:val="002F1A50"/>
    <w:rsid w:val="002F1C89"/>
    <w:rsid w:val="002F1FCB"/>
    <w:rsid w:val="002F2428"/>
    <w:rsid w:val="002F255B"/>
    <w:rsid w:val="002F2CD2"/>
    <w:rsid w:val="002F2F2A"/>
    <w:rsid w:val="002F31D0"/>
    <w:rsid w:val="002F4060"/>
    <w:rsid w:val="002F416B"/>
    <w:rsid w:val="002F4610"/>
    <w:rsid w:val="002F48C6"/>
    <w:rsid w:val="002F4D65"/>
    <w:rsid w:val="002F4E3C"/>
    <w:rsid w:val="002F5834"/>
    <w:rsid w:val="002F5D84"/>
    <w:rsid w:val="002F63C3"/>
    <w:rsid w:val="002F6DD9"/>
    <w:rsid w:val="002F7356"/>
    <w:rsid w:val="002F77EC"/>
    <w:rsid w:val="002F7CD0"/>
    <w:rsid w:val="002F7E57"/>
    <w:rsid w:val="003002C2"/>
    <w:rsid w:val="0030100A"/>
    <w:rsid w:val="003022FF"/>
    <w:rsid w:val="003026EE"/>
    <w:rsid w:val="00302D58"/>
    <w:rsid w:val="0030310E"/>
    <w:rsid w:val="003031CA"/>
    <w:rsid w:val="003033A3"/>
    <w:rsid w:val="003037E9"/>
    <w:rsid w:val="00303BC0"/>
    <w:rsid w:val="00303EC7"/>
    <w:rsid w:val="003045A6"/>
    <w:rsid w:val="003049BA"/>
    <w:rsid w:val="00304C19"/>
    <w:rsid w:val="00304C92"/>
    <w:rsid w:val="00304D10"/>
    <w:rsid w:val="00305209"/>
    <w:rsid w:val="00305392"/>
    <w:rsid w:val="003053FA"/>
    <w:rsid w:val="00305519"/>
    <w:rsid w:val="0030583F"/>
    <w:rsid w:val="00305905"/>
    <w:rsid w:val="003059EB"/>
    <w:rsid w:val="00305BE9"/>
    <w:rsid w:val="00305E59"/>
    <w:rsid w:val="00306030"/>
    <w:rsid w:val="00306279"/>
    <w:rsid w:val="003065E0"/>
    <w:rsid w:val="003074B2"/>
    <w:rsid w:val="003075FC"/>
    <w:rsid w:val="003076B5"/>
    <w:rsid w:val="003079BE"/>
    <w:rsid w:val="00307A98"/>
    <w:rsid w:val="00307A9F"/>
    <w:rsid w:val="00307C26"/>
    <w:rsid w:val="003104A2"/>
    <w:rsid w:val="003109D7"/>
    <w:rsid w:val="00310CE3"/>
    <w:rsid w:val="00312021"/>
    <w:rsid w:val="0031343A"/>
    <w:rsid w:val="00313701"/>
    <w:rsid w:val="00313BA3"/>
    <w:rsid w:val="00313C49"/>
    <w:rsid w:val="00313E1B"/>
    <w:rsid w:val="0031484D"/>
    <w:rsid w:val="00314A95"/>
    <w:rsid w:val="00314E1D"/>
    <w:rsid w:val="0031590D"/>
    <w:rsid w:val="00315B61"/>
    <w:rsid w:val="00315DF9"/>
    <w:rsid w:val="003163B3"/>
    <w:rsid w:val="00316DE4"/>
    <w:rsid w:val="00316FB9"/>
    <w:rsid w:val="003171D9"/>
    <w:rsid w:val="00317665"/>
    <w:rsid w:val="00317998"/>
    <w:rsid w:val="00317AEF"/>
    <w:rsid w:val="00320089"/>
    <w:rsid w:val="003202BC"/>
    <w:rsid w:val="00320BE6"/>
    <w:rsid w:val="00320F53"/>
    <w:rsid w:val="003213D8"/>
    <w:rsid w:val="0032145B"/>
    <w:rsid w:val="00321802"/>
    <w:rsid w:val="00321FDD"/>
    <w:rsid w:val="00322118"/>
    <w:rsid w:val="00322267"/>
    <w:rsid w:val="003229C7"/>
    <w:rsid w:val="00322A69"/>
    <w:rsid w:val="00323A09"/>
    <w:rsid w:val="00324249"/>
    <w:rsid w:val="00324AF8"/>
    <w:rsid w:val="00324DAB"/>
    <w:rsid w:val="0032521C"/>
    <w:rsid w:val="003252B1"/>
    <w:rsid w:val="00325C0F"/>
    <w:rsid w:val="00325F0F"/>
    <w:rsid w:val="003263AC"/>
    <w:rsid w:val="003267AD"/>
    <w:rsid w:val="00326A6E"/>
    <w:rsid w:val="00327861"/>
    <w:rsid w:val="00330A71"/>
    <w:rsid w:val="00330C0A"/>
    <w:rsid w:val="00330E5F"/>
    <w:rsid w:val="0033109E"/>
    <w:rsid w:val="00331125"/>
    <w:rsid w:val="003317C3"/>
    <w:rsid w:val="00331A41"/>
    <w:rsid w:val="00331AE4"/>
    <w:rsid w:val="00331C50"/>
    <w:rsid w:val="00332367"/>
    <w:rsid w:val="003324F4"/>
    <w:rsid w:val="00332CA8"/>
    <w:rsid w:val="00332E59"/>
    <w:rsid w:val="00332EB7"/>
    <w:rsid w:val="00333F19"/>
    <w:rsid w:val="0033432B"/>
    <w:rsid w:val="0033491F"/>
    <w:rsid w:val="00334B75"/>
    <w:rsid w:val="00335598"/>
    <w:rsid w:val="00335831"/>
    <w:rsid w:val="00335BA5"/>
    <w:rsid w:val="0033601E"/>
    <w:rsid w:val="00336AAE"/>
    <w:rsid w:val="00336DC1"/>
    <w:rsid w:val="00336E24"/>
    <w:rsid w:val="00336EB5"/>
    <w:rsid w:val="003371F7"/>
    <w:rsid w:val="00337475"/>
    <w:rsid w:val="00337C00"/>
    <w:rsid w:val="00337D0F"/>
    <w:rsid w:val="00337E5B"/>
    <w:rsid w:val="00337FDD"/>
    <w:rsid w:val="00340429"/>
    <w:rsid w:val="00340452"/>
    <w:rsid w:val="00340624"/>
    <w:rsid w:val="00340917"/>
    <w:rsid w:val="00340B30"/>
    <w:rsid w:val="00341575"/>
    <w:rsid w:val="00341659"/>
    <w:rsid w:val="00341818"/>
    <w:rsid w:val="00341A7A"/>
    <w:rsid w:val="00341ED8"/>
    <w:rsid w:val="0034295B"/>
    <w:rsid w:val="00342D11"/>
    <w:rsid w:val="00342D7D"/>
    <w:rsid w:val="00342F9F"/>
    <w:rsid w:val="0034301B"/>
    <w:rsid w:val="0034347E"/>
    <w:rsid w:val="00343BF9"/>
    <w:rsid w:val="0034435B"/>
    <w:rsid w:val="003446C4"/>
    <w:rsid w:val="00344B33"/>
    <w:rsid w:val="003451B4"/>
    <w:rsid w:val="003452D2"/>
    <w:rsid w:val="0034534A"/>
    <w:rsid w:val="00345756"/>
    <w:rsid w:val="00345ACF"/>
    <w:rsid w:val="00345D81"/>
    <w:rsid w:val="00345DFD"/>
    <w:rsid w:val="00345EB6"/>
    <w:rsid w:val="00346A07"/>
    <w:rsid w:val="00346C27"/>
    <w:rsid w:val="00347200"/>
    <w:rsid w:val="0034727E"/>
    <w:rsid w:val="003479FB"/>
    <w:rsid w:val="00347C9D"/>
    <w:rsid w:val="00347E01"/>
    <w:rsid w:val="00350046"/>
    <w:rsid w:val="003508FD"/>
    <w:rsid w:val="00350AB3"/>
    <w:rsid w:val="003517E8"/>
    <w:rsid w:val="003520B5"/>
    <w:rsid w:val="0035245E"/>
    <w:rsid w:val="003524A4"/>
    <w:rsid w:val="00352A08"/>
    <w:rsid w:val="00352AB6"/>
    <w:rsid w:val="00352DEB"/>
    <w:rsid w:val="00353BC7"/>
    <w:rsid w:val="00353C30"/>
    <w:rsid w:val="003544ED"/>
    <w:rsid w:val="0035515F"/>
    <w:rsid w:val="003559C4"/>
    <w:rsid w:val="00355E94"/>
    <w:rsid w:val="00356160"/>
    <w:rsid w:val="00356B66"/>
    <w:rsid w:val="00356C50"/>
    <w:rsid w:val="00356E05"/>
    <w:rsid w:val="0035700B"/>
    <w:rsid w:val="00357148"/>
    <w:rsid w:val="00357673"/>
    <w:rsid w:val="0035773C"/>
    <w:rsid w:val="003577BB"/>
    <w:rsid w:val="00360040"/>
    <w:rsid w:val="0036064D"/>
    <w:rsid w:val="003608BA"/>
    <w:rsid w:val="00360A71"/>
    <w:rsid w:val="00360CFF"/>
    <w:rsid w:val="00360E4F"/>
    <w:rsid w:val="00361297"/>
    <w:rsid w:val="00362055"/>
    <w:rsid w:val="0036246D"/>
    <w:rsid w:val="0036283B"/>
    <w:rsid w:val="00362D26"/>
    <w:rsid w:val="003633E6"/>
    <w:rsid w:val="00363623"/>
    <w:rsid w:val="00363B8B"/>
    <w:rsid w:val="0036405C"/>
    <w:rsid w:val="0036533C"/>
    <w:rsid w:val="00365BCF"/>
    <w:rsid w:val="00366AE7"/>
    <w:rsid w:val="00366B24"/>
    <w:rsid w:val="00366C87"/>
    <w:rsid w:val="00366F5B"/>
    <w:rsid w:val="00367424"/>
    <w:rsid w:val="003674F7"/>
    <w:rsid w:val="0036794D"/>
    <w:rsid w:val="00367985"/>
    <w:rsid w:val="00367BA1"/>
    <w:rsid w:val="00367BCA"/>
    <w:rsid w:val="0037026F"/>
    <w:rsid w:val="003705BD"/>
    <w:rsid w:val="00370923"/>
    <w:rsid w:val="0037093A"/>
    <w:rsid w:val="00370A94"/>
    <w:rsid w:val="00371B05"/>
    <w:rsid w:val="00371C87"/>
    <w:rsid w:val="00371F87"/>
    <w:rsid w:val="00372089"/>
    <w:rsid w:val="0037216B"/>
    <w:rsid w:val="00372564"/>
    <w:rsid w:val="0037274B"/>
    <w:rsid w:val="0037296E"/>
    <w:rsid w:val="00372F07"/>
    <w:rsid w:val="003732FC"/>
    <w:rsid w:val="00373946"/>
    <w:rsid w:val="00373E1E"/>
    <w:rsid w:val="003740D8"/>
    <w:rsid w:val="00374C95"/>
    <w:rsid w:val="003755B3"/>
    <w:rsid w:val="00375AC9"/>
    <w:rsid w:val="00375BD2"/>
    <w:rsid w:val="00375C4A"/>
    <w:rsid w:val="00375F29"/>
    <w:rsid w:val="00376021"/>
    <w:rsid w:val="00376277"/>
    <w:rsid w:val="003766DF"/>
    <w:rsid w:val="0037675A"/>
    <w:rsid w:val="00376772"/>
    <w:rsid w:val="00376BDD"/>
    <w:rsid w:val="00376D5A"/>
    <w:rsid w:val="00376DEF"/>
    <w:rsid w:val="0037756A"/>
    <w:rsid w:val="00377BF9"/>
    <w:rsid w:val="003804CA"/>
    <w:rsid w:val="00380931"/>
    <w:rsid w:val="00380A88"/>
    <w:rsid w:val="00380F5E"/>
    <w:rsid w:val="00380FCB"/>
    <w:rsid w:val="00381171"/>
    <w:rsid w:val="00381841"/>
    <w:rsid w:val="003819EA"/>
    <w:rsid w:val="00381D6B"/>
    <w:rsid w:val="0038209A"/>
    <w:rsid w:val="003821BD"/>
    <w:rsid w:val="00382349"/>
    <w:rsid w:val="003823E6"/>
    <w:rsid w:val="00382FD8"/>
    <w:rsid w:val="003830FB"/>
    <w:rsid w:val="00383478"/>
    <w:rsid w:val="003840A5"/>
    <w:rsid w:val="0038497F"/>
    <w:rsid w:val="00384FA5"/>
    <w:rsid w:val="00385040"/>
    <w:rsid w:val="00385050"/>
    <w:rsid w:val="00385B10"/>
    <w:rsid w:val="00386365"/>
    <w:rsid w:val="00386744"/>
    <w:rsid w:val="00386976"/>
    <w:rsid w:val="003869FE"/>
    <w:rsid w:val="003872DA"/>
    <w:rsid w:val="00387387"/>
    <w:rsid w:val="003873AF"/>
    <w:rsid w:val="0038742A"/>
    <w:rsid w:val="00387518"/>
    <w:rsid w:val="00387B42"/>
    <w:rsid w:val="00387D12"/>
    <w:rsid w:val="00390126"/>
    <w:rsid w:val="003905E2"/>
    <w:rsid w:val="00390EB0"/>
    <w:rsid w:val="00391250"/>
    <w:rsid w:val="00391510"/>
    <w:rsid w:val="003916EB"/>
    <w:rsid w:val="00391F6E"/>
    <w:rsid w:val="00393060"/>
    <w:rsid w:val="003934FF"/>
    <w:rsid w:val="003935CE"/>
    <w:rsid w:val="003937D3"/>
    <w:rsid w:val="00393E11"/>
    <w:rsid w:val="00393E6E"/>
    <w:rsid w:val="0039423D"/>
    <w:rsid w:val="00394513"/>
    <w:rsid w:val="00394811"/>
    <w:rsid w:val="00394A4F"/>
    <w:rsid w:val="00394E56"/>
    <w:rsid w:val="00395135"/>
    <w:rsid w:val="0039559F"/>
    <w:rsid w:val="00395856"/>
    <w:rsid w:val="00395DB2"/>
    <w:rsid w:val="00395E49"/>
    <w:rsid w:val="00396660"/>
    <w:rsid w:val="0039666C"/>
    <w:rsid w:val="00396A67"/>
    <w:rsid w:val="00396BBE"/>
    <w:rsid w:val="00396EEF"/>
    <w:rsid w:val="0039711C"/>
    <w:rsid w:val="00397349"/>
    <w:rsid w:val="003974E5"/>
    <w:rsid w:val="00397D66"/>
    <w:rsid w:val="00397D71"/>
    <w:rsid w:val="00397E0D"/>
    <w:rsid w:val="003A0112"/>
    <w:rsid w:val="003A0593"/>
    <w:rsid w:val="003A06EC"/>
    <w:rsid w:val="003A0C73"/>
    <w:rsid w:val="003A1197"/>
    <w:rsid w:val="003A1498"/>
    <w:rsid w:val="003A1674"/>
    <w:rsid w:val="003A1DCD"/>
    <w:rsid w:val="003A1EFB"/>
    <w:rsid w:val="003A2099"/>
    <w:rsid w:val="003A3174"/>
    <w:rsid w:val="003A3726"/>
    <w:rsid w:val="003A3A8D"/>
    <w:rsid w:val="003A4107"/>
    <w:rsid w:val="003A42D4"/>
    <w:rsid w:val="003A434D"/>
    <w:rsid w:val="003A451A"/>
    <w:rsid w:val="003A47B5"/>
    <w:rsid w:val="003A4948"/>
    <w:rsid w:val="003A4BAC"/>
    <w:rsid w:val="003A4CC5"/>
    <w:rsid w:val="003A50E8"/>
    <w:rsid w:val="003A56AB"/>
    <w:rsid w:val="003A5AFD"/>
    <w:rsid w:val="003A6046"/>
    <w:rsid w:val="003A608D"/>
    <w:rsid w:val="003A61B0"/>
    <w:rsid w:val="003A648C"/>
    <w:rsid w:val="003A6B1D"/>
    <w:rsid w:val="003A6F6C"/>
    <w:rsid w:val="003A6FC8"/>
    <w:rsid w:val="003A7138"/>
    <w:rsid w:val="003A763E"/>
    <w:rsid w:val="003A7770"/>
    <w:rsid w:val="003A79B9"/>
    <w:rsid w:val="003A7A5A"/>
    <w:rsid w:val="003A7E49"/>
    <w:rsid w:val="003A7E5F"/>
    <w:rsid w:val="003B06D0"/>
    <w:rsid w:val="003B07EE"/>
    <w:rsid w:val="003B11DC"/>
    <w:rsid w:val="003B15E7"/>
    <w:rsid w:val="003B21EF"/>
    <w:rsid w:val="003B25C7"/>
    <w:rsid w:val="003B2682"/>
    <w:rsid w:val="003B279D"/>
    <w:rsid w:val="003B28FE"/>
    <w:rsid w:val="003B2C83"/>
    <w:rsid w:val="003B2DBA"/>
    <w:rsid w:val="003B2E51"/>
    <w:rsid w:val="003B3702"/>
    <w:rsid w:val="003B37BB"/>
    <w:rsid w:val="003B3964"/>
    <w:rsid w:val="003B4156"/>
    <w:rsid w:val="003B4AA7"/>
    <w:rsid w:val="003B4E10"/>
    <w:rsid w:val="003B51A8"/>
    <w:rsid w:val="003B53D0"/>
    <w:rsid w:val="003B5785"/>
    <w:rsid w:val="003B6B06"/>
    <w:rsid w:val="003B6B0D"/>
    <w:rsid w:val="003B6B34"/>
    <w:rsid w:val="003B6CA4"/>
    <w:rsid w:val="003B70D6"/>
    <w:rsid w:val="003B7CFA"/>
    <w:rsid w:val="003C02D9"/>
    <w:rsid w:val="003C03D6"/>
    <w:rsid w:val="003C0EBC"/>
    <w:rsid w:val="003C0EF8"/>
    <w:rsid w:val="003C1088"/>
    <w:rsid w:val="003C1E52"/>
    <w:rsid w:val="003C1F0D"/>
    <w:rsid w:val="003C24B8"/>
    <w:rsid w:val="003C24D6"/>
    <w:rsid w:val="003C272C"/>
    <w:rsid w:val="003C289C"/>
    <w:rsid w:val="003C29F4"/>
    <w:rsid w:val="003C2B77"/>
    <w:rsid w:val="003C2C70"/>
    <w:rsid w:val="003C2D5C"/>
    <w:rsid w:val="003C2FA6"/>
    <w:rsid w:val="003C317B"/>
    <w:rsid w:val="003C331F"/>
    <w:rsid w:val="003C3C72"/>
    <w:rsid w:val="003C3CF6"/>
    <w:rsid w:val="003C3E40"/>
    <w:rsid w:val="003C3EE5"/>
    <w:rsid w:val="003C3F03"/>
    <w:rsid w:val="003C431A"/>
    <w:rsid w:val="003C4C09"/>
    <w:rsid w:val="003C4E4A"/>
    <w:rsid w:val="003C515D"/>
    <w:rsid w:val="003C541E"/>
    <w:rsid w:val="003C564E"/>
    <w:rsid w:val="003C5832"/>
    <w:rsid w:val="003C649C"/>
    <w:rsid w:val="003C6797"/>
    <w:rsid w:val="003C6CA9"/>
    <w:rsid w:val="003C6F8D"/>
    <w:rsid w:val="003C7035"/>
    <w:rsid w:val="003C7175"/>
    <w:rsid w:val="003C731E"/>
    <w:rsid w:val="003C733B"/>
    <w:rsid w:val="003C75B4"/>
    <w:rsid w:val="003C7C5E"/>
    <w:rsid w:val="003C7E16"/>
    <w:rsid w:val="003C7E98"/>
    <w:rsid w:val="003C7F56"/>
    <w:rsid w:val="003D01CD"/>
    <w:rsid w:val="003D01DB"/>
    <w:rsid w:val="003D0603"/>
    <w:rsid w:val="003D149A"/>
    <w:rsid w:val="003D1947"/>
    <w:rsid w:val="003D1B36"/>
    <w:rsid w:val="003D1F9D"/>
    <w:rsid w:val="003D2481"/>
    <w:rsid w:val="003D28B4"/>
    <w:rsid w:val="003D2CA4"/>
    <w:rsid w:val="003D31F4"/>
    <w:rsid w:val="003D3314"/>
    <w:rsid w:val="003D33C3"/>
    <w:rsid w:val="003D3716"/>
    <w:rsid w:val="003D377C"/>
    <w:rsid w:val="003D4919"/>
    <w:rsid w:val="003D497A"/>
    <w:rsid w:val="003D5ABD"/>
    <w:rsid w:val="003D5AFF"/>
    <w:rsid w:val="003D619D"/>
    <w:rsid w:val="003D6950"/>
    <w:rsid w:val="003D70BC"/>
    <w:rsid w:val="003D76BE"/>
    <w:rsid w:val="003D78DA"/>
    <w:rsid w:val="003D7BA9"/>
    <w:rsid w:val="003D7F5F"/>
    <w:rsid w:val="003E05ED"/>
    <w:rsid w:val="003E060A"/>
    <w:rsid w:val="003E0626"/>
    <w:rsid w:val="003E0660"/>
    <w:rsid w:val="003E066F"/>
    <w:rsid w:val="003E0A41"/>
    <w:rsid w:val="003E0AE9"/>
    <w:rsid w:val="003E0BDE"/>
    <w:rsid w:val="003E0C7B"/>
    <w:rsid w:val="003E0F5B"/>
    <w:rsid w:val="003E17A6"/>
    <w:rsid w:val="003E17D3"/>
    <w:rsid w:val="003E1F1B"/>
    <w:rsid w:val="003E217F"/>
    <w:rsid w:val="003E2224"/>
    <w:rsid w:val="003E2A97"/>
    <w:rsid w:val="003E2DDC"/>
    <w:rsid w:val="003E32E2"/>
    <w:rsid w:val="003E3337"/>
    <w:rsid w:val="003E3448"/>
    <w:rsid w:val="003E348A"/>
    <w:rsid w:val="003E3532"/>
    <w:rsid w:val="003E3C44"/>
    <w:rsid w:val="003E4102"/>
    <w:rsid w:val="003E455A"/>
    <w:rsid w:val="003E4999"/>
    <w:rsid w:val="003E4C28"/>
    <w:rsid w:val="003E4F3B"/>
    <w:rsid w:val="003E51B4"/>
    <w:rsid w:val="003E5D87"/>
    <w:rsid w:val="003E5EBA"/>
    <w:rsid w:val="003E5ED8"/>
    <w:rsid w:val="003E6BF5"/>
    <w:rsid w:val="003E6C5C"/>
    <w:rsid w:val="003E6D86"/>
    <w:rsid w:val="003E6E4A"/>
    <w:rsid w:val="003E747C"/>
    <w:rsid w:val="003E7641"/>
    <w:rsid w:val="003E7AEC"/>
    <w:rsid w:val="003E7ED0"/>
    <w:rsid w:val="003F0145"/>
    <w:rsid w:val="003F09EE"/>
    <w:rsid w:val="003F0A73"/>
    <w:rsid w:val="003F12EC"/>
    <w:rsid w:val="003F18D7"/>
    <w:rsid w:val="003F1912"/>
    <w:rsid w:val="003F1A73"/>
    <w:rsid w:val="003F1CEA"/>
    <w:rsid w:val="003F258E"/>
    <w:rsid w:val="003F267E"/>
    <w:rsid w:val="003F296A"/>
    <w:rsid w:val="003F2EEB"/>
    <w:rsid w:val="003F3995"/>
    <w:rsid w:val="003F43BE"/>
    <w:rsid w:val="003F4624"/>
    <w:rsid w:val="003F4B74"/>
    <w:rsid w:val="003F5068"/>
    <w:rsid w:val="003F50F2"/>
    <w:rsid w:val="003F5167"/>
    <w:rsid w:val="003F5706"/>
    <w:rsid w:val="003F58E6"/>
    <w:rsid w:val="003F5950"/>
    <w:rsid w:val="003F5B65"/>
    <w:rsid w:val="003F696C"/>
    <w:rsid w:val="003F7BF3"/>
    <w:rsid w:val="00400319"/>
    <w:rsid w:val="00400475"/>
    <w:rsid w:val="00400657"/>
    <w:rsid w:val="00400F61"/>
    <w:rsid w:val="004012F0"/>
    <w:rsid w:val="00401685"/>
    <w:rsid w:val="00401BE1"/>
    <w:rsid w:val="00401DAE"/>
    <w:rsid w:val="004024DB"/>
    <w:rsid w:val="0040259F"/>
    <w:rsid w:val="0040275E"/>
    <w:rsid w:val="0040286C"/>
    <w:rsid w:val="004030D6"/>
    <w:rsid w:val="00403266"/>
    <w:rsid w:val="00403285"/>
    <w:rsid w:val="0040454D"/>
    <w:rsid w:val="0040496E"/>
    <w:rsid w:val="0040497D"/>
    <w:rsid w:val="00404C7B"/>
    <w:rsid w:val="00404EEE"/>
    <w:rsid w:val="00404F43"/>
    <w:rsid w:val="00405007"/>
    <w:rsid w:val="00405156"/>
    <w:rsid w:val="0040593C"/>
    <w:rsid w:val="00405A44"/>
    <w:rsid w:val="00405DD3"/>
    <w:rsid w:val="00405E99"/>
    <w:rsid w:val="00405F00"/>
    <w:rsid w:val="0040691D"/>
    <w:rsid w:val="00406C62"/>
    <w:rsid w:val="00406F75"/>
    <w:rsid w:val="00406FBD"/>
    <w:rsid w:val="00407035"/>
    <w:rsid w:val="00407729"/>
    <w:rsid w:val="00407755"/>
    <w:rsid w:val="00407D9A"/>
    <w:rsid w:val="00407E99"/>
    <w:rsid w:val="004100B3"/>
    <w:rsid w:val="004102A7"/>
    <w:rsid w:val="004102F1"/>
    <w:rsid w:val="0041040D"/>
    <w:rsid w:val="00411124"/>
    <w:rsid w:val="00411644"/>
    <w:rsid w:val="00411646"/>
    <w:rsid w:val="0041164D"/>
    <w:rsid w:val="004116D1"/>
    <w:rsid w:val="00411B8D"/>
    <w:rsid w:val="00412474"/>
    <w:rsid w:val="00412947"/>
    <w:rsid w:val="00413573"/>
    <w:rsid w:val="0041389E"/>
    <w:rsid w:val="00413A54"/>
    <w:rsid w:val="0041478B"/>
    <w:rsid w:val="00415047"/>
    <w:rsid w:val="00415904"/>
    <w:rsid w:val="00415BBE"/>
    <w:rsid w:val="004161B3"/>
    <w:rsid w:val="00416B76"/>
    <w:rsid w:val="00416D2D"/>
    <w:rsid w:val="00417180"/>
    <w:rsid w:val="00417230"/>
    <w:rsid w:val="004178AB"/>
    <w:rsid w:val="00417BC0"/>
    <w:rsid w:val="00417D75"/>
    <w:rsid w:val="00417E13"/>
    <w:rsid w:val="004207C6"/>
    <w:rsid w:val="00420890"/>
    <w:rsid w:val="00421467"/>
    <w:rsid w:val="004217B6"/>
    <w:rsid w:val="00421B5F"/>
    <w:rsid w:val="00421C16"/>
    <w:rsid w:val="00421D26"/>
    <w:rsid w:val="00421EB6"/>
    <w:rsid w:val="00422407"/>
    <w:rsid w:val="0042245C"/>
    <w:rsid w:val="00422E60"/>
    <w:rsid w:val="00423113"/>
    <w:rsid w:val="0042339C"/>
    <w:rsid w:val="0042344E"/>
    <w:rsid w:val="004234ED"/>
    <w:rsid w:val="00423654"/>
    <w:rsid w:val="00423814"/>
    <w:rsid w:val="004238E7"/>
    <w:rsid w:val="00423D45"/>
    <w:rsid w:val="00424190"/>
    <w:rsid w:val="004249A8"/>
    <w:rsid w:val="004249AB"/>
    <w:rsid w:val="00424E50"/>
    <w:rsid w:val="00424E6F"/>
    <w:rsid w:val="00425135"/>
    <w:rsid w:val="0042523C"/>
    <w:rsid w:val="00425C0F"/>
    <w:rsid w:val="00425C7B"/>
    <w:rsid w:val="00425DF3"/>
    <w:rsid w:val="00425E1E"/>
    <w:rsid w:val="00425F6B"/>
    <w:rsid w:val="00426475"/>
    <w:rsid w:val="00426961"/>
    <w:rsid w:val="00426AC0"/>
    <w:rsid w:val="00426C7B"/>
    <w:rsid w:val="00427099"/>
    <w:rsid w:val="0042778B"/>
    <w:rsid w:val="00427842"/>
    <w:rsid w:val="004302AB"/>
    <w:rsid w:val="004305FA"/>
    <w:rsid w:val="00430619"/>
    <w:rsid w:val="0043088A"/>
    <w:rsid w:val="00430AE2"/>
    <w:rsid w:val="00430AE3"/>
    <w:rsid w:val="004310DC"/>
    <w:rsid w:val="00431965"/>
    <w:rsid w:val="00431D15"/>
    <w:rsid w:val="00431D38"/>
    <w:rsid w:val="004320B7"/>
    <w:rsid w:val="004327C0"/>
    <w:rsid w:val="004327F6"/>
    <w:rsid w:val="00432AD6"/>
    <w:rsid w:val="00433832"/>
    <w:rsid w:val="00433C0C"/>
    <w:rsid w:val="00433F5F"/>
    <w:rsid w:val="00434576"/>
    <w:rsid w:val="00434B9F"/>
    <w:rsid w:val="00434EAA"/>
    <w:rsid w:val="00434FB3"/>
    <w:rsid w:val="00435130"/>
    <w:rsid w:val="0043579C"/>
    <w:rsid w:val="00435CBD"/>
    <w:rsid w:val="004361F7"/>
    <w:rsid w:val="00436BEB"/>
    <w:rsid w:val="00436E15"/>
    <w:rsid w:val="00436F84"/>
    <w:rsid w:val="004370BA"/>
    <w:rsid w:val="0043723B"/>
    <w:rsid w:val="00437583"/>
    <w:rsid w:val="00437704"/>
    <w:rsid w:val="00437A20"/>
    <w:rsid w:val="00437D76"/>
    <w:rsid w:val="00440BE0"/>
    <w:rsid w:val="00440C66"/>
    <w:rsid w:val="0044104F"/>
    <w:rsid w:val="004410DF"/>
    <w:rsid w:val="004415DD"/>
    <w:rsid w:val="004415E8"/>
    <w:rsid w:val="0044183D"/>
    <w:rsid w:val="004422E8"/>
    <w:rsid w:val="00442717"/>
    <w:rsid w:val="00442BEC"/>
    <w:rsid w:val="00442FCD"/>
    <w:rsid w:val="0044313C"/>
    <w:rsid w:val="004431D5"/>
    <w:rsid w:val="00443646"/>
    <w:rsid w:val="00443C6B"/>
    <w:rsid w:val="00444314"/>
    <w:rsid w:val="00444547"/>
    <w:rsid w:val="00444969"/>
    <w:rsid w:val="00444C6A"/>
    <w:rsid w:val="004456CF"/>
    <w:rsid w:val="00445753"/>
    <w:rsid w:val="0044591A"/>
    <w:rsid w:val="00446356"/>
    <w:rsid w:val="0044676C"/>
    <w:rsid w:val="00446B8D"/>
    <w:rsid w:val="004478DF"/>
    <w:rsid w:val="00450D26"/>
    <w:rsid w:val="00450DAC"/>
    <w:rsid w:val="00451518"/>
    <w:rsid w:val="0045151F"/>
    <w:rsid w:val="004516E5"/>
    <w:rsid w:val="00451D49"/>
    <w:rsid w:val="00451EA4"/>
    <w:rsid w:val="00452470"/>
    <w:rsid w:val="004524BE"/>
    <w:rsid w:val="00452A5E"/>
    <w:rsid w:val="00452B81"/>
    <w:rsid w:val="00452C8C"/>
    <w:rsid w:val="00452E17"/>
    <w:rsid w:val="00452F1B"/>
    <w:rsid w:val="00453274"/>
    <w:rsid w:val="0045353A"/>
    <w:rsid w:val="0045362A"/>
    <w:rsid w:val="004539A8"/>
    <w:rsid w:val="004539AA"/>
    <w:rsid w:val="00453CC1"/>
    <w:rsid w:val="004542A3"/>
    <w:rsid w:val="004548DC"/>
    <w:rsid w:val="00454A0C"/>
    <w:rsid w:val="00454B9B"/>
    <w:rsid w:val="00454E14"/>
    <w:rsid w:val="00454F24"/>
    <w:rsid w:val="00455215"/>
    <w:rsid w:val="00455430"/>
    <w:rsid w:val="00455625"/>
    <w:rsid w:val="00455FD0"/>
    <w:rsid w:val="00456104"/>
    <w:rsid w:val="00456518"/>
    <w:rsid w:val="0045654D"/>
    <w:rsid w:val="004565EC"/>
    <w:rsid w:val="00456A4E"/>
    <w:rsid w:val="00456F60"/>
    <w:rsid w:val="00457BC7"/>
    <w:rsid w:val="00457BFE"/>
    <w:rsid w:val="004603FD"/>
    <w:rsid w:val="00460490"/>
    <w:rsid w:val="0046097A"/>
    <w:rsid w:val="00460A7B"/>
    <w:rsid w:val="00460A91"/>
    <w:rsid w:val="00460D05"/>
    <w:rsid w:val="00461209"/>
    <w:rsid w:val="004616ED"/>
    <w:rsid w:val="004618A3"/>
    <w:rsid w:val="00461B4B"/>
    <w:rsid w:val="00461E33"/>
    <w:rsid w:val="004624BB"/>
    <w:rsid w:val="00462A89"/>
    <w:rsid w:val="00462DA5"/>
    <w:rsid w:val="00462DF3"/>
    <w:rsid w:val="00463019"/>
    <w:rsid w:val="00463131"/>
    <w:rsid w:val="0046314C"/>
    <w:rsid w:val="0046384B"/>
    <w:rsid w:val="004638FC"/>
    <w:rsid w:val="00463A09"/>
    <w:rsid w:val="00463B34"/>
    <w:rsid w:val="00463D03"/>
    <w:rsid w:val="00464472"/>
    <w:rsid w:val="00464D09"/>
    <w:rsid w:val="00464FC3"/>
    <w:rsid w:val="00465AD0"/>
    <w:rsid w:val="00465B07"/>
    <w:rsid w:val="00465D20"/>
    <w:rsid w:val="00465D73"/>
    <w:rsid w:val="00465ED3"/>
    <w:rsid w:val="00466136"/>
    <w:rsid w:val="00466208"/>
    <w:rsid w:val="00466D1B"/>
    <w:rsid w:val="00466EC2"/>
    <w:rsid w:val="00467421"/>
    <w:rsid w:val="004674A1"/>
    <w:rsid w:val="00467900"/>
    <w:rsid w:val="00467C11"/>
    <w:rsid w:val="00467C93"/>
    <w:rsid w:val="00470073"/>
    <w:rsid w:val="0047010A"/>
    <w:rsid w:val="00470124"/>
    <w:rsid w:val="004701D0"/>
    <w:rsid w:val="004702BB"/>
    <w:rsid w:val="00470AEB"/>
    <w:rsid w:val="00470C2E"/>
    <w:rsid w:val="004711DC"/>
    <w:rsid w:val="00471354"/>
    <w:rsid w:val="004713B7"/>
    <w:rsid w:val="004715A5"/>
    <w:rsid w:val="00471701"/>
    <w:rsid w:val="00471DD6"/>
    <w:rsid w:val="00471ECD"/>
    <w:rsid w:val="00471EDD"/>
    <w:rsid w:val="00472464"/>
    <w:rsid w:val="004726B7"/>
    <w:rsid w:val="00472D18"/>
    <w:rsid w:val="00472F07"/>
    <w:rsid w:val="00473013"/>
    <w:rsid w:val="0047390D"/>
    <w:rsid w:val="00473D0F"/>
    <w:rsid w:val="00473D9A"/>
    <w:rsid w:val="0047432D"/>
    <w:rsid w:val="004748D2"/>
    <w:rsid w:val="00474B55"/>
    <w:rsid w:val="004752D1"/>
    <w:rsid w:val="00475BC2"/>
    <w:rsid w:val="00475D0D"/>
    <w:rsid w:val="00475E6F"/>
    <w:rsid w:val="0047638E"/>
    <w:rsid w:val="00476FA7"/>
    <w:rsid w:val="004772DF"/>
    <w:rsid w:val="004775FA"/>
    <w:rsid w:val="00477732"/>
    <w:rsid w:val="00477918"/>
    <w:rsid w:val="00477D26"/>
    <w:rsid w:val="00477FC9"/>
    <w:rsid w:val="0048001B"/>
    <w:rsid w:val="004800BE"/>
    <w:rsid w:val="004809AB"/>
    <w:rsid w:val="00480C65"/>
    <w:rsid w:val="00481A7C"/>
    <w:rsid w:val="00481D3F"/>
    <w:rsid w:val="00481E0C"/>
    <w:rsid w:val="004823AD"/>
    <w:rsid w:val="004823E6"/>
    <w:rsid w:val="004829DE"/>
    <w:rsid w:val="00482CF8"/>
    <w:rsid w:val="00482E81"/>
    <w:rsid w:val="00483528"/>
    <w:rsid w:val="00483810"/>
    <w:rsid w:val="004838B1"/>
    <w:rsid w:val="00483A98"/>
    <w:rsid w:val="00484517"/>
    <w:rsid w:val="00484A4A"/>
    <w:rsid w:val="00485160"/>
    <w:rsid w:val="00485CB2"/>
    <w:rsid w:val="0048626D"/>
    <w:rsid w:val="0048676C"/>
    <w:rsid w:val="00486902"/>
    <w:rsid w:val="00486D55"/>
    <w:rsid w:val="00486DA1"/>
    <w:rsid w:val="0048714B"/>
    <w:rsid w:val="0048733B"/>
    <w:rsid w:val="004874CF"/>
    <w:rsid w:val="00487F0C"/>
    <w:rsid w:val="00490842"/>
    <w:rsid w:val="004909EB"/>
    <w:rsid w:val="00490C30"/>
    <w:rsid w:val="00490CB8"/>
    <w:rsid w:val="00490D17"/>
    <w:rsid w:val="00490D7D"/>
    <w:rsid w:val="00490ED5"/>
    <w:rsid w:val="00491C97"/>
    <w:rsid w:val="00491DB4"/>
    <w:rsid w:val="00492020"/>
    <w:rsid w:val="004920A1"/>
    <w:rsid w:val="004920F7"/>
    <w:rsid w:val="0049245A"/>
    <w:rsid w:val="004926FA"/>
    <w:rsid w:val="00492D7B"/>
    <w:rsid w:val="00492D7D"/>
    <w:rsid w:val="0049391E"/>
    <w:rsid w:val="00494317"/>
    <w:rsid w:val="004947EB"/>
    <w:rsid w:val="00494BE3"/>
    <w:rsid w:val="00495908"/>
    <w:rsid w:val="00495AD0"/>
    <w:rsid w:val="00495CC6"/>
    <w:rsid w:val="00495D47"/>
    <w:rsid w:val="00495E31"/>
    <w:rsid w:val="0049662C"/>
    <w:rsid w:val="00496F91"/>
    <w:rsid w:val="00497B01"/>
    <w:rsid w:val="00497D7B"/>
    <w:rsid w:val="004A028B"/>
    <w:rsid w:val="004A041C"/>
    <w:rsid w:val="004A06C0"/>
    <w:rsid w:val="004A0E38"/>
    <w:rsid w:val="004A118F"/>
    <w:rsid w:val="004A1283"/>
    <w:rsid w:val="004A148D"/>
    <w:rsid w:val="004A19D9"/>
    <w:rsid w:val="004A1A08"/>
    <w:rsid w:val="004A1A46"/>
    <w:rsid w:val="004A1E94"/>
    <w:rsid w:val="004A29F8"/>
    <w:rsid w:val="004A2FA0"/>
    <w:rsid w:val="004A30B0"/>
    <w:rsid w:val="004A3339"/>
    <w:rsid w:val="004A37E0"/>
    <w:rsid w:val="004A3D49"/>
    <w:rsid w:val="004A432F"/>
    <w:rsid w:val="004A48F3"/>
    <w:rsid w:val="004A4901"/>
    <w:rsid w:val="004A49D8"/>
    <w:rsid w:val="004A5166"/>
    <w:rsid w:val="004A5273"/>
    <w:rsid w:val="004A548C"/>
    <w:rsid w:val="004A573B"/>
    <w:rsid w:val="004A5770"/>
    <w:rsid w:val="004A58F8"/>
    <w:rsid w:val="004A6086"/>
    <w:rsid w:val="004A6232"/>
    <w:rsid w:val="004A6280"/>
    <w:rsid w:val="004A6597"/>
    <w:rsid w:val="004A6663"/>
    <w:rsid w:val="004A6850"/>
    <w:rsid w:val="004A6F0E"/>
    <w:rsid w:val="004A7025"/>
    <w:rsid w:val="004A71E7"/>
    <w:rsid w:val="004A7BCA"/>
    <w:rsid w:val="004A7C6B"/>
    <w:rsid w:val="004A7D1E"/>
    <w:rsid w:val="004B007A"/>
    <w:rsid w:val="004B0128"/>
    <w:rsid w:val="004B0347"/>
    <w:rsid w:val="004B04FD"/>
    <w:rsid w:val="004B0927"/>
    <w:rsid w:val="004B0FB1"/>
    <w:rsid w:val="004B1491"/>
    <w:rsid w:val="004B168B"/>
    <w:rsid w:val="004B1D8C"/>
    <w:rsid w:val="004B229D"/>
    <w:rsid w:val="004B2315"/>
    <w:rsid w:val="004B2523"/>
    <w:rsid w:val="004B2590"/>
    <w:rsid w:val="004B26DF"/>
    <w:rsid w:val="004B2785"/>
    <w:rsid w:val="004B2C60"/>
    <w:rsid w:val="004B2E50"/>
    <w:rsid w:val="004B3480"/>
    <w:rsid w:val="004B3692"/>
    <w:rsid w:val="004B377A"/>
    <w:rsid w:val="004B38A4"/>
    <w:rsid w:val="004B4393"/>
    <w:rsid w:val="004B46AF"/>
    <w:rsid w:val="004B4DAC"/>
    <w:rsid w:val="004B4DCF"/>
    <w:rsid w:val="004B4F77"/>
    <w:rsid w:val="004B5114"/>
    <w:rsid w:val="004B5203"/>
    <w:rsid w:val="004B55DC"/>
    <w:rsid w:val="004B572E"/>
    <w:rsid w:val="004B5BBA"/>
    <w:rsid w:val="004B5FA5"/>
    <w:rsid w:val="004B5FBA"/>
    <w:rsid w:val="004B6104"/>
    <w:rsid w:val="004B6305"/>
    <w:rsid w:val="004B6355"/>
    <w:rsid w:val="004B68C3"/>
    <w:rsid w:val="004B6C29"/>
    <w:rsid w:val="004B716A"/>
    <w:rsid w:val="004B71E3"/>
    <w:rsid w:val="004B7642"/>
    <w:rsid w:val="004B7AAC"/>
    <w:rsid w:val="004B7CC3"/>
    <w:rsid w:val="004B7E08"/>
    <w:rsid w:val="004C035D"/>
    <w:rsid w:val="004C0375"/>
    <w:rsid w:val="004C06EB"/>
    <w:rsid w:val="004C076B"/>
    <w:rsid w:val="004C0C85"/>
    <w:rsid w:val="004C104F"/>
    <w:rsid w:val="004C12A1"/>
    <w:rsid w:val="004C169D"/>
    <w:rsid w:val="004C19A4"/>
    <w:rsid w:val="004C2303"/>
    <w:rsid w:val="004C2397"/>
    <w:rsid w:val="004C24F3"/>
    <w:rsid w:val="004C29E6"/>
    <w:rsid w:val="004C2D76"/>
    <w:rsid w:val="004C2DCB"/>
    <w:rsid w:val="004C2EE6"/>
    <w:rsid w:val="004C300F"/>
    <w:rsid w:val="004C332F"/>
    <w:rsid w:val="004C340D"/>
    <w:rsid w:val="004C3486"/>
    <w:rsid w:val="004C3F2D"/>
    <w:rsid w:val="004C41FC"/>
    <w:rsid w:val="004C43C8"/>
    <w:rsid w:val="004C473F"/>
    <w:rsid w:val="004C52F4"/>
    <w:rsid w:val="004C568C"/>
    <w:rsid w:val="004C647A"/>
    <w:rsid w:val="004C6973"/>
    <w:rsid w:val="004C769A"/>
    <w:rsid w:val="004C7EAD"/>
    <w:rsid w:val="004C7FDB"/>
    <w:rsid w:val="004D1024"/>
    <w:rsid w:val="004D1334"/>
    <w:rsid w:val="004D1C29"/>
    <w:rsid w:val="004D1E03"/>
    <w:rsid w:val="004D1F49"/>
    <w:rsid w:val="004D2045"/>
    <w:rsid w:val="004D2AF7"/>
    <w:rsid w:val="004D2C36"/>
    <w:rsid w:val="004D3479"/>
    <w:rsid w:val="004D348D"/>
    <w:rsid w:val="004D35C8"/>
    <w:rsid w:val="004D46E6"/>
    <w:rsid w:val="004D4874"/>
    <w:rsid w:val="004D4C20"/>
    <w:rsid w:val="004D4E1E"/>
    <w:rsid w:val="004D4E3B"/>
    <w:rsid w:val="004D530B"/>
    <w:rsid w:val="004D5BD0"/>
    <w:rsid w:val="004D6D14"/>
    <w:rsid w:val="004E035D"/>
    <w:rsid w:val="004E038A"/>
    <w:rsid w:val="004E1620"/>
    <w:rsid w:val="004E1E39"/>
    <w:rsid w:val="004E208B"/>
    <w:rsid w:val="004E239F"/>
    <w:rsid w:val="004E2A49"/>
    <w:rsid w:val="004E2B05"/>
    <w:rsid w:val="004E2B44"/>
    <w:rsid w:val="004E2E8E"/>
    <w:rsid w:val="004E3133"/>
    <w:rsid w:val="004E33BF"/>
    <w:rsid w:val="004E33D7"/>
    <w:rsid w:val="004E3795"/>
    <w:rsid w:val="004E3DE3"/>
    <w:rsid w:val="004E447C"/>
    <w:rsid w:val="004E456D"/>
    <w:rsid w:val="004E4911"/>
    <w:rsid w:val="004E495D"/>
    <w:rsid w:val="004E4969"/>
    <w:rsid w:val="004E49BA"/>
    <w:rsid w:val="004E51A5"/>
    <w:rsid w:val="004E5515"/>
    <w:rsid w:val="004E56B9"/>
    <w:rsid w:val="004E57D1"/>
    <w:rsid w:val="004E5AA2"/>
    <w:rsid w:val="004E603B"/>
    <w:rsid w:val="004E60A1"/>
    <w:rsid w:val="004E655C"/>
    <w:rsid w:val="004E66FB"/>
    <w:rsid w:val="004E6847"/>
    <w:rsid w:val="004E721D"/>
    <w:rsid w:val="004E7692"/>
    <w:rsid w:val="004E7A4F"/>
    <w:rsid w:val="004F0308"/>
    <w:rsid w:val="004F0A60"/>
    <w:rsid w:val="004F1120"/>
    <w:rsid w:val="004F1229"/>
    <w:rsid w:val="004F22E9"/>
    <w:rsid w:val="004F25FA"/>
    <w:rsid w:val="004F2935"/>
    <w:rsid w:val="004F2989"/>
    <w:rsid w:val="004F2A65"/>
    <w:rsid w:val="004F2F6F"/>
    <w:rsid w:val="004F313C"/>
    <w:rsid w:val="004F420D"/>
    <w:rsid w:val="004F4779"/>
    <w:rsid w:val="004F4922"/>
    <w:rsid w:val="004F5459"/>
    <w:rsid w:val="004F578F"/>
    <w:rsid w:val="004F60FB"/>
    <w:rsid w:val="004F6105"/>
    <w:rsid w:val="004F6628"/>
    <w:rsid w:val="004F6A34"/>
    <w:rsid w:val="004F6D21"/>
    <w:rsid w:val="004F6DB5"/>
    <w:rsid w:val="004F6EF9"/>
    <w:rsid w:val="004F7044"/>
    <w:rsid w:val="004F7B6B"/>
    <w:rsid w:val="004F7E8B"/>
    <w:rsid w:val="00500B1F"/>
    <w:rsid w:val="00500C48"/>
    <w:rsid w:val="00500D9A"/>
    <w:rsid w:val="00500E8A"/>
    <w:rsid w:val="00500F9E"/>
    <w:rsid w:val="00501481"/>
    <w:rsid w:val="0050205D"/>
    <w:rsid w:val="005024C2"/>
    <w:rsid w:val="00502777"/>
    <w:rsid w:val="005028E3"/>
    <w:rsid w:val="00502A82"/>
    <w:rsid w:val="0050332A"/>
    <w:rsid w:val="00503718"/>
    <w:rsid w:val="00503A1D"/>
    <w:rsid w:val="00503BEB"/>
    <w:rsid w:val="00503E49"/>
    <w:rsid w:val="00504C3F"/>
    <w:rsid w:val="0050506E"/>
    <w:rsid w:val="00505094"/>
    <w:rsid w:val="005057B8"/>
    <w:rsid w:val="005059E3"/>
    <w:rsid w:val="00505B9D"/>
    <w:rsid w:val="00505D1C"/>
    <w:rsid w:val="00506977"/>
    <w:rsid w:val="00506BB2"/>
    <w:rsid w:val="00506C09"/>
    <w:rsid w:val="00506D35"/>
    <w:rsid w:val="00506E4B"/>
    <w:rsid w:val="00506E72"/>
    <w:rsid w:val="00507317"/>
    <w:rsid w:val="005073D7"/>
    <w:rsid w:val="0050776A"/>
    <w:rsid w:val="0050793D"/>
    <w:rsid w:val="00507BF4"/>
    <w:rsid w:val="00507D6C"/>
    <w:rsid w:val="00507E49"/>
    <w:rsid w:val="005102EC"/>
    <w:rsid w:val="00510FF3"/>
    <w:rsid w:val="0051104B"/>
    <w:rsid w:val="0051143A"/>
    <w:rsid w:val="005117D5"/>
    <w:rsid w:val="00511A84"/>
    <w:rsid w:val="00511DA1"/>
    <w:rsid w:val="00512587"/>
    <w:rsid w:val="00512EFD"/>
    <w:rsid w:val="005136E3"/>
    <w:rsid w:val="005137CB"/>
    <w:rsid w:val="00513F77"/>
    <w:rsid w:val="005140E3"/>
    <w:rsid w:val="00514362"/>
    <w:rsid w:val="00514727"/>
    <w:rsid w:val="00514861"/>
    <w:rsid w:val="00514CD8"/>
    <w:rsid w:val="00514D6C"/>
    <w:rsid w:val="00514D8F"/>
    <w:rsid w:val="00515093"/>
    <w:rsid w:val="005159CB"/>
    <w:rsid w:val="00515D2C"/>
    <w:rsid w:val="00516768"/>
    <w:rsid w:val="00516A01"/>
    <w:rsid w:val="00516B92"/>
    <w:rsid w:val="0051752B"/>
    <w:rsid w:val="0051794C"/>
    <w:rsid w:val="00517B3B"/>
    <w:rsid w:val="00517F66"/>
    <w:rsid w:val="005202F6"/>
    <w:rsid w:val="00520A0D"/>
    <w:rsid w:val="00520DC9"/>
    <w:rsid w:val="00521023"/>
    <w:rsid w:val="005212CA"/>
    <w:rsid w:val="00521454"/>
    <w:rsid w:val="00521B37"/>
    <w:rsid w:val="00521B8E"/>
    <w:rsid w:val="00521B95"/>
    <w:rsid w:val="005220F0"/>
    <w:rsid w:val="00522285"/>
    <w:rsid w:val="00522330"/>
    <w:rsid w:val="005225A2"/>
    <w:rsid w:val="00522B6F"/>
    <w:rsid w:val="00522FD8"/>
    <w:rsid w:val="00524650"/>
    <w:rsid w:val="0052482E"/>
    <w:rsid w:val="00524A81"/>
    <w:rsid w:val="00524D38"/>
    <w:rsid w:val="005254A4"/>
    <w:rsid w:val="00525530"/>
    <w:rsid w:val="005255EE"/>
    <w:rsid w:val="00525DC1"/>
    <w:rsid w:val="00526268"/>
    <w:rsid w:val="005262AE"/>
    <w:rsid w:val="005263CB"/>
    <w:rsid w:val="00526C0E"/>
    <w:rsid w:val="00526D14"/>
    <w:rsid w:val="00526D40"/>
    <w:rsid w:val="00526D5E"/>
    <w:rsid w:val="00526DB8"/>
    <w:rsid w:val="00526E07"/>
    <w:rsid w:val="00526F44"/>
    <w:rsid w:val="00527019"/>
    <w:rsid w:val="0052761F"/>
    <w:rsid w:val="005309D2"/>
    <w:rsid w:val="00530D49"/>
    <w:rsid w:val="005310EF"/>
    <w:rsid w:val="00531409"/>
    <w:rsid w:val="0053150E"/>
    <w:rsid w:val="00531888"/>
    <w:rsid w:val="005318C9"/>
    <w:rsid w:val="00531B79"/>
    <w:rsid w:val="00531BE8"/>
    <w:rsid w:val="00531EA1"/>
    <w:rsid w:val="00532244"/>
    <w:rsid w:val="005328BB"/>
    <w:rsid w:val="00532FBA"/>
    <w:rsid w:val="00533251"/>
    <w:rsid w:val="00533563"/>
    <w:rsid w:val="00533CD4"/>
    <w:rsid w:val="00534711"/>
    <w:rsid w:val="005347DF"/>
    <w:rsid w:val="0053488C"/>
    <w:rsid w:val="00534CC9"/>
    <w:rsid w:val="0053517F"/>
    <w:rsid w:val="0053571B"/>
    <w:rsid w:val="0053599A"/>
    <w:rsid w:val="00535DE0"/>
    <w:rsid w:val="00536419"/>
    <w:rsid w:val="00536A6F"/>
    <w:rsid w:val="00536B5B"/>
    <w:rsid w:val="00536CDB"/>
    <w:rsid w:val="005401D5"/>
    <w:rsid w:val="0054045F"/>
    <w:rsid w:val="00540742"/>
    <w:rsid w:val="00540A66"/>
    <w:rsid w:val="00540BD0"/>
    <w:rsid w:val="00540F76"/>
    <w:rsid w:val="00541008"/>
    <w:rsid w:val="005417E2"/>
    <w:rsid w:val="00541CC7"/>
    <w:rsid w:val="005423C2"/>
    <w:rsid w:val="005424C6"/>
    <w:rsid w:val="0054265B"/>
    <w:rsid w:val="00542914"/>
    <w:rsid w:val="0054323C"/>
    <w:rsid w:val="00543297"/>
    <w:rsid w:val="005433AB"/>
    <w:rsid w:val="0054371F"/>
    <w:rsid w:val="0054385B"/>
    <w:rsid w:val="00543C74"/>
    <w:rsid w:val="00543FB7"/>
    <w:rsid w:val="00544089"/>
    <w:rsid w:val="00544D33"/>
    <w:rsid w:val="00544F63"/>
    <w:rsid w:val="00544FA4"/>
    <w:rsid w:val="00545E38"/>
    <w:rsid w:val="005463A7"/>
    <w:rsid w:val="00546759"/>
    <w:rsid w:val="0054689C"/>
    <w:rsid w:val="00546946"/>
    <w:rsid w:val="005469AB"/>
    <w:rsid w:val="00546ABB"/>
    <w:rsid w:val="0054745D"/>
    <w:rsid w:val="00547703"/>
    <w:rsid w:val="00547B10"/>
    <w:rsid w:val="00547C4D"/>
    <w:rsid w:val="00547E54"/>
    <w:rsid w:val="005502E1"/>
    <w:rsid w:val="00550AAC"/>
    <w:rsid w:val="005510DF"/>
    <w:rsid w:val="00551817"/>
    <w:rsid w:val="00551A13"/>
    <w:rsid w:val="00551E40"/>
    <w:rsid w:val="0055255B"/>
    <w:rsid w:val="005527CF"/>
    <w:rsid w:val="0055285C"/>
    <w:rsid w:val="00552889"/>
    <w:rsid w:val="00552B0C"/>
    <w:rsid w:val="00553351"/>
    <w:rsid w:val="0055350F"/>
    <w:rsid w:val="005537C3"/>
    <w:rsid w:val="0055394C"/>
    <w:rsid w:val="00553AF6"/>
    <w:rsid w:val="005546E3"/>
    <w:rsid w:val="00554A7D"/>
    <w:rsid w:val="00554BD5"/>
    <w:rsid w:val="00554DC8"/>
    <w:rsid w:val="00555194"/>
    <w:rsid w:val="00555941"/>
    <w:rsid w:val="00555DF7"/>
    <w:rsid w:val="0055620B"/>
    <w:rsid w:val="00556583"/>
    <w:rsid w:val="005568F2"/>
    <w:rsid w:val="00556BFB"/>
    <w:rsid w:val="00556DBA"/>
    <w:rsid w:val="00556EA1"/>
    <w:rsid w:val="0055700E"/>
    <w:rsid w:val="005572EF"/>
    <w:rsid w:val="005578BF"/>
    <w:rsid w:val="00557908"/>
    <w:rsid w:val="00557926"/>
    <w:rsid w:val="00557B38"/>
    <w:rsid w:val="00557CAB"/>
    <w:rsid w:val="00557F96"/>
    <w:rsid w:val="005600E0"/>
    <w:rsid w:val="005612BF"/>
    <w:rsid w:val="0056131B"/>
    <w:rsid w:val="00561747"/>
    <w:rsid w:val="0056180F"/>
    <w:rsid w:val="00561D15"/>
    <w:rsid w:val="0056250B"/>
    <w:rsid w:val="005628DD"/>
    <w:rsid w:val="00562990"/>
    <w:rsid w:val="00563F18"/>
    <w:rsid w:val="005640B0"/>
    <w:rsid w:val="00564616"/>
    <w:rsid w:val="00564B63"/>
    <w:rsid w:val="00564D17"/>
    <w:rsid w:val="00564DD0"/>
    <w:rsid w:val="00564EE5"/>
    <w:rsid w:val="0056518E"/>
    <w:rsid w:val="005652BF"/>
    <w:rsid w:val="0056532D"/>
    <w:rsid w:val="005659EA"/>
    <w:rsid w:val="00565BB4"/>
    <w:rsid w:val="00566029"/>
    <w:rsid w:val="005664A1"/>
    <w:rsid w:val="0056674E"/>
    <w:rsid w:val="00566B56"/>
    <w:rsid w:val="00566E1C"/>
    <w:rsid w:val="005672C3"/>
    <w:rsid w:val="00567953"/>
    <w:rsid w:val="0057008B"/>
    <w:rsid w:val="005707E7"/>
    <w:rsid w:val="00570806"/>
    <w:rsid w:val="005709E3"/>
    <w:rsid w:val="00570BFB"/>
    <w:rsid w:val="005714BB"/>
    <w:rsid w:val="005717F2"/>
    <w:rsid w:val="0057197D"/>
    <w:rsid w:val="00571D6F"/>
    <w:rsid w:val="005725E9"/>
    <w:rsid w:val="00572C0C"/>
    <w:rsid w:val="00572E36"/>
    <w:rsid w:val="0057307F"/>
    <w:rsid w:val="00573B41"/>
    <w:rsid w:val="00574055"/>
    <w:rsid w:val="005740AF"/>
    <w:rsid w:val="005743A7"/>
    <w:rsid w:val="00574536"/>
    <w:rsid w:val="00574618"/>
    <w:rsid w:val="00574670"/>
    <w:rsid w:val="005746AC"/>
    <w:rsid w:val="00574C6C"/>
    <w:rsid w:val="00574F43"/>
    <w:rsid w:val="005755DB"/>
    <w:rsid w:val="005756BC"/>
    <w:rsid w:val="00575792"/>
    <w:rsid w:val="005757B3"/>
    <w:rsid w:val="00575D29"/>
    <w:rsid w:val="00575F84"/>
    <w:rsid w:val="00576126"/>
    <w:rsid w:val="00576B0D"/>
    <w:rsid w:val="00576FE2"/>
    <w:rsid w:val="005775A3"/>
    <w:rsid w:val="00577761"/>
    <w:rsid w:val="0057797A"/>
    <w:rsid w:val="005779A2"/>
    <w:rsid w:val="00577F82"/>
    <w:rsid w:val="00577FDC"/>
    <w:rsid w:val="00580137"/>
    <w:rsid w:val="00580497"/>
    <w:rsid w:val="0058179C"/>
    <w:rsid w:val="0058183E"/>
    <w:rsid w:val="0058190E"/>
    <w:rsid w:val="00582076"/>
    <w:rsid w:val="00582675"/>
    <w:rsid w:val="005828E0"/>
    <w:rsid w:val="00582A5F"/>
    <w:rsid w:val="00582E06"/>
    <w:rsid w:val="0058333B"/>
    <w:rsid w:val="0058392E"/>
    <w:rsid w:val="00583931"/>
    <w:rsid w:val="005839CF"/>
    <w:rsid w:val="005843A6"/>
    <w:rsid w:val="00584CA3"/>
    <w:rsid w:val="00584E53"/>
    <w:rsid w:val="00584FD7"/>
    <w:rsid w:val="00585717"/>
    <w:rsid w:val="00585AA5"/>
    <w:rsid w:val="00585BC7"/>
    <w:rsid w:val="00585C84"/>
    <w:rsid w:val="00586354"/>
    <w:rsid w:val="00586973"/>
    <w:rsid w:val="00586C93"/>
    <w:rsid w:val="00586F39"/>
    <w:rsid w:val="00587394"/>
    <w:rsid w:val="005873FD"/>
    <w:rsid w:val="00587B18"/>
    <w:rsid w:val="00587C0B"/>
    <w:rsid w:val="00587D5E"/>
    <w:rsid w:val="00590057"/>
    <w:rsid w:val="0059014C"/>
    <w:rsid w:val="005905D2"/>
    <w:rsid w:val="0059133C"/>
    <w:rsid w:val="00591C19"/>
    <w:rsid w:val="00591E8F"/>
    <w:rsid w:val="00591FAE"/>
    <w:rsid w:val="00592379"/>
    <w:rsid w:val="005925F8"/>
    <w:rsid w:val="005928FC"/>
    <w:rsid w:val="00593A97"/>
    <w:rsid w:val="00593C4C"/>
    <w:rsid w:val="00593C80"/>
    <w:rsid w:val="005940E4"/>
    <w:rsid w:val="0059473C"/>
    <w:rsid w:val="005948FE"/>
    <w:rsid w:val="00594D0C"/>
    <w:rsid w:val="00594D43"/>
    <w:rsid w:val="00595353"/>
    <w:rsid w:val="00595A57"/>
    <w:rsid w:val="005960ED"/>
    <w:rsid w:val="00596AFF"/>
    <w:rsid w:val="00596E6C"/>
    <w:rsid w:val="005970EC"/>
    <w:rsid w:val="00597221"/>
    <w:rsid w:val="00597226"/>
    <w:rsid w:val="0059725C"/>
    <w:rsid w:val="005973FA"/>
    <w:rsid w:val="0059755E"/>
    <w:rsid w:val="00597B7A"/>
    <w:rsid w:val="00597B98"/>
    <w:rsid w:val="00597C13"/>
    <w:rsid w:val="005A01C4"/>
    <w:rsid w:val="005A0758"/>
    <w:rsid w:val="005A095F"/>
    <w:rsid w:val="005A0AD6"/>
    <w:rsid w:val="005A1113"/>
    <w:rsid w:val="005A11C1"/>
    <w:rsid w:val="005A1301"/>
    <w:rsid w:val="005A16CA"/>
    <w:rsid w:val="005A1BF8"/>
    <w:rsid w:val="005A2841"/>
    <w:rsid w:val="005A2BBB"/>
    <w:rsid w:val="005A2DF4"/>
    <w:rsid w:val="005A3A06"/>
    <w:rsid w:val="005A3DA7"/>
    <w:rsid w:val="005A3E45"/>
    <w:rsid w:val="005A4491"/>
    <w:rsid w:val="005A4B40"/>
    <w:rsid w:val="005A52F3"/>
    <w:rsid w:val="005A5574"/>
    <w:rsid w:val="005A5A50"/>
    <w:rsid w:val="005A6132"/>
    <w:rsid w:val="005A6467"/>
    <w:rsid w:val="005A6940"/>
    <w:rsid w:val="005A732C"/>
    <w:rsid w:val="005A77E0"/>
    <w:rsid w:val="005A7A6D"/>
    <w:rsid w:val="005A7C09"/>
    <w:rsid w:val="005B01BC"/>
    <w:rsid w:val="005B06CA"/>
    <w:rsid w:val="005B0855"/>
    <w:rsid w:val="005B0861"/>
    <w:rsid w:val="005B0997"/>
    <w:rsid w:val="005B1482"/>
    <w:rsid w:val="005B1E68"/>
    <w:rsid w:val="005B1EC6"/>
    <w:rsid w:val="005B1F02"/>
    <w:rsid w:val="005B21F4"/>
    <w:rsid w:val="005B33F8"/>
    <w:rsid w:val="005B3D32"/>
    <w:rsid w:val="005B3E07"/>
    <w:rsid w:val="005B468D"/>
    <w:rsid w:val="005B4919"/>
    <w:rsid w:val="005B4AF8"/>
    <w:rsid w:val="005B4B91"/>
    <w:rsid w:val="005B4E15"/>
    <w:rsid w:val="005B4E80"/>
    <w:rsid w:val="005B5197"/>
    <w:rsid w:val="005B53CF"/>
    <w:rsid w:val="005B5701"/>
    <w:rsid w:val="005B58DF"/>
    <w:rsid w:val="005B6466"/>
    <w:rsid w:val="005B64FF"/>
    <w:rsid w:val="005B6679"/>
    <w:rsid w:val="005B7078"/>
    <w:rsid w:val="005B77D6"/>
    <w:rsid w:val="005C0142"/>
    <w:rsid w:val="005C01F9"/>
    <w:rsid w:val="005C0324"/>
    <w:rsid w:val="005C0338"/>
    <w:rsid w:val="005C034C"/>
    <w:rsid w:val="005C04A2"/>
    <w:rsid w:val="005C08AE"/>
    <w:rsid w:val="005C0F81"/>
    <w:rsid w:val="005C11FA"/>
    <w:rsid w:val="005C156B"/>
    <w:rsid w:val="005C191A"/>
    <w:rsid w:val="005C1952"/>
    <w:rsid w:val="005C20BF"/>
    <w:rsid w:val="005C2381"/>
    <w:rsid w:val="005C2EC2"/>
    <w:rsid w:val="005C3064"/>
    <w:rsid w:val="005C3AEE"/>
    <w:rsid w:val="005C40F3"/>
    <w:rsid w:val="005C4184"/>
    <w:rsid w:val="005C44DA"/>
    <w:rsid w:val="005C451F"/>
    <w:rsid w:val="005C46DF"/>
    <w:rsid w:val="005C4A54"/>
    <w:rsid w:val="005C4EC6"/>
    <w:rsid w:val="005C4EEF"/>
    <w:rsid w:val="005C5216"/>
    <w:rsid w:val="005C537B"/>
    <w:rsid w:val="005C56C8"/>
    <w:rsid w:val="005C571B"/>
    <w:rsid w:val="005C58D7"/>
    <w:rsid w:val="005C61FF"/>
    <w:rsid w:val="005C6AF4"/>
    <w:rsid w:val="005C6EB7"/>
    <w:rsid w:val="005C750F"/>
    <w:rsid w:val="005C7A20"/>
    <w:rsid w:val="005C7AA5"/>
    <w:rsid w:val="005C7BDC"/>
    <w:rsid w:val="005C7EAD"/>
    <w:rsid w:val="005D0341"/>
    <w:rsid w:val="005D091F"/>
    <w:rsid w:val="005D0AE0"/>
    <w:rsid w:val="005D0B6E"/>
    <w:rsid w:val="005D0E3A"/>
    <w:rsid w:val="005D1037"/>
    <w:rsid w:val="005D15D2"/>
    <w:rsid w:val="005D1787"/>
    <w:rsid w:val="005D1987"/>
    <w:rsid w:val="005D1E7A"/>
    <w:rsid w:val="005D23B2"/>
    <w:rsid w:val="005D23C1"/>
    <w:rsid w:val="005D29F1"/>
    <w:rsid w:val="005D2C9A"/>
    <w:rsid w:val="005D3330"/>
    <w:rsid w:val="005D3784"/>
    <w:rsid w:val="005D3A90"/>
    <w:rsid w:val="005D3C90"/>
    <w:rsid w:val="005D3CD1"/>
    <w:rsid w:val="005D4622"/>
    <w:rsid w:val="005D4C56"/>
    <w:rsid w:val="005D4D7C"/>
    <w:rsid w:val="005D5613"/>
    <w:rsid w:val="005D5AC1"/>
    <w:rsid w:val="005D64FC"/>
    <w:rsid w:val="005D6ED6"/>
    <w:rsid w:val="005D77D9"/>
    <w:rsid w:val="005D7819"/>
    <w:rsid w:val="005E04E8"/>
    <w:rsid w:val="005E07BA"/>
    <w:rsid w:val="005E082D"/>
    <w:rsid w:val="005E09BA"/>
    <w:rsid w:val="005E0ACD"/>
    <w:rsid w:val="005E14A7"/>
    <w:rsid w:val="005E1641"/>
    <w:rsid w:val="005E19B4"/>
    <w:rsid w:val="005E1C09"/>
    <w:rsid w:val="005E1D03"/>
    <w:rsid w:val="005E227B"/>
    <w:rsid w:val="005E2787"/>
    <w:rsid w:val="005E2800"/>
    <w:rsid w:val="005E2E25"/>
    <w:rsid w:val="005E2F52"/>
    <w:rsid w:val="005E3225"/>
    <w:rsid w:val="005E3F1E"/>
    <w:rsid w:val="005E4179"/>
    <w:rsid w:val="005E4285"/>
    <w:rsid w:val="005E535F"/>
    <w:rsid w:val="005E628D"/>
    <w:rsid w:val="005E6A63"/>
    <w:rsid w:val="005E6C1A"/>
    <w:rsid w:val="005E6E42"/>
    <w:rsid w:val="005E6EF8"/>
    <w:rsid w:val="005E7264"/>
    <w:rsid w:val="005E73BF"/>
    <w:rsid w:val="005E7E3F"/>
    <w:rsid w:val="005E7F2C"/>
    <w:rsid w:val="005F0543"/>
    <w:rsid w:val="005F05BD"/>
    <w:rsid w:val="005F08D3"/>
    <w:rsid w:val="005F11B3"/>
    <w:rsid w:val="005F1B03"/>
    <w:rsid w:val="005F22D5"/>
    <w:rsid w:val="005F2895"/>
    <w:rsid w:val="005F301F"/>
    <w:rsid w:val="005F30F7"/>
    <w:rsid w:val="005F3192"/>
    <w:rsid w:val="005F31F7"/>
    <w:rsid w:val="005F32EF"/>
    <w:rsid w:val="005F33B6"/>
    <w:rsid w:val="005F3511"/>
    <w:rsid w:val="005F3B5F"/>
    <w:rsid w:val="005F4B52"/>
    <w:rsid w:val="005F507B"/>
    <w:rsid w:val="005F5319"/>
    <w:rsid w:val="005F5777"/>
    <w:rsid w:val="005F6283"/>
    <w:rsid w:val="005F7322"/>
    <w:rsid w:val="005F7A72"/>
    <w:rsid w:val="005F7AD0"/>
    <w:rsid w:val="005F7F91"/>
    <w:rsid w:val="00600A39"/>
    <w:rsid w:val="00601385"/>
    <w:rsid w:val="00601395"/>
    <w:rsid w:val="006015D5"/>
    <w:rsid w:val="00601629"/>
    <w:rsid w:val="0060165E"/>
    <w:rsid w:val="00601F5D"/>
    <w:rsid w:val="00602F7D"/>
    <w:rsid w:val="006035D4"/>
    <w:rsid w:val="006036D7"/>
    <w:rsid w:val="006042C9"/>
    <w:rsid w:val="00605316"/>
    <w:rsid w:val="006053B5"/>
    <w:rsid w:val="006055BF"/>
    <w:rsid w:val="00605D71"/>
    <w:rsid w:val="00605DCE"/>
    <w:rsid w:val="00605E11"/>
    <w:rsid w:val="006065C2"/>
    <w:rsid w:val="00606970"/>
    <w:rsid w:val="00606E0F"/>
    <w:rsid w:val="006074B9"/>
    <w:rsid w:val="006075F1"/>
    <w:rsid w:val="00607942"/>
    <w:rsid w:val="00610403"/>
    <w:rsid w:val="006105F0"/>
    <w:rsid w:val="006109A5"/>
    <w:rsid w:val="00610A37"/>
    <w:rsid w:val="00611078"/>
    <w:rsid w:val="00611746"/>
    <w:rsid w:val="00611912"/>
    <w:rsid w:val="0061196C"/>
    <w:rsid w:val="006119DB"/>
    <w:rsid w:val="00611E93"/>
    <w:rsid w:val="00612030"/>
    <w:rsid w:val="0061258C"/>
    <w:rsid w:val="00612BD6"/>
    <w:rsid w:val="00612D92"/>
    <w:rsid w:val="00613047"/>
    <w:rsid w:val="006130B3"/>
    <w:rsid w:val="0061330B"/>
    <w:rsid w:val="006135A7"/>
    <w:rsid w:val="00613846"/>
    <w:rsid w:val="00613895"/>
    <w:rsid w:val="006138B7"/>
    <w:rsid w:val="00613906"/>
    <w:rsid w:val="006147A8"/>
    <w:rsid w:val="00614971"/>
    <w:rsid w:val="006149C3"/>
    <w:rsid w:val="00614A13"/>
    <w:rsid w:val="00614B6D"/>
    <w:rsid w:val="00614E37"/>
    <w:rsid w:val="00615115"/>
    <w:rsid w:val="006151F6"/>
    <w:rsid w:val="006157DE"/>
    <w:rsid w:val="00615CF8"/>
    <w:rsid w:val="00615D8D"/>
    <w:rsid w:val="00615F1D"/>
    <w:rsid w:val="006170D9"/>
    <w:rsid w:val="006172E0"/>
    <w:rsid w:val="006177E8"/>
    <w:rsid w:val="00617B8B"/>
    <w:rsid w:val="00620216"/>
    <w:rsid w:val="006205C3"/>
    <w:rsid w:val="006205C5"/>
    <w:rsid w:val="00620836"/>
    <w:rsid w:val="00620F35"/>
    <w:rsid w:val="006210BB"/>
    <w:rsid w:val="00621346"/>
    <w:rsid w:val="00621C2F"/>
    <w:rsid w:val="00621DEE"/>
    <w:rsid w:val="00621FCE"/>
    <w:rsid w:val="00622256"/>
    <w:rsid w:val="0062267F"/>
    <w:rsid w:val="006227B4"/>
    <w:rsid w:val="006227CD"/>
    <w:rsid w:val="00622818"/>
    <w:rsid w:val="006229F4"/>
    <w:rsid w:val="00622EEE"/>
    <w:rsid w:val="00622FA9"/>
    <w:rsid w:val="0062307B"/>
    <w:rsid w:val="00623817"/>
    <w:rsid w:val="00623DFE"/>
    <w:rsid w:val="00623E71"/>
    <w:rsid w:val="00623F34"/>
    <w:rsid w:val="006248CC"/>
    <w:rsid w:val="006249B3"/>
    <w:rsid w:val="00625345"/>
    <w:rsid w:val="00625712"/>
    <w:rsid w:val="00626071"/>
    <w:rsid w:val="00626552"/>
    <w:rsid w:val="0062655A"/>
    <w:rsid w:val="0062694E"/>
    <w:rsid w:val="00626B43"/>
    <w:rsid w:val="006272AF"/>
    <w:rsid w:val="00627D28"/>
    <w:rsid w:val="00627DAF"/>
    <w:rsid w:val="00627FC8"/>
    <w:rsid w:val="006300C3"/>
    <w:rsid w:val="006301E1"/>
    <w:rsid w:val="00630869"/>
    <w:rsid w:val="00631802"/>
    <w:rsid w:val="00631FB6"/>
    <w:rsid w:val="006321C8"/>
    <w:rsid w:val="00632862"/>
    <w:rsid w:val="00632B90"/>
    <w:rsid w:val="006330FD"/>
    <w:rsid w:val="006331DA"/>
    <w:rsid w:val="006334D4"/>
    <w:rsid w:val="00633525"/>
    <w:rsid w:val="0063373C"/>
    <w:rsid w:val="00633A38"/>
    <w:rsid w:val="00634231"/>
    <w:rsid w:val="00634489"/>
    <w:rsid w:val="006346AA"/>
    <w:rsid w:val="00634772"/>
    <w:rsid w:val="00634F17"/>
    <w:rsid w:val="00634FD7"/>
    <w:rsid w:val="0063510A"/>
    <w:rsid w:val="006356CA"/>
    <w:rsid w:val="00635A05"/>
    <w:rsid w:val="00635EC2"/>
    <w:rsid w:val="00635EC3"/>
    <w:rsid w:val="00636663"/>
    <w:rsid w:val="0063670A"/>
    <w:rsid w:val="00636B5C"/>
    <w:rsid w:val="00636F0C"/>
    <w:rsid w:val="00637193"/>
    <w:rsid w:val="00637228"/>
    <w:rsid w:val="006379D3"/>
    <w:rsid w:val="00637B62"/>
    <w:rsid w:val="00637FCE"/>
    <w:rsid w:val="006407E2"/>
    <w:rsid w:val="006409F7"/>
    <w:rsid w:val="0064181E"/>
    <w:rsid w:val="00641B10"/>
    <w:rsid w:val="00641FE3"/>
    <w:rsid w:val="00642045"/>
    <w:rsid w:val="00642236"/>
    <w:rsid w:val="006422D3"/>
    <w:rsid w:val="00642FD3"/>
    <w:rsid w:val="006431FE"/>
    <w:rsid w:val="00643654"/>
    <w:rsid w:val="0064371A"/>
    <w:rsid w:val="00643789"/>
    <w:rsid w:val="006437FD"/>
    <w:rsid w:val="00643873"/>
    <w:rsid w:val="00643E6E"/>
    <w:rsid w:val="00644659"/>
    <w:rsid w:val="006446AA"/>
    <w:rsid w:val="0064471A"/>
    <w:rsid w:val="00644A90"/>
    <w:rsid w:val="00644D8B"/>
    <w:rsid w:val="0064502A"/>
    <w:rsid w:val="00645120"/>
    <w:rsid w:val="0064541E"/>
    <w:rsid w:val="006457EF"/>
    <w:rsid w:val="00645944"/>
    <w:rsid w:val="00646215"/>
    <w:rsid w:val="0064678B"/>
    <w:rsid w:val="00646D3B"/>
    <w:rsid w:val="0064769E"/>
    <w:rsid w:val="00647B96"/>
    <w:rsid w:val="00647E30"/>
    <w:rsid w:val="00650084"/>
    <w:rsid w:val="00650667"/>
    <w:rsid w:val="006506C4"/>
    <w:rsid w:val="00650A3A"/>
    <w:rsid w:val="00650E53"/>
    <w:rsid w:val="00651321"/>
    <w:rsid w:val="006514EC"/>
    <w:rsid w:val="006515B1"/>
    <w:rsid w:val="0065161B"/>
    <w:rsid w:val="00651644"/>
    <w:rsid w:val="006516C4"/>
    <w:rsid w:val="006518F8"/>
    <w:rsid w:val="00651BC1"/>
    <w:rsid w:val="00651C34"/>
    <w:rsid w:val="00652158"/>
    <w:rsid w:val="00652504"/>
    <w:rsid w:val="00652592"/>
    <w:rsid w:val="0065295A"/>
    <w:rsid w:val="00652BE0"/>
    <w:rsid w:val="00652CAA"/>
    <w:rsid w:val="00652F29"/>
    <w:rsid w:val="006534F2"/>
    <w:rsid w:val="006535CC"/>
    <w:rsid w:val="006538A2"/>
    <w:rsid w:val="00653CAC"/>
    <w:rsid w:val="0065414D"/>
    <w:rsid w:val="006545E9"/>
    <w:rsid w:val="006547D0"/>
    <w:rsid w:val="0065491C"/>
    <w:rsid w:val="00654BF9"/>
    <w:rsid w:val="00654ED8"/>
    <w:rsid w:val="00655807"/>
    <w:rsid w:val="00655AFB"/>
    <w:rsid w:val="0065644D"/>
    <w:rsid w:val="006568EE"/>
    <w:rsid w:val="00656DA8"/>
    <w:rsid w:val="00657079"/>
    <w:rsid w:val="0065725E"/>
    <w:rsid w:val="00657378"/>
    <w:rsid w:val="006574C4"/>
    <w:rsid w:val="006576A1"/>
    <w:rsid w:val="00657947"/>
    <w:rsid w:val="00657ACC"/>
    <w:rsid w:val="00657AD6"/>
    <w:rsid w:val="00657C01"/>
    <w:rsid w:val="00657CD0"/>
    <w:rsid w:val="00657F97"/>
    <w:rsid w:val="00660070"/>
    <w:rsid w:val="00660089"/>
    <w:rsid w:val="00660A50"/>
    <w:rsid w:val="00660C0B"/>
    <w:rsid w:val="00660DC9"/>
    <w:rsid w:val="00661009"/>
    <w:rsid w:val="006622B1"/>
    <w:rsid w:val="006627DE"/>
    <w:rsid w:val="006628E7"/>
    <w:rsid w:val="00662B21"/>
    <w:rsid w:val="0066307E"/>
    <w:rsid w:val="006634C0"/>
    <w:rsid w:val="00663C4D"/>
    <w:rsid w:val="00663FC0"/>
    <w:rsid w:val="0066403A"/>
    <w:rsid w:val="006646E1"/>
    <w:rsid w:val="00664805"/>
    <w:rsid w:val="00664CB8"/>
    <w:rsid w:val="00664ECD"/>
    <w:rsid w:val="006650A5"/>
    <w:rsid w:val="00665126"/>
    <w:rsid w:val="0066628A"/>
    <w:rsid w:val="00666451"/>
    <w:rsid w:val="00666A98"/>
    <w:rsid w:val="00666BEF"/>
    <w:rsid w:val="0067015D"/>
    <w:rsid w:val="006703F1"/>
    <w:rsid w:val="006706E7"/>
    <w:rsid w:val="00670AC9"/>
    <w:rsid w:val="00670F6A"/>
    <w:rsid w:val="0067115A"/>
    <w:rsid w:val="0067176C"/>
    <w:rsid w:val="006717BF"/>
    <w:rsid w:val="00671C9E"/>
    <w:rsid w:val="0067200D"/>
    <w:rsid w:val="00672377"/>
    <w:rsid w:val="0067254D"/>
    <w:rsid w:val="00673C14"/>
    <w:rsid w:val="00673C1C"/>
    <w:rsid w:val="00673C59"/>
    <w:rsid w:val="00673C74"/>
    <w:rsid w:val="0067469D"/>
    <w:rsid w:val="0067476B"/>
    <w:rsid w:val="006748E6"/>
    <w:rsid w:val="006748FE"/>
    <w:rsid w:val="00675162"/>
    <w:rsid w:val="00675235"/>
    <w:rsid w:val="006755D6"/>
    <w:rsid w:val="00675973"/>
    <w:rsid w:val="00676012"/>
    <w:rsid w:val="006760D1"/>
    <w:rsid w:val="00676156"/>
    <w:rsid w:val="00676309"/>
    <w:rsid w:val="00676715"/>
    <w:rsid w:val="006767C9"/>
    <w:rsid w:val="006767E2"/>
    <w:rsid w:val="00676E2F"/>
    <w:rsid w:val="00677274"/>
    <w:rsid w:val="00677706"/>
    <w:rsid w:val="00677CC3"/>
    <w:rsid w:val="00680947"/>
    <w:rsid w:val="00680DD9"/>
    <w:rsid w:val="0068186B"/>
    <w:rsid w:val="00681920"/>
    <w:rsid w:val="006823A6"/>
    <w:rsid w:val="0068270D"/>
    <w:rsid w:val="00682744"/>
    <w:rsid w:val="00682993"/>
    <w:rsid w:val="00682A23"/>
    <w:rsid w:val="006834EF"/>
    <w:rsid w:val="00683732"/>
    <w:rsid w:val="0068396B"/>
    <w:rsid w:val="00683FDC"/>
    <w:rsid w:val="00684030"/>
    <w:rsid w:val="00684224"/>
    <w:rsid w:val="0068422B"/>
    <w:rsid w:val="00684258"/>
    <w:rsid w:val="006842C5"/>
    <w:rsid w:val="0068493A"/>
    <w:rsid w:val="00684E2F"/>
    <w:rsid w:val="0068626C"/>
    <w:rsid w:val="0068666A"/>
    <w:rsid w:val="00686B02"/>
    <w:rsid w:val="00687537"/>
    <w:rsid w:val="006878EB"/>
    <w:rsid w:val="00687BE9"/>
    <w:rsid w:val="006905ED"/>
    <w:rsid w:val="00691142"/>
    <w:rsid w:val="0069146C"/>
    <w:rsid w:val="00691643"/>
    <w:rsid w:val="006916F0"/>
    <w:rsid w:val="00691A4F"/>
    <w:rsid w:val="00691D56"/>
    <w:rsid w:val="00691DDC"/>
    <w:rsid w:val="00691DF6"/>
    <w:rsid w:val="00691FF1"/>
    <w:rsid w:val="0069236A"/>
    <w:rsid w:val="006924CF"/>
    <w:rsid w:val="006929A8"/>
    <w:rsid w:val="00693955"/>
    <w:rsid w:val="00693A57"/>
    <w:rsid w:val="00693B52"/>
    <w:rsid w:val="00693B73"/>
    <w:rsid w:val="00693C83"/>
    <w:rsid w:val="00693CB9"/>
    <w:rsid w:val="006942CA"/>
    <w:rsid w:val="006955CF"/>
    <w:rsid w:val="00696112"/>
    <w:rsid w:val="00696249"/>
    <w:rsid w:val="006966CC"/>
    <w:rsid w:val="00696826"/>
    <w:rsid w:val="0069685B"/>
    <w:rsid w:val="00696D01"/>
    <w:rsid w:val="00696D14"/>
    <w:rsid w:val="00697053"/>
    <w:rsid w:val="006970FA"/>
    <w:rsid w:val="00697155"/>
    <w:rsid w:val="00697216"/>
    <w:rsid w:val="0069722E"/>
    <w:rsid w:val="006976DF"/>
    <w:rsid w:val="0069775B"/>
    <w:rsid w:val="00697D3F"/>
    <w:rsid w:val="00697FBD"/>
    <w:rsid w:val="006A001A"/>
    <w:rsid w:val="006A0190"/>
    <w:rsid w:val="006A01D4"/>
    <w:rsid w:val="006A0312"/>
    <w:rsid w:val="006A0873"/>
    <w:rsid w:val="006A0992"/>
    <w:rsid w:val="006A0AD2"/>
    <w:rsid w:val="006A0E35"/>
    <w:rsid w:val="006A0E59"/>
    <w:rsid w:val="006A12B5"/>
    <w:rsid w:val="006A1868"/>
    <w:rsid w:val="006A1A49"/>
    <w:rsid w:val="006A1BF9"/>
    <w:rsid w:val="006A2090"/>
    <w:rsid w:val="006A2414"/>
    <w:rsid w:val="006A2622"/>
    <w:rsid w:val="006A26FA"/>
    <w:rsid w:val="006A2876"/>
    <w:rsid w:val="006A29C1"/>
    <w:rsid w:val="006A2D5A"/>
    <w:rsid w:val="006A2F70"/>
    <w:rsid w:val="006A30EF"/>
    <w:rsid w:val="006A3316"/>
    <w:rsid w:val="006A3338"/>
    <w:rsid w:val="006A41AF"/>
    <w:rsid w:val="006A424A"/>
    <w:rsid w:val="006A55A1"/>
    <w:rsid w:val="006A55C6"/>
    <w:rsid w:val="006A5676"/>
    <w:rsid w:val="006A60EF"/>
    <w:rsid w:val="006A6219"/>
    <w:rsid w:val="006A648F"/>
    <w:rsid w:val="006A64A2"/>
    <w:rsid w:val="006A64DB"/>
    <w:rsid w:val="006A6F02"/>
    <w:rsid w:val="006A702D"/>
    <w:rsid w:val="006A75F9"/>
    <w:rsid w:val="006A7A43"/>
    <w:rsid w:val="006B03E1"/>
    <w:rsid w:val="006B0B99"/>
    <w:rsid w:val="006B0EB9"/>
    <w:rsid w:val="006B11C8"/>
    <w:rsid w:val="006B173F"/>
    <w:rsid w:val="006B1DE7"/>
    <w:rsid w:val="006B208A"/>
    <w:rsid w:val="006B2115"/>
    <w:rsid w:val="006B2173"/>
    <w:rsid w:val="006B2235"/>
    <w:rsid w:val="006B329F"/>
    <w:rsid w:val="006B3A3F"/>
    <w:rsid w:val="006B3CBA"/>
    <w:rsid w:val="006B3DBC"/>
    <w:rsid w:val="006B4608"/>
    <w:rsid w:val="006B470F"/>
    <w:rsid w:val="006B49F6"/>
    <w:rsid w:val="006B4EF1"/>
    <w:rsid w:val="006B593B"/>
    <w:rsid w:val="006B59FE"/>
    <w:rsid w:val="006B5A5E"/>
    <w:rsid w:val="006B61F4"/>
    <w:rsid w:val="006B6323"/>
    <w:rsid w:val="006B6373"/>
    <w:rsid w:val="006B67A6"/>
    <w:rsid w:val="006B6FEE"/>
    <w:rsid w:val="006B7082"/>
    <w:rsid w:val="006B71B7"/>
    <w:rsid w:val="006B721C"/>
    <w:rsid w:val="006B7AA8"/>
    <w:rsid w:val="006C008F"/>
    <w:rsid w:val="006C00DD"/>
    <w:rsid w:val="006C01F4"/>
    <w:rsid w:val="006C0DF2"/>
    <w:rsid w:val="006C0F58"/>
    <w:rsid w:val="006C1070"/>
    <w:rsid w:val="006C19DF"/>
    <w:rsid w:val="006C1AC7"/>
    <w:rsid w:val="006C1C03"/>
    <w:rsid w:val="006C1C40"/>
    <w:rsid w:val="006C203A"/>
    <w:rsid w:val="006C22CB"/>
    <w:rsid w:val="006C2447"/>
    <w:rsid w:val="006C2DA5"/>
    <w:rsid w:val="006C314D"/>
    <w:rsid w:val="006C33EE"/>
    <w:rsid w:val="006C3884"/>
    <w:rsid w:val="006C3C9B"/>
    <w:rsid w:val="006C3ED2"/>
    <w:rsid w:val="006C3F10"/>
    <w:rsid w:val="006C4126"/>
    <w:rsid w:val="006C455B"/>
    <w:rsid w:val="006C4772"/>
    <w:rsid w:val="006C546E"/>
    <w:rsid w:val="006C56BB"/>
    <w:rsid w:val="006C59FD"/>
    <w:rsid w:val="006C5A93"/>
    <w:rsid w:val="006C60BD"/>
    <w:rsid w:val="006C6197"/>
    <w:rsid w:val="006C66CC"/>
    <w:rsid w:val="006C68A9"/>
    <w:rsid w:val="006C6A30"/>
    <w:rsid w:val="006C7E60"/>
    <w:rsid w:val="006D0118"/>
    <w:rsid w:val="006D0441"/>
    <w:rsid w:val="006D0AC6"/>
    <w:rsid w:val="006D0D48"/>
    <w:rsid w:val="006D13E0"/>
    <w:rsid w:val="006D1551"/>
    <w:rsid w:val="006D1A6E"/>
    <w:rsid w:val="006D1B3A"/>
    <w:rsid w:val="006D202F"/>
    <w:rsid w:val="006D2153"/>
    <w:rsid w:val="006D2705"/>
    <w:rsid w:val="006D2990"/>
    <w:rsid w:val="006D2FFC"/>
    <w:rsid w:val="006D3073"/>
    <w:rsid w:val="006D3231"/>
    <w:rsid w:val="006D3436"/>
    <w:rsid w:val="006D3F47"/>
    <w:rsid w:val="006D3FBD"/>
    <w:rsid w:val="006D43EA"/>
    <w:rsid w:val="006D4566"/>
    <w:rsid w:val="006D4BE0"/>
    <w:rsid w:val="006D5141"/>
    <w:rsid w:val="006D516C"/>
    <w:rsid w:val="006D545A"/>
    <w:rsid w:val="006D54AE"/>
    <w:rsid w:val="006D6491"/>
    <w:rsid w:val="006D6587"/>
    <w:rsid w:val="006D6B22"/>
    <w:rsid w:val="006E003D"/>
    <w:rsid w:val="006E0074"/>
    <w:rsid w:val="006E0124"/>
    <w:rsid w:val="006E0486"/>
    <w:rsid w:val="006E04F3"/>
    <w:rsid w:val="006E0DBA"/>
    <w:rsid w:val="006E0ECE"/>
    <w:rsid w:val="006E1D94"/>
    <w:rsid w:val="006E2D4B"/>
    <w:rsid w:val="006E2D98"/>
    <w:rsid w:val="006E31CB"/>
    <w:rsid w:val="006E3B46"/>
    <w:rsid w:val="006E3DBA"/>
    <w:rsid w:val="006E45F4"/>
    <w:rsid w:val="006E4CE3"/>
    <w:rsid w:val="006E4E2C"/>
    <w:rsid w:val="006E55F6"/>
    <w:rsid w:val="006E5BFC"/>
    <w:rsid w:val="006E5D7F"/>
    <w:rsid w:val="006E6056"/>
    <w:rsid w:val="006E66A0"/>
    <w:rsid w:val="006E6D2C"/>
    <w:rsid w:val="006E6E1E"/>
    <w:rsid w:val="006E6F5D"/>
    <w:rsid w:val="006E740C"/>
    <w:rsid w:val="006E75AF"/>
    <w:rsid w:val="006E768D"/>
    <w:rsid w:val="006E78E9"/>
    <w:rsid w:val="006E7EFE"/>
    <w:rsid w:val="006F07F4"/>
    <w:rsid w:val="006F08D5"/>
    <w:rsid w:val="006F0A20"/>
    <w:rsid w:val="006F0DB9"/>
    <w:rsid w:val="006F0E2E"/>
    <w:rsid w:val="006F1036"/>
    <w:rsid w:val="006F108E"/>
    <w:rsid w:val="006F17E7"/>
    <w:rsid w:val="006F19EC"/>
    <w:rsid w:val="006F1B6F"/>
    <w:rsid w:val="006F1C29"/>
    <w:rsid w:val="006F21F4"/>
    <w:rsid w:val="006F23E3"/>
    <w:rsid w:val="006F25C9"/>
    <w:rsid w:val="006F2CF6"/>
    <w:rsid w:val="006F3252"/>
    <w:rsid w:val="006F32A8"/>
    <w:rsid w:val="006F346F"/>
    <w:rsid w:val="006F3617"/>
    <w:rsid w:val="006F3871"/>
    <w:rsid w:val="006F3A2B"/>
    <w:rsid w:val="006F3E34"/>
    <w:rsid w:val="006F41E6"/>
    <w:rsid w:val="006F44BF"/>
    <w:rsid w:val="006F4DDF"/>
    <w:rsid w:val="006F4EAF"/>
    <w:rsid w:val="006F4EF1"/>
    <w:rsid w:val="006F52D4"/>
    <w:rsid w:val="006F53F0"/>
    <w:rsid w:val="006F57D2"/>
    <w:rsid w:val="006F5AFE"/>
    <w:rsid w:val="006F5C37"/>
    <w:rsid w:val="006F5FD6"/>
    <w:rsid w:val="006F6770"/>
    <w:rsid w:val="006F682C"/>
    <w:rsid w:val="006F6A3D"/>
    <w:rsid w:val="006F6A73"/>
    <w:rsid w:val="006F6CBE"/>
    <w:rsid w:val="006F6F94"/>
    <w:rsid w:val="006F7255"/>
    <w:rsid w:val="006FBC08"/>
    <w:rsid w:val="00700078"/>
    <w:rsid w:val="007005F7"/>
    <w:rsid w:val="0070062C"/>
    <w:rsid w:val="00700938"/>
    <w:rsid w:val="007013D9"/>
    <w:rsid w:val="0070201A"/>
    <w:rsid w:val="0070270F"/>
    <w:rsid w:val="00702F9B"/>
    <w:rsid w:val="0070372E"/>
    <w:rsid w:val="007038EB"/>
    <w:rsid w:val="00703A4B"/>
    <w:rsid w:val="00703CF3"/>
    <w:rsid w:val="007041E8"/>
    <w:rsid w:val="0070439C"/>
    <w:rsid w:val="007049EF"/>
    <w:rsid w:val="00704CFE"/>
    <w:rsid w:val="00704FF8"/>
    <w:rsid w:val="007063FE"/>
    <w:rsid w:val="007072D8"/>
    <w:rsid w:val="0070791A"/>
    <w:rsid w:val="00707EB8"/>
    <w:rsid w:val="0071017E"/>
    <w:rsid w:val="00710E58"/>
    <w:rsid w:val="0071154B"/>
    <w:rsid w:val="00711BAF"/>
    <w:rsid w:val="0071202C"/>
    <w:rsid w:val="00712221"/>
    <w:rsid w:val="007125F5"/>
    <w:rsid w:val="00712734"/>
    <w:rsid w:val="00712F2F"/>
    <w:rsid w:val="0071305B"/>
    <w:rsid w:val="00713521"/>
    <w:rsid w:val="00713845"/>
    <w:rsid w:val="0071432C"/>
    <w:rsid w:val="007143A0"/>
    <w:rsid w:val="00714455"/>
    <w:rsid w:val="0071448D"/>
    <w:rsid w:val="007145DA"/>
    <w:rsid w:val="00715C13"/>
    <w:rsid w:val="00715E79"/>
    <w:rsid w:val="0071642C"/>
    <w:rsid w:val="00716621"/>
    <w:rsid w:val="007167AD"/>
    <w:rsid w:val="0071693A"/>
    <w:rsid w:val="00717E45"/>
    <w:rsid w:val="00720730"/>
    <w:rsid w:val="00720D58"/>
    <w:rsid w:val="00720EC2"/>
    <w:rsid w:val="0072106E"/>
    <w:rsid w:val="007210E4"/>
    <w:rsid w:val="007212B0"/>
    <w:rsid w:val="0072130E"/>
    <w:rsid w:val="0072189C"/>
    <w:rsid w:val="007220A0"/>
    <w:rsid w:val="007224AA"/>
    <w:rsid w:val="007224D4"/>
    <w:rsid w:val="00722678"/>
    <w:rsid w:val="007227DD"/>
    <w:rsid w:val="00723E65"/>
    <w:rsid w:val="00723FC8"/>
    <w:rsid w:val="00724038"/>
    <w:rsid w:val="0072466D"/>
    <w:rsid w:val="007247BF"/>
    <w:rsid w:val="00724934"/>
    <w:rsid w:val="007249F9"/>
    <w:rsid w:val="007250D6"/>
    <w:rsid w:val="007257B1"/>
    <w:rsid w:val="00725823"/>
    <w:rsid w:val="00725CCB"/>
    <w:rsid w:val="00725D4B"/>
    <w:rsid w:val="00725FDF"/>
    <w:rsid w:val="007261C9"/>
    <w:rsid w:val="00726359"/>
    <w:rsid w:val="007263C8"/>
    <w:rsid w:val="00726444"/>
    <w:rsid w:val="007265E5"/>
    <w:rsid w:val="00726B67"/>
    <w:rsid w:val="007271A1"/>
    <w:rsid w:val="007273F4"/>
    <w:rsid w:val="00727DB0"/>
    <w:rsid w:val="00727FD2"/>
    <w:rsid w:val="00730B61"/>
    <w:rsid w:val="00730D93"/>
    <w:rsid w:val="00731268"/>
    <w:rsid w:val="007316ED"/>
    <w:rsid w:val="00731914"/>
    <w:rsid w:val="00731D80"/>
    <w:rsid w:val="00731DC8"/>
    <w:rsid w:val="00731FFA"/>
    <w:rsid w:val="007323BE"/>
    <w:rsid w:val="00732593"/>
    <w:rsid w:val="007326FA"/>
    <w:rsid w:val="007326FD"/>
    <w:rsid w:val="0073294C"/>
    <w:rsid w:val="00732C98"/>
    <w:rsid w:val="00732F5C"/>
    <w:rsid w:val="0073309B"/>
    <w:rsid w:val="00733A88"/>
    <w:rsid w:val="00733C86"/>
    <w:rsid w:val="00733E9C"/>
    <w:rsid w:val="00734F5B"/>
    <w:rsid w:val="00735023"/>
    <w:rsid w:val="007350C4"/>
    <w:rsid w:val="00735831"/>
    <w:rsid w:val="00735D0A"/>
    <w:rsid w:val="00735EC7"/>
    <w:rsid w:val="007360E5"/>
    <w:rsid w:val="00736409"/>
    <w:rsid w:val="007369CA"/>
    <w:rsid w:val="00737641"/>
    <w:rsid w:val="00737A01"/>
    <w:rsid w:val="00737C53"/>
    <w:rsid w:val="007387C0"/>
    <w:rsid w:val="007404F7"/>
    <w:rsid w:val="007408E0"/>
    <w:rsid w:val="00740F3E"/>
    <w:rsid w:val="00741206"/>
    <w:rsid w:val="00741B24"/>
    <w:rsid w:val="00741EED"/>
    <w:rsid w:val="00741EF2"/>
    <w:rsid w:val="00742030"/>
    <w:rsid w:val="007421D4"/>
    <w:rsid w:val="00742619"/>
    <w:rsid w:val="00743899"/>
    <w:rsid w:val="00743F10"/>
    <w:rsid w:val="007440AE"/>
    <w:rsid w:val="00744376"/>
    <w:rsid w:val="00744401"/>
    <w:rsid w:val="00744F12"/>
    <w:rsid w:val="007452DA"/>
    <w:rsid w:val="0074548A"/>
    <w:rsid w:val="00745A81"/>
    <w:rsid w:val="00745F94"/>
    <w:rsid w:val="00746103"/>
    <w:rsid w:val="007462CB"/>
    <w:rsid w:val="00746467"/>
    <w:rsid w:val="00746529"/>
    <w:rsid w:val="007466EE"/>
    <w:rsid w:val="00746DB3"/>
    <w:rsid w:val="00747094"/>
    <w:rsid w:val="007472EC"/>
    <w:rsid w:val="0074771D"/>
    <w:rsid w:val="00747D13"/>
    <w:rsid w:val="0075084B"/>
    <w:rsid w:val="0075104D"/>
    <w:rsid w:val="00751C3C"/>
    <w:rsid w:val="00751C44"/>
    <w:rsid w:val="00751DA9"/>
    <w:rsid w:val="0075201B"/>
    <w:rsid w:val="00752207"/>
    <w:rsid w:val="00752531"/>
    <w:rsid w:val="00752ABA"/>
    <w:rsid w:val="00752CA4"/>
    <w:rsid w:val="007533D7"/>
    <w:rsid w:val="00753A9A"/>
    <w:rsid w:val="00753C47"/>
    <w:rsid w:val="00753CCF"/>
    <w:rsid w:val="00754050"/>
    <w:rsid w:val="007543F0"/>
    <w:rsid w:val="007548C5"/>
    <w:rsid w:val="007549D1"/>
    <w:rsid w:val="00754AFE"/>
    <w:rsid w:val="0075570E"/>
    <w:rsid w:val="00756107"/>
    <w:rsid w:val="007564FC"/>
    <w:rsid w:val="00756C40"/>
    <w:rsid w:val="00756E25"/>
    <w:rsid w:val="0075726B"/>
    <w:rsid w:val="007579C6"/>
    <w:rsid w:val="00757CD9"/>
    <w:rsid w:val="00757E85"/>
    <w:rsid w:val="007600DB"/>
    <w:rsid w:val="00760256"/>
    <w:rsid w:val="00760634"/>
    <w:rsid w:val="0076065B"/>
    <w:rsid w:val="00760B14"/>
    <w:rsid w:val="00760C0C"/>
    <w:rsid w:val="00760F5B"/>
    <w:rsid w:val="00761872"/>
    <w:rsid w:val="0076187B"/>
    <w:rsid w:val="00761A0B"/>
    <w:rsid w:val="00761CE1"/>
    <w:rsid w:val="00761D3C"/>
    <w:rsid w:val="00762093"/>
    <w:rsid w:val="00762202"/>
    <w:rsid w:val="00762322"/>
    <w:rsid w:val="0076239A"/>
    <w:rsid w:val="00762AC3"/>
    <w:rsid w:val="0076407D"/>
    <w:rsid w:val="00764276"/>
    <w:rsid w:val="00764995"/>
    <w:rsid w:val="0076522D"/>
    <w:rsid w:val="007652B7"/>
    <w:rsid w:val="00765E1D"/>
    <w:rsid w:val="007663BD"/>
    <w:rsid w:val="007668C4"/>
    <w:rsid w:val="00766BEB"/>
    <w:rsid w:val="00766CED"/>
    <w:rsid w:val="00767084"/>
    <w:rsid w:val="00767240"/>
    <w:rsid w:val="00767842"/>
    <w:rsid w:val="007679F0"/>
    <w:rsid w:val="00767B3C"/>
    <w:rsid w:val="00770539"/>
    <w:rsid w:val="00770766"/>
    <w:rsid w:val="007709BA"/>
    <w:rsid w:val="00770D91"/>
    <w:rsid w:val="00771525"/>
    <w:rsid w:val="0077157C"/>
    <w:rsid w:val="00771628"/>
    <w:rsid w:val="00772201"/>
    <w:rsid w:val="00772344"/>
    <w:rsid w:val="0077234B"/>
    <w:rsid w:val="007725AC"/>
    <w:rsid w:val="00772782"/>
    <w:rsid w:val="0077282B"/>
    <w:rsid w:val="007728A5"/>
    <w:rsid w:val="00772909"/>
    <w:rsid w:val="00772EF7"/>
    <w:rsid w:val="00772F6D"/>
    <w:rsid w:val="007736B7"/>
    <w:rsid w:val="007738C7"/>
    <w:rsid w:val="00773A51"/>
    <w:rsid w:val="00773BD5"/>
    <w:rsid w:val="00773EAA"/>
    <w:rsid w:val="00774323"/>
    <w:rsid w:val="007743DF"/>
    <w:rsid w:val="00774757"/>
    <w:rsid w:val="0077525F"/>
    <w:rsid w:val="00775723"/>
    <w:rsid w:val="00775DB2"/>
    <w:rsid w:val="00775F93"/>
    <w:rsid w:val="00776367"/>
    <w:rsid w:val="00776525"/>
    <w:rsid w:val="007766AD"/>
    <w:rsid w:val="007770CF"/>
    <w:rsid w:val="007772F0"/>
    <w:rsid w:val="00777648"/>
    <w:rsid w:val="007776D6"/>
    <w:rsid w:val="0077774E"/>
    <w:rsid w:val="00777770"/>
    <w:rsid w:val="00777B11"/>
    <w:rsid w:val="0078020B"/>
    <w:rsid w:val="0078036E"/>
    <w:rsid w:val="00780946"/>
    <w:rsid w:val="00780EA4"/>
    <w:rsid w:val="00780F05"/>
    <w:rsid w:val="007810EC"/>
    <w:rsid w:val="00781441"/>
    <w:rsid w:val="00781674"/>
    <w:rsid w:val="00781957"/>
    <w:rsid w:val="0078195D"/>
    <w:rsid w:val="00781C93"/>
    <w:rsid w:val="00781FD0"/>
    <w:rsid w:val="00782126"/>
    <w:rsid w:val="00782231"/>
    <w:rsid w:val="00782744"/>
    <w:rsid w:val="007829E5"/>
    <w:rsid w:val="00782DDD"/>
    <w:rsid w:val="00783253"/>
    <w:rsid w:val="00783B5F"/>
    <w:rsid w:val="00783CDF"/>
    <w:rsid w:val="00783F5F"/>
    <w:rsid w:val="007849C0"/>
    <w:rsid w:val="00784D6E"/>
    <w:rsid w:val="00784E2B"/>
    <w:rsid w:val="00784E81"/>
    <w:rsid w:val="007856EE"/>
    <w:rsid w:val="007858EA"/>
    <w:rsid w:val="00785DE2"/>
    <w:rsid w:val="00786A74"/>
    <w:rsid w:val="00786AE5"/>
    <w:rsid w:val="007873BF"/>
    <w:rsid w:val="007879D8"/>
    <w:rsid w:val="00787AA9"/>
    <w:rsid w:val="00787F59"/>
    <w:rsid w:val="00790366"/>
    <w:rsid w:val="007904EE"/>
    <w:rsid w:val="0079132F"/>
    <w:rsid w:val="00791370"/>
    <w:rsid w:val="0079139E"/>
    <w:rsid w:val="00792227"/>
    <w:rsid w:val="007922AC"/>
    <w:rsid w:val="00792956"/>
    <w:rsid w:val="00792A97"/>
    <w:rsid w:val="00792B13"/>
    <w:rsid w:val="007930EC"/>
    <w:rsid w:val="00793380"/>
    <w:rsid w:val="0079343B"/>
    <w:rsid w:val="0079373E"/>
    <w:rsid w:val="007937DB"/>
    <w:rsid w:val="007938A1"/>
    <w:rsid w:val="00793B8D"/>
    <w:rsid w:val="00793D4F"/>
    <w:rsid w:val="0079464F"/>
    <w:rsid w:val="00795622"/>
    <w:rsid w:val="00795A7F"/>
    <w:rsid w:val="007963FE"/>
    <w:rsid w:val="00796801"/>
    <w:rsid w:val="00796B8D"/>
    <w:rsid w:val="00796E96"/>
    <w:rsid w:val="007973E9"/>
    <w:rsid w:val="0079757B"/>
    <w:rsid w:val="0079792E"/>
    <w:rsid w:val="00797ABD"/>
    <w:rsid w:val="00797BA8"/>
    <w:rsid w:val="007A0243"/>
    <w:rsid w:val="007A035B"/>
    <w:rsid w:val="007A050C"/>
    <w:rsid w:val="007A0ADD"/>
    <w:rsid w:val="007A0B65"/>
    <w:rsid w:val="007A101C"/>
    <w:rsid w:val="007A1193"/>
    <w:rsid w:val="007A2170"/>
    <w:rsid w:val="007A2810"/>
    <w:rsid w:val="007A291E"/>
    <w:rsid w:val="007A2D38"/>
    <w:rsid w:val="007A3378"/>
    <w:rsid w:val="007A34E4"/>
    <w:rsid w:val="007A3980"/>
    <w:rsid w:val="007A4966"/>
    <w:rsid w:val="007A505D"/>
    <w:rsid w:val="007A5329"/>
    <w:rsid w:val="007A579A"/>
    <w:rsid w:val="007A57AF"/>
    <w:rsid w:val="007A582A"/>
    <w:rsid w:val="007A5C09"/>
    <w:rsid w:val="007A68EF"/>
    <w:rsid w:val="007A6DF8"/>
    <w:rsid w:val="007A7070"/>
    <w:rsid w:val="007A7109"/>
    <w:rsid w:val="007A7238"/>
    <w:rsid w:val="007A7C49"/>
    <w:rsid w:val="007A7F20"/>
    <w:rsid w:val="007B0384"/>
    <w:rsid w:val="007B0D3C"/>
    <w:rsid w:val="007B0E81"/>
    <w:rsid w:val="007B11D2"/>
    <w:rsid w:val="007B1E3D"/>
    <w:rsid w:val="007B2341"/>
    <w:rsid w:val="007B2352"/>
    <w:rsid w:val="007B23F4"/>
    <w:rsid w:val="007B2506"/>
    <w:rsid w:val="007B251B"/>
    <w:rsid w:val="007B28A9"/>
    <w:rsid w:val="007B2957"/>
    <w:rsid w:val="007B2A19"/>
    <w:rsid w:val="007B2D51"/>
    <w:rsid w:val="007B33FE"/>
    <w:rsid w:val="007B354F"/>
    <w:rsid w:val="007B3AF5"/>
    <w:rsid w:val="007B3CD0"/>
    <w:rsid w:val="007B3DE4"/>
    <w:rsid w:val="007B4ACD"/>
    <w:rsid w:val="007B4BF0"/>
    <w:rsid w:val="007B4CF8"/>
    <w:rsid w:val="007B4F92"/>
    <w:rsid w:val="007B528A"/>
    <w:rsid w:val="007B5314"/>
    <w:rsid w:val="007B5347"/>
    <w:rsid w:val="007B571A"/>
    <w:rsid w:val="007B58F3"/>
    <w:rsid w:val="007B5EFD"/>
    <w:rsid w:val="007B6946"/>
    <w:rsid w:val="007B6BC6"/>
    <w:rsid w:val="007B6CB4"/>
    <w:rsid w:val="007B6E4C"/>
    <w:rsid w:val="007B6FFE"/>
    <w:rsid w:val="007B70C1"/>
    <w:rsid w:val="007B71DC"/>
    <w:rsid w:val="007B7E23"/>
    <w:rsid w:val="007B7E78"/>
    <w:rsid w:val="007C0087"/>
    <w:rsid w:val="007C02A4"/>
    <w:rsid w:val="007C037C"/>
    <w:rsid w:val="007C0C7D"/>
    <w:rsid w:val="007C1526"/>
    <w:rsid w:val="007C1C0A"/>
    <w:rsid w:val="007C1DAE"/>
    <w:rsid w:val="007C1F1A"/>
    <w:rsid w:val="007C2234"/>
    <w:rsid w:val="007C274F"/>
    <w:rsid w:val="007C27E6"/>
    <w:rsid w:val="007C2B3D"/>
    <w:rsid w:val="007C32E1"/>
    <w:rsid w:val="007C3588"/>
    <w:rsid w:val="007C37F4"/>
    <w:rsid w:val="007C3978"/>
    <w:rsid w:val="007C416B"/>
    <w:rsid w:val="007C4408"/>
    <w:rsid w:val="007C4594"/>
    <w:rsid w:val="007C46AB"/>
    <w:rsid w:val="007C4CD2"/>
    <w:rsid w:val="007C503F"/>
    <w:rsid w:val="007C50C3"/>
    <w:rsid w:val="007C5419"/>
    <w:rsid w:val="007C5455"/>
    <w:rsid w:val="007C55B3"/>
    <w:rsid w:val="007C608D"/>
    <w:rsid w:val="007C60FD"/>
    <w:rsid w:val="007C62F4"/>
    <w:rsid w:val="007C6437"/>
    <w:rsid w:val="007C646E"/>
    <w:rsid w:val="007C6672"/>
    <w:rsid w:val="007C6E5D"/>
    <w:rsid w:val="007C7A82"/>
    <w:rsid w:val="007C7D6C"/>
    <w:rsid w:val="007C7E61"/>
    <w:rsid w:val="007D0355"/>
    <w:rsid w:val="007D0D3B"/>
    <w:rsid w:val="007D0F6F"/>
    <w:rsid w:val="007D1574"/>
    <w:rsid w:val="007D18D8"/>
    <w:rsid w:val="007D1F10"/>
    <w:rsid w:val="007D23CD"/>
    <w:rsid w:val="007D2825"/>
    <w:rsid w:val="007D2D7C"/>
    <w:rsid w:val="007D2E48"/>
    <w:rsid w:val="007D312D"/>
    <w:rsid w:val="007D32F8"/>
    <w:rsid w:val="007D369F"/>
    <w:rsid w:val="007D36C1"/>
    <w:rsid w:val="007D3783"/>
    <w:rsid w:val="007D3841"/>
    <w:rsid w:val="007D3E56"/>
    <w:rsid w:val="007D4142"/>
    <w:rsid w:val="007D4B05"/>
    <w:rsid w:val="007D4D3F"/>
    <w:rsid w:val="007D5308"/>
    <w:rsid w:val="007D5E38"/>
    <w:rsid w:val="007D6009"/>
    <w:rsid w:val="007D6541"/>
    <w:rsid w:val="007D709F"/>
    <w:rsid w:val="007D78BC"/>
    <w:rsid w:val="007E023D"/>
    <w:rsid w:val="007E05E7"/>
    <w:rsid w:val="007E0936"/>
    <w:rsid w:val="007E0A46"/>
    <w:rsid w:val="007E1D33"/>
    <w:rsid w:val="007E2208"/>
    <w:rsid w:val="007E22B0"/>
    <w:rsid w:val="007E25C4"/>
    <w:rsid w:val="007E2A8B"/>
    <w:rsid w:val="007E35DE"/>
    <w:rsid w:val="007E364E"/>
    <w:rsid w:val="007E369B"/>
    <w:rsid w:val="007E3946"/>
    <w:rsid w:val="007E3AE6"/>
    <w:rsid w:val="007E3B1E"/>
    <w:rsid w:val="007E438B"/>
    <w:rsid w:val="007E45EB"/>
    <w:rsid w:val="007E4812"/>
    <w:rsid w:val="007E5446"/>
    <w:rsid w:val="007E5843"/>
    <w:rsid w:val="007E5D7E"/>
    <w:rsid w:val="007E5F93"/>
    <w:rsid w:val="007E694B"/>
    <w:rsid w:val="007E6A08"/>
    <w:rsid w:val="007E73D8"/>
    <w:rsid w:val="007E7421"/>
    <w:rsid w:val="007E7774"/>
    <w:rsid w:val="007E78F8"/>
    <w:rsid w:val="007E7BDD"/>
    <w:rsid w:val="007E7C52"/>
    <w:rsid w:val="007F0120"/>
    <w:rsid w:val="007F0205"/>
    <w:rsid w:val="007F022F"/>
    <w:rsid w:val="007F043E"/>
    <w:rsid w:val="007F08D0"/>
    <w:rsid w:val="007F09A3"/>
    <w:rsid w:val="007F0D25"/>
    <w:rsid w:val="007F1183"/>
    <w:rsid w:val="007F11C8"/>
    <w:rsid w:val="007F123B"/>
    <w:rsid w:val="007F1740"/>
    <w:rsid w:val="007F1758"/>
    <w:rsid w:val="007F2085"/>
    <w:rsid w:val="007F2188"/>
    <w:rsid w:val="007F2258"/>
    <w:rsid w:val="007F2A5C"/>
    <w:rsid w:val="007F2AC3"/>
    <w:rsid w:val="007F2C8A"/>
    <w:rsid w:val="007F32BB"/>
    <w:rsid w:val="007F3386"/>
    <w:rsid w:val="007F33C9"/>
    <w:rsid w:val="007F3506"/>
    <w:rsid w:val="007F4328"/>
    <w:rsid w:val="007F49CF"/>
    <w:rsid w:val="007F4ECA"/>
    <w:rsid w:val="007F5D28"/>
    <w:rsid w:val="007F5F51"/>
    <w:rsid w:val="007F6219"/>
    <w:rsid w:val="007F6733"/>
    <w:rsid w:val="007F6A7E"/>
    <w:rsid w:val="007F6BB5"/>
    <w:rsid w:val="007F6DD7"/>
    <w:rsid w:val="007F7103"/>
    <w:rsid w:val="007F73EA"/>
    <w:rsid w:val="007F7FE2"/>
    <w:rsid w:val="00800003"/>
    <w:rsid w:val="008000B8"/>
    <w:rsid w:val="008002C9"/>
    <w:rsid w:val="0080035E"/>
    <w:rsid w:val="0080041D"/>
    <w:rsid w:val="008004EC"/>
    <w:rsid w:val="008009FC"/>
    <w:rsid w:val="0080101E"/>
    <w:rsid w:val="008010F1"/>
    <w:rsid w:val="008014A7"/>
    <w:rsid w:val="0080191B"/>
    <w:rsid w:val="00801CE9"/>
    <w:rsid w:val="0080216D"/>
    <w:rsid w:val="0080242C"/>
    <w:rsid w:val="00802A39"/>
    <w:rsid w:val="00802C48"/>
    <w:rsid w:val="008035C8"/>
    <w:rsid w:val="00803887"/>
    <w:rsid w:val="0080391A"/>
    <w:rsid w:val="00803A09"/>
    <w:rsid w:val="00803A2D"/>
    <w:rsid w:val="00804840"/>
    <w:rsid w:val="008048CA"/>
    <w:rsid w:val="0080516B"/>
    <w:rsid w:val="00805414"/>
    <w:rsid w:val="008054E6"/>
    <w:rsid w:val="008057EC"/>
    <w:rsid w:val="00805CD5"/>
    <w:rsid w:val="00805E75"/>
    <w:rsid w:val="008065B1"/>
    <w:rsid w:val="0080673D"/>
    <w:rsid w:val="0080678D"/>
    <w:rsid w:val="00806B71"/>
    <w:rsid w:val="00806C83"/>
    <w:rsid w:val="00806C8C"/>
    <w:rsid w:val="00806ECD"/>
    <w:rsid w:val="0080708C"/>
    <w:rsid w:val="008072DE"/>
    <w:rsid w:val="0080788F"/>
    <w:rsid w:val="00807998"/>
    <w:rsid w:val="00807A12"/>
    <w:rsid w:val="00807A62"/>
    <w:rsid w:val="00807E95"/>
    <w:rsid w:val="0081006E"/>
    <w:rsid w:val="0081065B"/>
    <w:rsid w:val="0081091D"/>
    <w:rsid w:val="00810AB6"/>
    <w:rsid w:val="00810F5A"/>
    <w:rsid w:val="008118A6"/>
    <w:rsid w:val="00811A09"/>
    <w:rsid w:val="00811B04"/>
    <w:rsid w:val="00812B16"/>
    <w:rsid w:val="00812B2D"/>
    <w:rsid w:val="00812BD3"/>
    <w:rsid w:val="00813026"/>
    <w:rsid w:val="00813285"/>
    <w:rsid w:val="00813D80"/>
    <w:rsid w:val="00813EAE"/>
    <w:rsid w:val="00813EAF"/>
    <w:rsid w:val="0081407B"/>
    <w:rsid w:val="00814108"/>
    <w:rsid w:val="00815BC1"/>
    <w:rsid w:val="00816199"/>
    <w:rsid w:val="00816A3E"/>
    <w:rsid w:val="00816A50"/>
    <w:rsid w:val="00820192"/>
    <w:rsid w:val="0082096E"/>
    <w:rsid w:val="008211E1"/>
    <w:rsid w:val="008212E7"/>
    <w:rsid w:val="00821497"/>
    <w:rsid w:val="008215E2"/>
    <w:rsid w:val="008220FD"/>
    <w:rsid w:val="0082215D"/>
    <w:rsid w:val="00822234"/>
    <w:rsid w:val="00822256"/>
    <w:rsid w:val="008223B8"/>
    <w:rsid w:val="00822A47"/>
    <w:rsid w:val="00822C3A"/>
    <w:rsid w:val="00822DDB"/>
    <w:rsid w:val="00822E84"/>
    <w:rsid w:val="00823263"/>
    <w:rsid w:val="008233BA"/>
    <w:rsid w:val="00823B28"/>
    <w:rsid w:val="00823E14"/>
    <w:rsid w:val="00823E8B"/>
    <w:rsid w:val="008244BC"/>
    <w:rsid w:val="00824C2B"/>
    <w:rsid w:val="00824FBA"/>
    <w:rsid w:val="008256C4"/>
    <w:rsid w:val="008257AB"/>
    <w:rsid w:val="00826190"/>
    <w:rsid w:val="008269E3"/>
    <w:rsid w:val="008272E7"/>
    <w:rsid w:val="00827709"/>
    <w:rsid w:val="00827803"/>
    <w:rsid w:val="00827BCD"/>
    <w:rsid w:val="00827F71"/>
    <w:rsid w:val="008301A8"/>
    <w:rsid w:val="008301BF"/>
    <w:rsid w:val="00830823"/>
    <w:rsid w:val="00830AD7"/>
    <w:rsid w:val="00830C16"/>
    <w:rsid w:val="00830D1B"/>
    <w:rsid w:val="00830D49"/>
    <w:rsid w:val="00830F5A"/>
    <w:rsid w:val="00831366"/>
    <w:rsid w:val="00831588"/>
    <w:rsid w:val="00831726"/>
    <w:rsid w:val="00831B7F"/>
    <w:rsid w:val="00832043"/>
    <w:rsid w:val="00832069"/>
    <w:rsid w:val="008320C9"/>
    <w:rsid w:val="00832C97"/>
    <w:rsid w:val="00833437"/>
    <w:rsid w:val="00833B03"/>
    <w:rsid w:val="00833C3E"/>
    <w:rsid w:val="008342E8"/>
    <w:rsid w:val="00834781"/>
    <w:rsid w:val="00834A72"/>
    <w:rsid w:val="00834FF1"/>
    <w:rsid w:val="00835018"/>
    <w:rsid w:val="0083545A"/>
    <w:rsid w:val="00835572"/>
    <w:rsid w:val="008356D2"/>
    <w:rsid w:val="00835C3A"/>
    <w:rsid w:val="00836589"/>
    <w:rsid w:val="00836AB6"/>
    <w:rsid w:val="00836BD3"/>
    <w:rsid w:val="00836D19"/>
    <w:rsid w:val="00836DEB"/>
    <w:rsid w:val="00836E66"/>
    <w:rsid w:val="00836ED1"/>
    <w:rsid w:val="008372FF"/>
    <w:rsid w:val="00837408"/>
    <w:rsid w:val="008379FB"/>
    <w:rsid w:val="00837D8F"/>
    <w:rsid w:val="008402F9"/>
    <w:rsid w:val="00840C03"/>
    <w:rsid w:val="00841301"/>
    <w:rsid w:val="00841ED4"/>
    <w:rsid w:val="008423C7"/>
    <w:rsid w:val="008424A1"/>
    <w:rsid w:val="00842B8C"/>
    <w:rsid w:val="00842B8E"/>
    <w:rsid w:val="00842D0E"/>
    <w:rsid w:val="00843019"/>
    <w:rsid w:val="00843988"/>
    <w:rsid w:val="008439B2"/>
    <w:rsid w:val="008440FE"/>
    <w:rsid w:val="008442A8"/>
    <w:rsid w:val="0084447E"/>
    <w:rsid w:val="0084461E"/>
    <w:rsid w:val="00844F7D"/>
    <w:rsid w:val="00845683"/>
    <w:rsid w:val="00845D0C"/>
    <w:rsid w:val="00845E39"/>
    <w:rsid w:val="00845F52"/>
    <w:rsid w:val="0084652C"/>
    <w:rsid w:val="00846D6F"/>
    <w:rsid w:val="0084760E"/>
    <w:rsid w:val="00850D50"/>
    <w:rsid w:val="00850EE6"/>
    <w:rsid w:val="0085180F"/>
    <w:rsid w:val="00851C53"/>
    <w:rsid w:val="00851DFF"/>
    <w:rsid w:val="00852447"/>
    <w:rsid w:val="00852466"/>
    <w:rsid w:val="00852672"/>
    <w:rsid w:val="00852948"/>
    <w:rsid w:val="00852BE5"/>
    <w:rsid w:val="00852CCF"/>
    <w:rsid w:val="00852D72"/>
    <w:rsid w:val="008533C2"/>
    <w:rsid w:val="00853648"/>
    <w:rsid w:val="00853A2C"/>
    <w:rsid w:val="00853D4D"/>
    <w:rsid w:val="008542FE"/>
    <w:rsid w:val="00854423"/>
    <w:rsid w:val="0085446C"/>
    <w:rsid w:val="00854921"/>
    <w:rsid w:val="00855186"/>
    <w:rsid w:val="00855909"/>
    <w:rsid w:val="008559FC"/>
    <w:rsid w:val="00856A22"/>
    <w:rsid w:val="00857AEC"/>
    <w:rsid w:val="00857E15"/>
    <w:rsid w:val="00857EDD"/>
    <w:rsid w:val="00860FE9"/>
    <w:rsid w:val="00861069"/>
    <w:rsid w:val="0086191C"/>
    <w:rsid w:val="0086195A"/>
    <w:rsid w:val="00861B9F"/>
    <w:rsid w:val="00861BA5"/>
    <w:rsid w:val="0086246D"/>
    <w:rsid w:val="008628E3"/>
    <w:rsid w:val="00862C9F"/>
    <w:rsid w:val="00863059"/>
    <w:rsid w:val="00863639"/>
    <w:rsid w:val="008639A0"/>
    <w:rsid w:val="008642E1"/>
    <w:rsid w:val="008642FD"/>
    <w:rsid w:val="00864305"/>
    <w:rsid w:val="00865286"/>
    <w:rsid w:val="0086560E"/>
    <w:rsid w:val="00865C2A"/>
    <w:rsid w:val="00865FDA"/>
    <w:rsid w:val="008664D8"/>
    <w:rsid w:val="00866812"/>
    <w:rsid w:val="00866A4C"/>
    <w:rsid w:val="00866E7A"/>
    <w:rsid w:val="00867137"/>
    <w:rsid w:val="00867698"/>
    <w:rsid w:val="00867EC2"/>
    <w:rsid w:val="00867FE4"/>
    <w:rsid w:val="0087039F"/>
    <w:rsid w:val="008704DE"/>
    <w:rsid w:val="008709B6"/>
    <w:rsid w:val="008717A2"/>
    <w:rsid w:val="00871EA9"/>
    <w:rsid w:val="008725D5"/>
    <w:rsid w:val="008727D2"/>
    <w:rsid w:val="00872898"/>
    <w:rsid w:val="00872D58"/>
    <w:rsid w:val="008735D9"/>
    <w:rsid w:val="008736BE"/>
    <w:rsid w:val="00873948"/>
    <w:rsid w:val="00873C2B"/>
    <w:rsid w:val="008748C0"/>
    <w:rsid w:val="00874CE9"/>
    <w:rsid w:val="0087584E"/>
    <w:rsid w:val="00875927"/>
    <w:rsid w:val="00875A11"/>
    <w:rsid w:val="0087621D"/>
    <w:rsid w:val="00876347"/>
    <w:rsid w:val="0087671B"/>
    <w:rsid w:val="00876AB9"/>
    <w:rsid w:val="00877287"/>
    <w:rsid w:val="00877A15"/>
    <w:rsid w:val="00877FA7"/>
    <w:rsid w:val="0088016D"/>
    <w:rsid w:val="008802D0"/>
    <w:rsid w:val="0088066A"/>
    <w:rsid w:val="00880C60"/>
    <w:rsid w:val="00881144"/>
    <w:rsid w:val="00881844"/>
    <w:rsid w:val="00882227"/>
    <w:rsid w:val="00882261"/>
    <w:rsid w:val="00882417"/>
    <w:rsid w:val="00882454"/>
    <w:rsid w:val="008824C8"/>
    <w:rsid w:val="00882696"/>
    <w:rsid w:val="0088293F"/>
    <w:rsid w:val="00882B14"/>
    <w:rsid w:val="00882B94"/>
    <w:rsid w:val="008831E0"/>
    <w:rsid w:val="00883384"/>
    <w:rsid w:val="008846E8"/>
    <w:rsid w:val="0088492D"/>
    <w:rsid w:val="00884A84"/>
    <w:rsid w:val="00884BA9"/>
    <w:rsid w:val="00884C12"/>
    <w:rsid w:val="00885283"/>
    <w:rsid w:val="0088580F"/>
    <w:rsid w:val="0088608C"/>
    <w:rsid w:val="008860DC"/>
    <w:rsid w:val="0088669A"/>
    <w:rsid w:val="0088682A"/>
    <w:rsid w:val="00886998"/>
    <w:rsid w:val="00886A48"/>
    <w:rsid w:val="00886BC2"/>
    <w:rsid w:val="00887511"/>
    <w:rsid w:val="00887595"/>
    <w:rsid w:val="008876A2"/>
    <w:rsid w:val="008877AD"/>
    <w:rsid w:val="00887E1A"/>
    <w:rsid w:val="0089038C"/>
    <w:rsid w:val="00890F92"/>
    <w:rsid w:val="00890FA0"/>
    <w:rsid w:val="00891336"/>
    <w:rsid w:val="00892285"/>
    <w:rsid w:val="0089267A"/>
    <w:rsid w:val="00892954"/>
    <w:rsid w:val="008930CA"/>
    <w:rsid w:val="00893627"/>
    <w:rsid w:val="00893BA2"/>
    <w:rsid w:val="00894503"/>
    <w:rsid w:val="00894E45"/>
    <w:rsid w:val="008950FC"/>
    <w:rsid w:val="00895112"/>
    <w:rsid w:val="008952E5"/>
    <w:rsid w:val="008952F3"/>
    <w:rsid w:val="0089535A"/>
    <w:rsid w:val="00895533"/>
    <w:rsid w:val="00895867"/>
    <w:rsid w:val="00895A2A"/>
    <w:rsid w:val="00895E90"/>
    <w:rsid w:val="00895F0F"/>
    <w:rsid w:val="00895F14"/>
    <w:rsid w:val="0089671C"/>
    <w:rsid w:val="0089696D"/>
    <w:rsid w:val="00896EE5"/>
    <w:rsid w:val="00897038"/>
    <w:rsid w:val="00897168"/>
    <w:rsid w:val="00897A1E"/>
    <w:rsid w:val="00897C30"/>
    <w:rsid w:val="008A03F3"/>
    <w:rsid w:val="008A05A4"/>
    <w:rsid w:val="008A08FE"/>
    <w:rsid w:val="008A0A1E"/>
    <w:rsid w:val="008A1ECA"/>
    <w:rsid w:val="008A239E"/>
    <w:rsid w:val="008A2754"/>
    <w:rsid w:val="008A2A46"/>
    <w:rsid w:val="008A2CE2"/>
    <w:rsid w:val="008A3500"/>
    <w:rsid w:val="008A3521"/>
    <w:rsid w:val="008A3A6D"/>
    <w:rsid w:val="008A3AFE"/>
    <w:rsid w:val="008A3C43"/>
    <w:rsid w:val="008A421C"/>
    <w:rsid w:val="008A46E3"/>
    <w:rsid w:val="008A493E"/>
    <w:rsid w:val="008A49BA"/>
    <w:rsid w:val="008A5361"/>
    <w:rsid w:val="008A559D"/>
    <w:rsid w:val="008A61C8"/>
    <w:rsid w:val="008A6CDF"/>
    <w:rsid w:val="008A744C"/>
    <w:rsid w:val="008A7458"/>
    <w:rsid w:val="008A7DD3"/>
    <w:rsid w:val="008B01AA"/>
    <w:rsid w:val="008B0210"/>
    <w:rsid w:val="008B0493"/>
    <w:rsid w:val="008B08E0"/>
    <w:rsid w:val="008B0BD3"/>
    <w:rsid w:val="008B1060"/>
    <w:rsid w:val="008B10AF"/>
    <w:rsid w:val="008B10ED"/>
    <w:rsid w:val="008B197E"/>
    <w:rsid w:val="008B1A1A"/>
    <w:rsid w:val="008B1C2E"/>
    <w:rsid w:val="008B1D3C"/>
    <w:rsid w:val="008B2710"/>
    <w:rsid w:val="008B2761"/>
    <w:rsid w:val="008B2D12"/>
    <w:rsid w:val="008B2D49"/>
    <w:rsid w:val="008B2D87"/>
    <w:rsid w:val="008B2E4C"/>
    <w:rsid w:val="008B3015"/>
    <w:rsid w:val="008B319C"/>
    <w:rsid w:val="008B34CD"/>
    <w:rsid w:val="008B3647"/>
    <w:rsid w:val="008B3A3F"/>
    <w:rsid w:val="008B3E20"/>
    <w:rsid w:val="008B444F"/>
    <w:rsid w:val="008B4A6F"/>
    <w:rsid w:val="008B4BF3"/>
    <w:rsid w:val="008B4CF4"/>
    <w:rsid w:val="008B50F6"/>
    <w:rsid w:val="008B5F0E"/>
    <w:rsid w:val="008B6549"/>
    <w:rsid w:val="008B6D80"/>
    <w:rsid w:val="008B6FB6"/>
    <w:rsid w:val="008B73D8"/>
    <w:rsid w:val="008B7757"/>
    <w:rsid w:val="008B7AFF"/>
    <w:rsid w:val="008B7B0C"/>
    <w:rsid w:val="008C031F"/>
    <w:rsid w:val="008C0577"/>
    <w:rsid w:val="008C08DA"/>
    <w:rsid w:val="008C11C6"/>
    <w:rsid w:val="008C1B08"/>
    <w:rsid w:val="008C1C86"/>
    <w:rsid w:val="008C1E7B"/>
    <w:rsid w:val="008C1FD7"/>
    <w:rsid w:val="008C284F"/>
    <w:rsid w:val="008C28CE"/>
    <w:rsid w:val="008C2A2A"/>
    <w:rsid w:val="008C2F49"/>
    <w:rsid w:val="008C3281"/>
    <w:rsid w:val="008C33C4"/>
    <w:rsid w:val="008C34A6"/>
    <w:rsid w:val="008C378D"/>
    <w:rsid w:val="008C3CD3"/>
    <w:rsid w:val="008C3D48"/>
    <w:rsid w:val="008C3D8C"/>
    <w:rsid w:val="008C449A"/>
    <w:rsid w:val="008C482F"/>
    <w:rsid w:val="008C6675"/>
    <w:rsid w:val="008C66B8"/>
    <w:rsid w:val="008C7318"/>
    <w:rsid w:val="008C731A"/>
    <w:rsid w:val="008C73F4"/>
    <w:rsid w:val="008C776E"/>
    <w:rsid w:val="008C797E"/>
    <w:rsid w:val="008C7E1B"/>
    <w:rsid w:val="008D01BC"/>
    <w:rsid w:val="008D02C5"/>
    <w:rsid w:val="008D0409"/>
    <w:rsid w:val="008D08F3"/>
    <w:rsid w:val="008D09ED"/>
    <w:rsid w:val="008D0A41"/>
    <w:rsid w:val="008D129D"/>
    <w:rsid w:val="008D1594"/>
    <w:rsid w:val="008D15F9"/>
    <w:rsid w:val="008D1E8B"/>
    <w:rsid w:val="008D2139"/>
    <w:rsid w:val="008D2413"/>
    <w:rsid w:val="008D2A5B"/>
    <w:rsid w:val="008D2C23"/>
    <w:rsid w:val="008D2CBB"/>
    <w:rsid w:val="008D2FA6"/>
    <w:rsid w:val="008D39B2"/>
    <w:rsid w:val="008D3DFD"/>
    <w:rsid w:val="008D4407"/>
    <w:rsid w:val="008D4893"/>
    <w:rsid w:val="008D4C7D"/>
    <w:rsid w:val="008D4D96"/>
    <w:rsid w:val="008D4EE2"/>
    <w:rsid w:val="008D4FDC"/>
    <w:rsid w:val="008D51CA"/>
    <w:rsid w:val="008D58BB"/>
    <w:rsid w:val="008D5AF6"/>
    <w:rsid w:val="008D6CB3"/>
    <w:rsid w:val="008D6CF7"/>
    <w:rsid w:val="008D6D7B"/>
    <w:rsid w:val="008D70F3"/>
    <w:rsid w:val="008D7185"/>
    <w:rsid w:val="008D718E"/>
    <w:rsid w:val="008D779D"/>
    <w:rsid w:val="008D7902"/>
    <w:rsid w:val="008D7EA6"/>
    <w:rsid w:val="008E038A"/>
    <w:rsid w:val="008E0648"/>
    <w:rsid w:val="008E0834"/>
    <w:rsid w:val="008E0BEE"/>
    <w:rsid w:val="008E177B"/>
    <w:rsid w:val="008E1CD4"/>
    <w:rsid w:val="008E1E6E"/>
    <w:rsid w:val="008E24E6"/>
    <w:rsid w:val="008E2BE1"/>
    <w:rsid w:val="008E2D21"/>
    <w:rsid w:val="008E2E19"/>
    <w:rsid w:val="008E2E4E"/>
    <w:rsid w:val="008E3391"/>
    <w:rsid w:val="008E3ABC"/>
    <w:rsid w:val="008E3F24"/>
    <w:rsid w:val="008E44F5"/>
    <w:rsid w:val="008E4AE3"/>
    <w:rsid w:val="008E4B3B"/>
    <w:rsid w:val="008E4FE6"/>
    <w:rsid w:val="008E561C"/>
    <w:rsid w:val="008E6388"/>
    <w:rsid w:val="008E6870"/>
    <w:rsid w:val="008E6F13"/>
    <w:rsid w:val="008E738C"/>
    <w:rsid w:val="008E749B"/>
    <w:rsid w:val="008E74B5"/>
    <w:rsid w:val="008F0004"/>
    <w:rsid w:val="008F1210"/>
    <w:rsid w:val="008F1781"/>
    <w:rsid w:val="008F20EC"/>
    <w:rsid w:val="008F228A"/>
    <w:rsid w:val="008F23CE"/>
    <w:rsid w:val="008F274F"/>
    <w:rsid w:val="008F27C5"/>
    <w:rsid w:val="008F27F6"/>
    <w:rsid w:val="008F2824"/>
    <w:rsid w:val="008F2A6A"/>
    <w:rsid w:val="008F2B01"/>
    <w:rsid w:val="008F2D9E"/>
    <w:rsid w:val="008F2DCD"/>
    <w:rsid w:val="008F3084"/>
    <w:rsid w:val="008F309C"/>
    <w:rsid w:val="008F33A6"/>
    <w:rsid w:val="008F33D9"/>
    <w:rsid w:val="008F346D"/>
    <w:rsid w:val="008F3485"/>
    <w:rsid w:val="008F3B12"/>
    <w:rsid w:val="008F3BA0"/>
    <w:rsid w:val="008F3E04"/>
    <w:rsid w:val="008F4094"/>
    <w:rsid w:val="008F4241"/>
    <w:rsid w:val="008F48A8"/>
    <w:rsid w:val="008F4966"/>
    <w:rsid w:val="008F4DEC"/>
    <w:rsid w:val="008F5329"/>
    <w:rsid w:val="008F5400"/>
    <w:rsid w:val="008F56F0"/>
    <w:rsid w:val="008F5A9E"/>
    <w:rsid w:val="008F5D12"/>
    <w:rsid w:val="008F5E91"/>
    <w:rsid w:val="008F6029"/>
    <w:rsid w:val="008F635C"/>
    <w:rsid w:val="008F64A1"/>
    <w:rsid w:val="008F6E7A"/>
    <w:rsid w:val="008F6EE4"/>
    <w:rsid w:val="008F71FA"/>
    <w:rsid w:val="008F77AA"/>
    <w:rsid w:val="009006F7"/>
    <w:rsid w:val="009007F4"/>
    <w:rsid w:val="0090106D"/>
    <w:rsid w:val="009012B4"/>
    <w:rsid w:val="009012DB"/>
    <w:rsid w:val="00901AA7"/>
    <w:rsid w:val="00902226"/>
    <w:rsid w:val="00902A66"/>
    <w:rsid w:val="00902AF7"/>
    <w:rsid w:val="00902F08"/>
    <w:rsid w:val="00902FBA"/>
    <w:rsid w:val="00903152"/>
    <w:rsid w:val="009033B7"/>
    <w:rsid w:val="009033EE"/>
    <w:rsid w:val="00903582"/>
    <w:rsid w:val="0090380F"/>
    <w:rsid w:val="00904630"/>
    <w:rsid w:val="00904A98"/>
    <w:rsid w:val="00904C7F"/>
    <w:rsid w:val="00904CFB"/>
    <w:rsid w:val="00904F18"/>
    <w:rsid w:val="009052F3"/>
    <w:rsid w:val="0090533D"/>
    <w:rsid w:val="009056A2"/>
    <w:rsid w:val="009062F5"/>
    <w:rsid w:val="009067E4"/>
    <w:rsid w:val="009068A0"/>
    <w:rsid w:val="009068FB"/>
    <w:rsid w:val="009069B1"/>
    <w:rsid w:val="009069ED"/>
    <w:rsid w:val="00906DE1"/>
    <w:rsid w:val="00906E51"/>
    <w:rsid w:val="009070BF"/>
    <w:rsid w:val="009071C2"/>
    <w:rsid w:val="00907252"/>
    <w:rsid w:val="009076EF"/>
    <w:rsid w:val="00910129"/>
    <w:rsid w:val="009108DE"/>
    <w:rsid w:val="00910946"/>
    <w:rsid w:val="009109C8"/>
    <w:rsid w:val="00910C44"/>
    <w:rsid w:val="0091109E"/>
    <w:rsid w:val="009110CA"/>
    <w:rsid w:val="00911192"/>
    <w:rsid w:val="009112EC"/>
    <w:rsid w:val="00911556"/>
    <w:rsid w:val="009118E3"/>
    <w:rsid w:val="00911D50"/>
    <w:rsid w:val="00912347"/>
    <w:rsid w:val="00912EC6"/>
    <w:rsid w:val="00912FFE"/>
    <w:rsid w:val="00913205"/>
    <w:rsid w:val="00913374"/>
    <w:rsid w:val="00913733"/>
    <w:rsid w:val="0091391B"/>
    <w:rsid w:val="00913B9C"/>
    <w:rsid w:val="00913FA6"/>
    <w:rsid w:val="00914098"/>
    <w:rsid w:val="009140FF"/>
    <w:rsid w:val="00914344"/>
    <w:rsid w:val="00914395"/>
    <w:rsid w:val="009144B6"/>
    <w:rsid w:val="0091478A"/>
    <w:rsid w:val="00914AE5"/>
    <w:rsid w:val="00914E7E"/>
    <w:rsid w:val="00915C81"/>
    <w:rsid w:val="00915D15"/>
    <w:rsid w:val="00915D29"/>
    <w:rsid w:val="0091605C"/>
    <w:rsid w:val="00916330"/>
    <w:rsid w:val="00916917"/>
    <w:rsid w:val="00916C13"/>
    <w:rsid w:val="009171E6"/>
    <w:rsid w:val="00917A13"/>
    <w:rsid w:val="00917BA8"/>
    <w:rsid w:val="009207CF"/>
    <w:rsid w:val="009207FC"/>
    <w:rsid w:val="00920CC9"/>
    <w:rsid w:val="00920E99"/>
    <w:rsid w:val="00920EB6"/>
    <w:rsid w:val="00920FE6"/>
    <w:rsid w:val="00921053"/>
    <w:rsid w:val="0092129C"/>
    <w:rsid w:val="00921371"/>
    <w:rsid w:val="0092149D"/>
    <w:rsid w:val="0092294D"/>
    <w:rsid w:val="00923102"/>
    <w:rsid w:val="0092328B"/>
    <w:rsid w:val="00923319"/>
    <w:rsid w:val="009233F9"/>
    <w:rsid w:val="00923665"/>
    <w:rsid w:val="00923959"/>
    <w:rsid w:val="009243D1"/>
    <w:rsid w:val="00924C32"/>
    <w:rsid w:val="00924D3B"/>
    <w:rsid w:val="00924DED"/>
    <w:rsid w:val="009255B0"/>
    <w:rsid w:val="0092598B"/>
    <w:rsid w:val="00925C5F"/>
    <w:rsid w:val="00926538"/>
    <w:rsid w:val="009265D1"/>
    <w:rsid w:val="00926A2E"/>
    <w:rsid w:val="00926D51"/>
    <w:rsid w:val="00927320"/>
    <w:rsid w:val="00930343"/>
    <w:rsid w:val="00930681"/>
    <w:rsid w:val="009306D3"/>
    <w:rsid w:val="00930847"/>
    <w:rsid w:val="009310CE"/>
    <w:rsid w:val="00931A27"/>
    <w:rsid w:val="00931BE7"/>
    <w:rsid w:val="00932593"/>
    <w:rsid w:val="009328EC"/>
    <w:rsid w:val="00932F19"/>
    <w:rsid w:val="00933396"/>
    <w:rsid w:val="00933627"/>
    <w:rsid w:val="00933D00"/>
    <w:rsid w:val="00933E1F"/>
    <w:rsid w:val="00933EF8"/>
    <w:rsid w:val="00934131"/>
    <w:rsid w:val="009344A2"/>
    <w:rsid w:val="009346A1"/>
    <w:rsid w:val="00934D94"/>
    <w:rsid w:val="00934EB5"/>
    <w:rsid w:val="009351D8"/>
    <w:rsid w:val="009357E1"/>
    <w:rsid w:val="00935A86"/>
    <w:rsid w:val="00935FEE"/>
    <w:rsid w:val="0093674C"/>
    <w:rsid w:val="00936963"/>
    <w:rsid w:val="00936B71"/>
    <w:rsid w:val="00936E6E"/>
    <w:rsid w:val="009374E9"/>
    <w:rsid w:val="009378C9"/>
    <w:rsid w:val="009379ED"/>
    <w:rsid w:val="0094023C"/>
    <w:rsid w:val="00940407"/>
    <w:rsid w:val="00940561"/>
    <w:rsid w:val="009405D8"/>
    <w:rsid w:val="00940854"/>
    <w:rsid w:val="00940931"/>
    <w:rsid w:val="00940E0F"/>
    <w:rsid w:val="00940EB0"/>
    <w:rsid w:val="0094147C"/>
    <w:rsid w:val="0094170B"/>
    <w:rsid w:val="00941934"/>
    <w:rsid w:val="00941C89"/>
    <w:rsid w:val="009420B9"/>
    <w:rsid w:val="00942713"/>
    <w:rsid w:val="009427F7"/>
    <w:rsid w:val="00942CCC"/>
    <w:rsid w:val="00943380"/>
    <w:rsid w:val="00943381"/>
    <w:rsid w:val="0094352F"/>
    <w:rsid w:val="00943888"/>
    <w:rsid w:val="009439E6"/>
    <w:rsid w:val="00943E23"/>
    <w:rsid w:val="00944142"/>
    <w:rsid w:val="009441EB"/>
    <w:rsid w:val="00944358"/>
    <w:rsid w:val="00944403"/>
    <w:rsid w:val="0094480E"/>
    <w:rsid w:val="00944BB8"/>
    <w:rsid w:val="00944F56"/>
    <w:rsid w:val="009459F5"/>
    <w:rsid w:val="00945E08"/>
    <w:rsid w:val="00946797"/>
    <w:rsid w:val="009468C1"/>
    <w:rsid w:val="00946CB3"/>
    <w:rsid w:val="00946E37"/>
    <w:rsid w:val="009475EA"/>
    <w:rsid w:val="00947AA8"/>
    <w:rsid w:val="009500DA"/>
    <w:rsid w:val="00950C0F"/>
    <w:rsid w:val="00950FDA"/>
    <w:rsid w:val="0095198B"/>
    <w:rsid w:val="00951C75"/>
    <w:rsid w:val="00951F4B"/>
    <w:rsid w:val="00952027"/>
    <w:rsid w:val="00952671"/>
    <w:rsid w:val="00952B91"/>
    <w:rsid w:val="00952E21"/>
    <w:rsid w:val="00952ED8"/>
    <w:rsid w:val="009530F4"/>
    <w:rsid w:val="0095366D"/>
    <w:rsid w:val="00953B21"/>
    <w:rsid w:val="00953FD4"/>
    <w:rsid w:val="0095421B"/>
    <w:rsid w:val="009542AA"/>
    <w:rsid w:val="00954809"/>
    <w:rsid w:val="00954AB1"/>
    <w:rsid w:val="00954E6C"/>
    <w:rsid w:val="00955461"/>
    <w:rsid w:val="009554B4"/>
    <w:rsid w:val="009555A4"/>
    <w:rsid w:val="009559BD"/>
    <w:rsid w:val="00955AA3"/>
    <w:rsid w:val="00955AA4"/>
    <w:rsid w:val="00955DE4"/>
    <w:rsid w:val="00955F61"/>
    <w:rsid w:val="009562C9"/>
    <w:rsid w:val="0095670E"/>
    <w:rsid w:val="0095674C"/>
    <w:rsid w:val="0095679B"/>
    <w:rsid w:val="0095689B"/>
    <w:rsid w:val="00956C08"/>
    <w:rsid w:val="009571B1"/>
    <w:rsid w:val="009575F7"/>
    <w:rsid w:val="0095793D"/>
    <w:rsid w:val="00957EA7"/>
    <w:rsid w:val="009600D4"/>
    <w:rsid w:val="00960564"/>
    <w:rsid w:val="00960688"/>
    <w:rsid w:val="00960C9A"/>
    <w:rsid w:val="00960ECE"/>
    <w:rsid w:val="00961561"/>
    <w:rsid w:val="009616D9"/>
    <w:rsid w:val="0096233F"/>
    <w:rsid w:val="0096251B"/>
    <w:rsid w:val="00962994"/>
    <w:rsid w:val="00962C63"/>
    <w:rsid w:val="00962D19"/>
    <w:rsid w:val="00962E26"/>
    <w:rsid w:val="00962FD1"/>
    <w:rsid w:val="0096333B"/>
    <w:rsid w:val="00963370"/>
    <w:rsid w:val="00963A0C"/>
    <w:rsid w:val="00963BFF"/>
    <w:rsid w:val="009646E4"/>
    <w:rsid w:val="00964BB3"/>
    <w:rsid w:val="00964CC6"/>
    <w:rsid w:val="0096522D"/>
    <w:rsid w:val="00965B7B"/>
    <w:rsid w:val="00965C25"/>
    <w:rsid w:val="00965CAF"/>
    <w:rsid w:val="00965D55"/>
    <w:rsid w:val="00966875"/>
    <w:rsid w:val="00966C97"/>
    <w:rsid w:val="00966EF1"/>
    <w:rsid w:val="00967136"/>
    <w:rsid w:val="00967381"/>
    <w:rsid w:val="009673B1"/>
    <w:rsid w:val="00967A4A"/>
    <w:rsid w:val="009701CE"/>
    <w:rsid w:val="00971875"/>
    <w:rsid w:val="0097194F"/>
    <w:rsid w:val="00972179"/>
    <w:rsid w:val="00972199"/>
    <w:rsid w:val="00972383"/>
    <w:rsid w:val="0097285C"/>
    <w:rsid w:val="0097285E"/>
    <w:rsid w:val="00972A6F"/>
    <w:rsid w:val="00972C72"/>
    <w:rsid w:val="00972D83"/>
    <w:rsid w:val="00972E85"/>
    <w:rsid w:val="00973397"/>
    <w:rsid w:val="009733F5"/>
    <w:rsid w:val="00973504"/>
    <w:rsid w:val="0097386D"/>
    <w:rsid w:val="00973ED9"/>
    <w:rsid w:val="00974329"/>
    <w:rsid w:val="009751CB"/>
    <w:rsid w:val="009752D8"/>
    <w:rsid w:val="009753A0"/>
    <w:rsid w:val="009754FC"/>
    <w:rsid w:val="009756C8"/>
    <w:rsid w:val="00975703"/>
    <w:rsid w:val="00975A43"/>
    <w:rsid w:val="00975BD5"/>
    <w:rsid w:val="00975F21"/>
    <w:rsid w:val="0097606C"/>
    <w:rsid w:val="00976801"/>
    <w:rsid w:val="00976B6A"/>
    <w:rsid w:val="00976EF2"/>
    <w:rsid w:val="00977591"/>
    <w:rsid w:val="00977654"/>
    <w:rsid w:val="00977AED"/>
    <w:rsid w:val="00977D57"/>
    <w:rsid w:val="00977E55"/>
    <w:rsid w:val="00977EAE"/>
    <w:rsid w:val="00977F14"/>
    <w:rsid w:val="00980367"/>
    <w:rsid w:val="0098060A"/>
    <w:rsid w:val="00980A60"/>
    <w:rsid w:val="00980DAD"/>
    <w:rsid w:val="00981113"/>
    <w:rsid w:val="00981769"/>
    <w:rsid w:val="009818A2"/>
    <w:rsid w:val="00981BE1"/>
    <w:rsid w:val="00981DBA"/>
    <w:rsid w:val="00982105"/>
    <w:rsid w:val="00982A8A"/>
    <w:rsid w:val="00982B40"/>
    <w:rsid w:val="0098312A"/>
    <w:rsid w:val="00983ABD"/>
    <w:rsid w:val="00983B10"/>
    <w:rsid w:val="00983C5E"/>
    <w:rsid w:val="00983D58"/>
    <w:rsid w:val="009847F6"/>
    <w:rsid w:val="00984A7C"/>
    <w:rsid w:val="0098519A"/>
    <w:rsid w:val="00985711"/>
    <w:rsid w:val="009857DE"/>
    <w:rsid w:val="00985E5E"/>
    <w:rsid w:val="0098627C"/>
    <w:rsid w:val="009865E4"/>
    <w:rsid w:val="0098668A"/>
    <w:rsid w:val="009868CD"/>
    <w:rsid w:val="009871E6"/>
    <w:rsid w:val="009875C6"/>
    <w:rsid w:val="009878BC"/>
    <w:rsid w:val="00987DE1"/>
    <w:rsid w:val="00987EF9"/>
    <w:rsid w:val="00990557"/>
    <w:rsid w:val="009905FD"/>
    <w:rsid w:val="00990691"/>
    <w:rsid w:val="00990E85"/>
    <w:rsid w:val="00990FCE"/>
    <w:rsid w:val="0099109F"/>
    <w:rsid w:val="0099126F"/>
    <w:rsid w:val="0099128F"/>
    <w:rsid w:val="00991373"/>
    <w:rsid w:val="009915F3"/>
    <w:rsid w:val="00991B1E"/>
    <w:rsid w:val="00991BF8"/>
    <w:rsid w:val="00991DBA"/>
    <w:rsid w:val="00992C62"/>
    <w:rsid w:val="00992CB7"/>
    <w:rsid w:val="00992DEE"/>
    <w:rsid w:val="0099310B"/>
    <w:rsid w:val="009936AF"/>
    <w:rsid w:val="00993A57"/>
    <w:rsid w:val="009944A9"/>
    <w:rsid w:val="00994572"/>
    <w:rsid w:val="00994665"/>
    <w:rsid w:val="009948C2"/>
    <w:rsid w:val="009949AA"/>
    <w:rsid w:val="00994C31"/>
    <w:rsid w:val="00994D44"/>
    <w:rsid w:val="009954A7"/>
    <w:rsid w:val="00995833"/>
    <w:rsid w:val="0099583B"/>
    <w:rsid w:val="00995DF9"/>
    <w:rsid w:val="009963AE"/>
    <w:rsid w:val="00997687"/>
    <w:rsid w:val="009A0424"/>
    <w:rsid w:val="009A0866"/>
    <w:rsid w:val="009A08CC"/>
    <w:rsid w:val="009A0E9B"/>
    <w:rsid w:val="009A123E"/>
    <w:rsid w:val="009A12CF"/>
    <w:rsid w:val="009A14C0"/>
    <w:rsid w:val="009A18F8"/>
    <w:rsid w:val="009A1941"/>
    <w:rsid w:val="009A1C97"/>
    <w:rsid w:val="009A1E30"/>
    <w:rsid w:val="009A22C8"/>
    <w:rsid w:val="009A29C7"/>
    <w:rsid w:val="009A2CE0"/>
    <w:rsid w:val="009A2F15"/>
    <w:rsid w:val="009A3396"/>
    <w:rsid w:val="009A3B44"/>
    <w:rsid w:val="009A3E13"/>
    <w:rsid w:val="009A42E0"/>
    <w:rsid w:val="009A48BF"/>
    <w:rsid w:val="009A4D7D"/>
    <w:rsid w:val="009A5380"/>
    <w:rsid w:val="009A5451"/>
    <w:rsid w:val="009A5944"/>
    <w:rsid w:val="009A596D"/>
    <w:rsid w:val="009A6078"/>
    <w:rsid w:val="009A626F"/>
    <w:rsid w:val="009A6A75"/>
    <w:rsid w:val="009A6F61"/>
    <w:rsid w:val="009A72D1"/>
    <w:rsid w:val="009A72F8"/>
    <w:rsid w:val="009A74B7"/>
    <w:rsid w:val="009A74E7"/>
    <w:rsid w:val="009A7539"/>
    <w:rsid w:val="009A7B0E"/>
    <w:rsid w:val="009A7BBB"/>
    <w:rsid w:val="009B0A16"/>
    <w:rsid w:val="009B175C"/>
    <w:rsid w:val="009B1DBD"/>
    <w:rsid w:val="009B21BF"/>
    <w:rsid w:val="009B2625"/>
    <w:rsid w:val="009B2A43"/>
    <w:rsid w:val="009B2F75"/>
    <w:rsid w:val="009B3193"/>
    <w:rsid w:val="009B34E2"/>
    <w:rsid w:val="009B3761"/>
    <w:rsid w:val="009B3B9C"/>
    <w:rsid w:val="009B4AAA"/>
    <w:rsid w:val="009B5298"/>
    <w:rsid w:val="009B52F7"/>
    <w:rsid w:val="009B5607"/>
    <w:rsid w:val="009B5EDB"/>
    <w:rsid w:val="009B69C0"/>
    <w:rsid w:val="009B69F5"/>
    <w:rsid w:val="009B6A7D"/>
    <w:rsid w:val="009B6C4A"/>
    <w:rsid w:val="009B6F80"/>
    <w:rsid w:val="009B6F8D"/>
    <w:rsid w:val="009B7341"/>
    <w:rsid w:val="009B7406"/>
    <w:rsid w:val="009B746A"/>
    <w:rsid w:val="009B78E5"/>
    <w:rsid w:val="009B7EE3"/>
    <w:rsid w:val="009C03AD"/>
    <w:rsid w:val="009C11CD"/>
    <w:rsid w:val="009C13AE"/>
    <w:rsid w:val="009C1AE8"/>
    <w:rsid w:val="009C1C31"/>
    <w:rsid w:val="009C1CD9"/>
    <w:rsid w:val="009C1EBB"/>
    <w:rsid w:val="009C2132"/>
    <w:rsid w:val="009C2340"/>
    <w:rsid w:val="009C2502"/>
    <w:rsid w:val="009C25EF"/>
    <w:rsid w:val="009C26B3"/>
    <w:rsid w:val="009C2DA7"/>
    <w:rsid w:val="009C305D"/>
    <w:rsid w:val="009C3755"/>
    <w:rsid w:val="009C3A6A"/>
    <w:rsid w:val="009C3C32"/>
    <w:rsid w:val="009C3E2B"/>
    <w:rsid w:val="009C409D"/>
    <w:rsid w:val="009C40BA"/>
    <w:rsid w:val="009C40C1"/>
    <w:rsid w:val="009C461A"/>
    <w:rsid w:val="009C4B60"/>
    <w:rsid w:val="009C4BF0"/>
    <w:rsid w:val="009C4F70"/>
    <w:rsid w:val="009C4F74"/>
    <w:rsid w:val="009C4FE6"/>
    <w:rsid w:val="009C63BE"/>
    <w:rsid w:val="009C6449"/>
    <w:rsid w:val="009C668B"/>
    <w:rsid w:val="009C6CCF"/>
    <w:rsid w:val="009C7662"/>
    <w:rsid w:val="009C7BB3"/>
    <w:rsid w:val="009C7BFA"/>
    <w:rsid w:val="009C7C23"/>
    <w:rsid w:val="009C7DCC"/>
    <w:rsid w:val="009C7DE8"/>
    <w:rsid w:val="009D0A8C"/>
    <w:rsid w:val="009D0CCD"/>
    <w:rsid w:val="009D1757"/>
    <w:rsid w:val="009D1780"/>
    <w:rsid w:val="009D20EA"/>
    <w:rsid w:val="009D265B"/>
    <w:rsid w:val="009D2811"/>
    <w:rsid w:val="009D286E"/>
    <w:rsid w:val="009D2B1A"/>
    <w:rsid w:val="009D2F56"/>
    <w:rsid w:val="009D3102"/>
    <w:rsid w:val="009D3862"/>
    <w:rsid w:val="009D38AD"/>
    <w:rsid w:val="009D4322"/>
    <w:rsid w:val="009D46C6"/>
    <w:rsid w:val="009D488E"/>
    <w:rsid w:val="009D4D3F"/>
    <w:rsid w:val="009D55A1"/>
    <w:rsid w:val="009D55C1"/>
    <w:rsid w:val="009D564B"/>
    <w:rsid w:val="009D57B9"/>
    <w:rsid w:val="009D608C"/>
    <w:rsid w:val="009D61D2"/>
    <w:rsid w:val="009D65D6"/>
    <w:rsid w:val="009D68EB"/>
    <w:rsid w:val="009D72FC"/>
    <w:rsid w:val="009D759E"/>
    <w:rsid w:val="009D7997"/>
    <w:rsid w:val="009D7BDD"/>
    <w:rsid w:val="009D7E40"/>
    <w:rsid w:val="009E0048"/>
    <w:rsid w:val="009E08BB"/>
    <w:rsid w:val="009E0A08"/>
    <w:rsid w:val="009E0DBD"/>
    <w:rsid w:val="009E134A"/>
    <w:rsid w:val="009E1DB2"/>
    <w:rsid w:val="009E2125"/>
    <w:rsid w:val="009E2676"/>
    <w:rsid w:val="009E2B55"/>
    <w:rsid w:val="009E2D84"/>
    <w:rsid w:val="009E300D"/>
    <w:rsid w:val="009E3085"/>
    <w:rsid w:val="009E328F"/>
    <w:rsid w:val="009E3300"/>
    <w:rsid w:val="009E3356"/>
    <w:rsid w:val="009E364B"/>
    <w:rsid w:val="009E37EC"/>
    <w:rsid w:val="009E3F27"/>
    <w:rsid w:val="009E414F"/>
    <w:rsid w:val="009E4544"/>
    <w:rsid w:val="009E47E8"/>
    <w:rsid w:val="009E4882"/>
    <w:rsid w:val="009E5A4E"/>
    <w:rsid w:val="009E5D44"/>
    <w:rsid w:val="009E5D49"/>
    <w:rsid w:val="009E6257"/>
    <w:rsid w:val="009E6D99"/>
    <w:rsid w:val="009E6EA1"/>
    <w:rsid w:val="009E6EAA"/>
    <w:rsid w:val="009E7039"/>
    <w:rsid w:val="009E789A"/>
    <w:rsid w:val="009E7969"/>
    <w:rsid w:val="009E7EFF"/>
    <w:rsid w:val="009F0222"/>
    <w:rsid w:val="009F0416"/>
    <w:rsid w:val="009F04F5"/>
    <w:rsid w:val="009F0BD3"/>
    <w:rsid w:val="009F0CB4"/>
    <w:rsid w:val="009F0EAE"/>
    <w:rsid w:val="009F1308"/>
    <w:rsid w:val="009F2F05"/>
    <w:rsid w:val="009F36B3"/>
    <w:rsid w:val="009F376E"/>
    <w:rsid w:val="009F3BB0"/>
    <w:rsid w:val="009F3C8E"/>
    <w:rsid w:val="009F45B4"/>
    <w:rsid w:val="009F4A92"/>
    <w:rsid w:val="009F4C33"/>
    <w:rsid w:val="009F58B9"/>
    <w:rsid w:val="009F5A78"/>
    <w:rsid w:val="009F5BE0"/>
    <w:rsid w:val="009F5C6D"/>
    <w:rsid w:val="009F5D1A"/>
    <w:rsid w:val="009F65E4"/>
    <w:rsid w:val="009F6816"/>
    <w:rsid w:val="009F6EDF"/>
    <w:rsid w:val="009F7222"/>
    <w:rsid w:val="009F7730"/>
    <w:rsid w:val="009F7DD1"/>
    <w:rsid w:val="00A00B96"/>
    <w:rsid w:val="00A00C1E"/>
    <w:rsid w:val="00A00E1D"/>
    <w:rsid w:val="00A011CB"/>
    <w:rsid w:val="00A012FC"/>
    <w:rsid w:val="00A01881"/>
    <w:rsid w:val="00A019F2"/>
    <w:rsid w:val="00A01D7D"/>
    <w:rsid w:val="00A020D1"/>
    <w:rsid w:val="00A0222F"/>
    <w:rsid w:val="00A036EE"/>
    <w:rsid w:val="00A0371E"/>
    <w:rsid w:val="00A03DBF"/>
    <w:rsid w:val="00A03DE0"/>
    <w:rsid w:val="00A03FF1"/>
    <w:rsid w:val="00A0460A"/>
    <w:rsid w:val="00A04A5B"/>
    <w:rsid w:val="00A04DD8"/>
    <w:rsid w:val="00A04E39"/>
    <w:rsid w:val="00A04E70"/>
    <w:rsid w:val="00A053AC"/>
    <w:rsid w:val="00A05D2D"/>
    <w:rsid w:val="00A06113"/>
    <w:rsid w:val="00A062B0"/>
    <w:rsid w:val="00A06904"/>
    <w:rsid w:val="00A06BF9"/>
    <w:rsid w:val="00A06CC5"/>
    <w:rsid w:val="00A07019"/>
    <w:rsid w:val="00A07268"/>
    <w:rsid w:val="00A0746B"/>
    <w:rsid w:val="00A07BDF"/>
    <w:rsid w:val="00A07FB3"/>
    <w:rsid w:val="00A10325"/>
    <w:rsid w:val="00A1046D"/>
    <w:rsid w:val="00A106DD"/>
    <w:rsid w:val="00A117E2"/>
    <w:rsid w:val="00A11A02"/>
    <w:rsid w:val="00A11E63"/>
    <w:rsid w:val="00A12413"/>
    <w:rsid w:val="00A12897"/>
    <w:rsid w:val="00A12DA8"/>
    <w:rsid w:val="00A130E3"/>
    <w:rsid w:val="00A1323D"/>
    <w:rsid w:val="00A1353A"/>
    <w:rsid w:val="00A136D6"/>
    <w:rsid w:val="00A14D1F"/>
    <w:rsid w:val="00A14F87"/>
    <w:rsid w:val="00A15207"/>
    <w:rsid w:val="00A1569E"/>
    <w:rsid w:val="00A15790"/>
    <w:rsid w:val="00A15A7C"/>
    <w:rsid w:val="00A161C2"/>
    <w:rsid w:val="00A1626D"/>
    <w:rsid w:val="00A1631B"/>
    <w:rsid w:val="00A166E1"/>
    <w:rsid w:val="00A1687B"/>
    <w:rsid w:val="00A16AD3"/>
    <w:rsid w:val="00A17571"/>
    <w:rsid w:val="00A17BD2"/>
    <w:rsid w:val="00A20B41"/>
    <w:rsid w:val="00A20E87"/>
    <w:rsid w:val="00A210A9"/>
    <w:rsid w:val="00A211E0"/>
    <w:rsid w:val="00A213B3"/>
    <w:rsid w:val="00A21541"/>
    <w:rsid w:val="00A2168E"/>
    <w:rsid w:val="00A21816"/>
    <w:rsid w:val="00A21D4A"/>
    <w:rsid w:val="00A221A0"/>
    <w:rsid w:val="00A225FB"/>
    <w:rsid w:val="00A22635"/>
    <w:rsid w:val="00A22B17"/>
    <w:rsid w:val="00A22B9A"/>
    <w:rsid w:val="00A22CD5"/>
    <w:rsid w:val="00A22D5C"/>
    <w:rsid w:val="00A230A4"/>
    <w:rsid w:val="00A236A2"/>
    <w:rsid w:val="00A23FBD"/>
    <w:rsid w:val="00A24861"/>
    <w:rsid w:val="00A2488D"/>
    <w:rsid w:val="00A24B99"/>
    <w:rsid w:val="00A24C2D"/>
    <w:rsid w:val="00A24EB6"/>
    <w:rsid w:val="00A25173"/>
    <w:rsid w:val="00A25B20"/>
    <w:rsid w:val="00A25BBB"/>
    <w:rsid w:val="00A25D04"/>
    <w:rsid w:val="00A26006"/>
    <w:rsid w:val="00A26009"/>
    <w:rsid w:val="00A265EE"/>
    <w:rsid w:val="00A26669"/>
    <w:rsid w:val="00A268CD"/>
    <w:rsid w:val="00A26A30"/>
    <w:rsid w:val="00A26CD9"/>
    <w:rsid w:val="00A26F7C"/>
    <w:rsid w:val="00A270D1"/>
    <w:rsid w:val="00A273BF"/>
    <w:rsid w:val="00A2783A"/>
    <w:rsid w:val="00A3084C"/>
    <w:rsid w:val="00A30C31"/>
    <w:rsid w:val="00A30CBD"/>
    <w:rsid w:val="00A30D97"/>
    <w:rsid w:val="00A30F1B"/>
    <w:rsid w:val="00A31074"/>
    <w:rsid w:val="00A311F1"/>
    <w:rsid w:val="00A312BA"/>
    <w:rsid w:val="00A3151E"/>
    <w:rsid w:val="00A31D3C"/>
    <w:rsid w:val="00A31F57"/>
    <w:rsid w:val="00A320E7"/>
    <w:rsid w:val="00A3236C"/>
    <w:rsid w:val="00A324AB"/>
    <w:rsid w:val="00A32BB9"/>
    <w:rsid w:val="00A32F42"/>
    <w:rsid w:val="00A330B1"/>
    <w:rsid w:val="00A33347"/>
    <w:rsid w:val="00A3370E"/>
    <w:rsid w:val="00A337D4"/>
    <w:rsid w:val="00A33861"/>
    <w:rsid w:val="00A338FB"/>
    <w:rsid w:val="00A34028"/>
    <w:rsid w:val="00A34563"/>
    <w:rsid w:val="00A34939"/>
    <w:rsid w:val="00A34C9C"/>
    <w:rsid w:val="00A35E5F"/>
    <w:rsid w:val="00A3621D"/>
    <w:rsid w:val="00A364C2"/>
    <w:rsid w:val="00A36758"/>
    <w:rsid w:val="00A36CDA"/>
    <w:rsid w:val="00A36E09"/>
    <w:rsid w:val="00A36EEE"/>
    <w:rsid w:val="00A37A9A"/>
    <w:rsid w:val="00A37C01"/>
    <w:rsid w:val="00A37D40"/>
    <w:rsid w:val="00A4014B"/>
    <w:rsid w:val="00A406A4"/>
    <w:rsid w:val="00A408BF"/>
    <w:rsid w:val="00A40AC9"/>
    <w:rsid w:val="00A40CE2"/>
    <w:rsid w:val="00A41ABB"/>
    <w:rsid w:val="00A41BA7"/>
    <w:rsid w:val="00A41D51"/>
    <w:rsid w:val="00A41DD5"/>
    <w:rsid w:val="00A42177"/>
    <w:rsid w:val="00A4229F"/>
    <w:rsid w:val="00A42DBA"/>
    <w:rsid w:val="00A42F63"/>
    <w:rsid w:val="00A43195"/>
    <w:rsid w:val="00A4338C"/>
    <w:rsid w:val="00A43395"/>
    <w:rsid w:val="00A43A38"/>
    <w:rsid w:val="00A444C3"/>
    <w:rsid w:val="00A449ED"/>
    <w:rsid w:val="00A44C37"/>
    <w:rsid w:val="00A453A4"/>
    <w:rsid w:val="00A45850"/>
    <w:rsid w:val="00A4633A"/>
    <w:rsid w:val="00A46765"/>
    <w:rsid w:val="00A4687D"/>
    <w:rsid w:val="00A47089"/>
    <w:rsid w:val="00A4781B"/>
    <w:rsid w:val="00A50006"/>
    <w:rsid w:val="00A503D1"/>
    <w:rsid w:val="00A50A27"/>
    <w:rsid w:val="00A50A98"/>
    <w:rsid w:val="00A50B35"/>
    <w:rsid w:val="00A511E8"/>
    <w:rsid w:val="00A515EF"/>
    <w:rsid w:val="00A51850"/>
    <w:rsid w:val="00A518D3"/>
    <w:rsid w:val="00A52225"/>
    <w:rsid w:val="00A5272B"/>
    <w:rsid w:val="00A52978"/>
    <w:rsid w:val="00A52E70"/>
    <w:rsid w:val="00A53335"/>
    <w:rsid w:val="00A53482"/>
    <w:rsid w:val="00A5370E"/>
    <w:rsid w:val="00A5381F"/>
    <w:rsid w:val="00A538BC"/>
    <w:rsid w:val="00A53ABA"/>
    <w:rsid w:val="00A53CB5"/>
    <w:rsid w:val="00A53DEE"/>
    <w:rsid w:val="00A5414A"/>
    <w:rsid w:val="00A545C6"/>
    <w:rsid w:val="00A54B1E"/>
    <w:rsid w:val="00A54E2A"/>
    <w:rsid w:val="00A551EF"/>
    <w:rsid w:val="00A5547E"/>
    <w:rsid w:val="00A5552A"/>
    <w:rsid w:val="00A55E72"/>
    <w:rsid w:val="00A56714"/>
    <w:rsid w:val="00A56ACD"/>
    <w:rsid w:val="00A57288"/>
    <w:rsid w:val="00A57DC3"/>
    <w:rsid w:val="00A57E1B"/>
    <w:rsid w:val="00A600BC"/>
    <w:rsid w:val="00A601B1"/>
    <w:rsid w:val="00A6025B"/>
    <w:rsid w:val="00A602C6"/>
    <w:rsid w:val="00A602F8"/>
    <w:rsid w:val="00A605C4"/>
    <w:rsid w:val="00A60ABE"/>
    <w:rsid w:val="00A60D5F"/>
    <w:rsid w:val="00A60E3F"/>
    <w:rsid w:val="00A61292"/>
    <w:rsid w:val="00A61A84"/>
    <w:rsid w:val="00A6287B"/>
    <w:rsid w:val="00A62AAA"/>
    <w:rsid w:val="00A631FD"/>
    <w:rsid w:val="00A6365D"/>
    <w:rsid w:val="00A63852"/>
    <w:rsid w:val="00A65018"/>
    <w:rsid w:val="00A65083"/>
    <w:rsid w:val="00A650D8"/>
    <w:rsid w:val="00A65AAE"/>
    <w:rsid w:val="00A6612E"/>
    <w:rsid w:val="00A66323"/>
    <w:rsid w:val="00A66B44"/>
    <w:rsid w:val="00A66BEC"/>
    <w:rsid w:val="00A67379"/>
    <w:rsid w:val="00A6756C"/>
    <w:rsid w:val="00A67614"/>
    <w:rsid w:val="00A676DC"/>
    <w:rsid w:val="00A678E6"/>
    <w:rsid w:val="00A678FB"/>
    <w:rsid w:val="00A67C9E"/>
    <w:rsid w:val="00A70104"/>
    <w:rsid w:val="00A707EB"/>
    <w:rsid w:val="00A7094A"/>
    <w:rsid w:val="00A7105F"/>
    <w:rsid w:val="00A71789"/>
    <w:rsid w:val="00A71E2E"/>
    <w:rsid w:val="00A71E37"/>
    <w:rsid w:val="00A71E49"/>
    <w:rsid w:val="00A72008"/>
    <w:rsid w:val="00A720CB"/>
    <w:rsid w:val="00A7265C"/>
    <w:rsid w:val="00A72671"/>
    <w:rsid w:val="00A72DB8"/>
    <w:rsid w:val="00A72EF8"/>
    <w:rsid w:val="00A731CA"/>
    <w:rsid w:val="00A7354B"/>
    <w:rsid w:val="00A73ABB"/>
    <w:rsid w:val="00A75C1B"/>
    <w:rsid w:val="00A75D56"/>
    <w:rsid w:val="00A75DF3"/>
    <w:rsid w:val="00A761F7"/>
    <w:rsid w:val="00A76266"/>
    <w:rsid w:val="00A76440"/>
    <w:rsid w:val="00A7647E"/>
    <w:rsid w:val="00A76B4F"/>
    <w:rsid w:val="00A76C68"/>
    <w:rsid w:val="00A76CAC"/>
    <w:rsid w:val="00A76FB7"/>
    <w:rsid w:val="00A77079"/>
    <w:rsid w:val="00A77358"/>
    <w:rsid w:val="00A7735B"/>
    <w:rsid w:val="00A77956"/>
    <w:rsid w:val="00A77EF2"/>
    <w:rsid w:val="00A8043B"/>
    <w:rsid w:val="00A81038"/>
    <w:rsid w:val="00A8115D"/>
    <w:rsid w:val="00A81372"/>
    <w:rsid w:val="00A81C13"/>
    <w:rsid w:val="00A81EC4"/>
    <w:rsid w:val="00A81F70"/>
    <w:rsid w:val="00A82464"/>
    <w:rsid w:val="00A83356"/>
    <w:rsid w:val="00A83973"/>
    <w:rsid w:val="00A83CF2"/>
    <w:rsid w:val="00A83FAF"/>
    <w:rsid w:val="00A84115"/>
    <w:rsid w:val="00A84E96"/>
    <w:rsid w:val="00A84F12"/>
    <w:rsid w:val="00A8506C"/>
    <w:rsid w:val="00A856A2"/>
    <w:rsid w:val="00A85787"/>
    <w:rsid w:val="00A858E5"/>
    <w:rsid w:val="00A868AB"/>
    <w:rsid w:val="00A86BAD"/>
    <w:rsid w:val="00A86CBA"/>
    <w:rsid w:val="00A86CD2"/>
    <w:rsid w:val="00A86E20"/>
    <w:rsid w:val="00A87083"/>
    <w:rsid w:val="00A877DF"/>
    <w:rsid w:val="00A90350"/>
    <w:rsid w:val="00A90396"/>
    <w:rsid w:val="00A9048F"/>
    <w:rsid w:val="00A9057D"/>
    <w:rsid w:val="00A9084F"/>
    <w:rsid w:val="00A90912"/>
    <w:rsid w:val="00A90AB2"/>
    <w:rsid w:val="00A910A1"/>
    <w:rsid w:val="00A91A0A"/>
    <w:rsid w:val="00A91CDB"/>
    <w:rsid w:val="00A9219D"/>
    <w:rsid w:val="00A9286F"/>
    <w:rsid w:val="00A929C5"/>
    <w:rsid w:val="00A92B04"/>
    <w:rsid w:val="00A9378E"/>
    <w:rsid w:val="00A93888"/>
    <w:rsid w:val="00A9457C"/>
    <w:rsid w:val="00A948CB"/>
    <w:rsid w:val="00A94A54"/>
    <w:rsid w:val="00A95109"/>
    <w:rsid w:val="00A9551C"/>
    <w:rsid w:val="00A95549"/>
    <w:rsid w:val="00A9580F"/>
    <w:rsid w:val="00A95AC6"/>
    <w:rsid w:val="00A96199"/>
    <w:rsid w:val="00A9653C"/>
    <w:rsid w:val="00A967C8"/>
    <w:rsid w:val="00A9696E"/>
    <w:rsid w:val="00A96A0B"/>
    <w:rsid w:val="00A97290"/>
    <w:rsid w:val="00A972C0"/>
    <w:rsid w:val="00A97B1A"/>
    <w:rsid w:val="00A97C8E"/>
    <w:rsid w:val="00AA096B"/>
    <w:rsid w:val="00AA09A0"/>
    <w:rsid w:val="00AA0AE3"/>
    <w:rsid w:val="00AA10C0"/>
    <w:rsid w:val="00AA1486"/>
    <w:rsid w:val="00AA1B83"/>
    <w:rsid w:val="00AA1F86"/>
    <w:rsid w:val="00AA268A"/>
    <w:rsid w:val="00AA2769"/>
    <w:rsid w:val="00AA2839"/>
    <w:rsid w:val="00AA2995"/>
    <w:rsid w:val="00AA2B87"/>
    <w:rsid w:val="00AA2CE5"/>
    <w:rsid w:val="00AA2D47"/>
    <w:rsid w:val="00AA32C1"/>
    <w:rsid w:val="00AA32F7"/>
    <w:rsid w:val="00AA339B"/>
    <w:rsid w:val="00AA35B5"/>
    <w:rsid w:val="00AA405A"/>
    <w:rsid w:val="00AA44D9"/>
    <w:rsid w:val="00AA47B1"/>
    <w:rsid w:val="00AA48D7"/>
    <w:rsid w:val="00AA54FD"/>
    <w:rsid w:val="00AA55CE"/>
    <w:rsid w:val="00AA5AA2"/>
    <w:rsid w:val="00AA5CF8"/>
    <w:rsid w:val="00AA60F6"/>
    <w:rsid w:val="00AA654D"/>
    <w:rsid w:val="00AA6DB3"/>
    <w:rsid w:val="00AA735A"/>
    <w:rsid w:val="00AA774C"/>
    <w:rsid w:val="00AA78C5"/>
    <w:rsid w:val="00AB01F8"/>
    <w:rsid w:val="00AB03C6"/>
    <w:rsid w:val="00AB083E"/>
    <w:rsid w:val="00AB08AC"/>
    <w:rsid w:val="00AB0FED"/>
    <w:rsid w:val="00AB17DD"/>
    <w:rsid w:val="00AB1BE7"/>
    <w:rsid w:val="00AB1E91"/>
    <w:rsid w:val="00AB25BA"/>
    <w:rsid w:val="00AB2986"/>
    <w:rsid w:val="00AB2A08"/>
    <w:rsid w:val="00AB360A"/>
    <w:rsid w:val="00AB378A"/>
    <w:rsid w:val="00AB3A8F"/>
    <w:rsid w:val="00AB3AA2"/>
    <w:rsid w:val="00AB3C4E"/>
    <w:rsid w:val="00AB3E85"/>
    <w:rsid w:val="00AB3FA1"/>
    <w:rsid w:val="00AB41D9"/>
    <w:rsid w:val="00AB42B8"/>
    <w:rsid w:val="00AB4340"/>
    <w:rsid w:val="00AB49B1"/>
    <w:rsid w:val="00AB4EF3"/>
    <w:rsid w:val="00AB4F65"/>
    <w:rsid w:val="00AB56ED"/>
    <w:rsid w:val="00AB5EB7"/>
    <w:rsid w:val="00AB6092"/>
    <w:rsid w:val="00AB6725"/>
    <w:rsid w:val="00AB67C3"/>
    <w:rsid w:val="00AB77E3"/>
    <w:rsid w:val="00AB7D1D"/>
    <w:rsid w:val="00AB7E10"/>
    <w:rsid w:val="00AB7EAB"/>
    <w:rsid w:val="00AC030E"/>
    <w:rsid w:val="00AC0561"/>
    <w:rsid w:val="00AC0794"/>
    <w:rsid w:val="00AC08AB"/>
    <w:rsid w:val="00AC0C46"/>
    <w:rsid w:val="00AC0EE2"/>
    <w:rsid w:val="00AC0F47"/>
    <w:rsid w:val="00AC1002"/>
    <w:rsid w:val="00AC10DC"/>
    <w:rsid w:val="00AC15E0"/>
    <w:rsid w:val="00AC16EB"/>
    <w:rsid w:val="00AC1A6F"/>
    <w:rsid w:val="00AC210C"/>
    <w:rsid w:val="00AC249A"/>
    <w:rsid w:val="00AC2BED"/>
    <w:rsid w:val="00AC34A3"/>
    <w:rsid w:val="00AC3577"/>
    <w:rsid w:val="00AC366F"/>
    <w:rsid w:val="00AC3935"/>
    <w:rsid w:val="00AC3E72"/>
    <w:rsid w:val="00AC43DE"/>
    <w:rsid w:val="00AC467A"/>
    <w:rsid w:val="00AC4B5E"/>
    <w:rsid w:val="00AC50F3"/>
    <w:rsid w:val="00AC51C7"/>
    <w:rsid w:val="00AC5577"/>
    <w:rsid w:val="00AC56B1"/>
    <w:rsid w:val="00AC58BA"/>
    <w:rsid w:val="00AC5A34"/>
    <w:rsid w:val="00AC5F5D"/>
    <w:rsid w:val="00AC6A9D"/>
    <w:rsid w:val="00AC737A"/>
    <w:rsid w:val="00AC7499"/>
    <w:rsid w:val="00AC7760"/>
    <w:rsid w:val="00AC78AB"/>
    <w:rsid w:val="00AC8CCA"/>
    <w:rsid w:val="00AD0186"/>
    <w:rsid w:val="00AD0993"/>
    <w:rsid w:val="00AD0C6E"/>
    <w:rsid w:val="00AD14C6"/>
    <w:rsid w:val="00AD160C"/>
    <w:rsid w:val="00AD179B"/>
    <w:rsid w:val="00AD1C34"/>
    <w:rsid w:val="00AD1E8F"/>
    <w:rsid w:val="00AD1F4A"/>
    <w:rsid w:val="00AD1FF5"/>
    <w:rsid w:val="00AD278D"/>
    <w:rsid w:val="00AD2AB5"/>
    <w:rsid w:val="00AD3294"/>
    <w:rsid w:val="00AD32E8"/>
    <w:rsid w:val="00AD340E"/>
    <w:rsid w:val="00AD37CA"/>
    <w:rsid w:val="00AD414E"/>
    <w:rsid w:val="00AD4284"/>
    <w:rsid w:val="00AD429C"/>
    <w:rsid w:val="00AD4619"/>
    <w:rsid w:val="00AD4D9A"/>
    <w:rsid w:val="00AD4E2F"/>
    <w:rsid w:val="00AD4F7B"/>
    <w:rsid w:val="00AD51B3"/>
    <w:rsid w:val="00AD52EC"/>
    <w:rsid w:val="00AD555D"/>
    <w:rsid w:val="00AD5590"/>
    <w:rsid w:val="00AD5618"/>
    <w:rsid w:val="00AD5A90"/>
    <w:rsid w:val="00AD5BBC"/>
    <w:rsid w:val="00AD5D1D"/>
    <w:rsid w:val="00AD5EBC"/>
    <w:rsid w:val="00AD639D"/>
    <w:rsid w:val="00AD6641"/>
    <w:rsid w:val="00AD681D"/>
    <w:rsid w:val="00AD6A4A"/>
    <w:rsid w:val="00AD6C7C"/>
    <w:rsid w:val="00AD6F5B"/>
    <w:rsid w:val="00AD749F"/>
    <w:rsid w:val="00AD764E"/>
    <w:rsid w:val="00AD77C9"/>
    <w:rsid w:val="00AD7A0E"/>
    <w:rsid w:val="00AD7BFA"/>
    <w:rsid w:val="00AE02D2"/>
    <w:rsid w:val="00AE04E3"/>
    <w:rsid w:val="00AE05E5"/>
    <w:rsid w:val="00AE0727"/>
    <w:rsid w:val="00AE0C44"/>
    <w:rsid w:val="00AE13A9"/>
    <w:rsid w:val="00AE156A"/>
    <w:rsid w:val="00AE1CCA"/>
    <w:rsid w:val="00AE1DD3"/>
    <w:rsid w:val="00AE22FB"/>
    <w:rsid w:val="00AE2B88"/>
    <w:rsid w:val="00AE3213"/>
    <w:rsid w:val="00AE33CC"/>
    <w:rsid w:val="00AE3733"/>
    <w:rsid w:val="00AE40C4"/>
    <w:rsid w:val="00AE41F9"/>
    <w:rsid w:val="00AE43CE"/>
    <w:rsid w:val="00AE46B1"/>
    <w:rsid w:val="00AE47FC"/>
    <w:rsid w:val="00AE4FC3"/>
    <w:rsid w:val="00AE56DE"/>
    <w:rsid w:val="00AE5A10"/>
    <w:rsid w:val="00AE5DF8"/>
    <w:rsid w:val="00AE5E29"/>
    <w:rsid w:val="00AE5F5D"/>
    <w:rsid w:val="00AE6134"/>
    <w:rsid w:val="00AE61FA"/>
    <w:rsid w:val="00AE69CC"/>
    <w:rsid w:val="00AE6AF0"/>
    <w:rsid w:val="00AE6B6F"/>
    <w:rsid w:val="00AE6E40"/>
    <w:rsid w:val="00AE75F0"/>
    <w:rsid w:val="00AE78A3"/>
    <w:rsid w:val="00AE7BA0"/>
    <w:rsid w:val="00AF02C3"/>
    <w:rsid w:val="00AF0309"/>
    <w:rsid w:val="00AF0FBA"/>
    <w:rsid w:val="00AF10D2"/>
    <w:rsid w:val="00AF1681"/>
    <w:rsid w:val="00AF1C39"/>
    <w:rsid w:val="00AF1D28"/>
    <w:rsid w:val="00AF1DFA"/>
    <w:rsid w:val="00AF1E28"/>
    <w:rsid w:val="00AF1EBE"/>
    <w:rsid w:val="00AF1FBB"/>
    <w:rsid w:val="00AF20F1"/>
    <w:rsid w:val="00AF2A45"/>
    <w:rsid w:val="00AF2B19"/>
    <w:rsid w:val="00AF2BFB"/>
    <w:rsid w:val="00AF341E"/>
    <w:rsid w:val="00AF350F"/>
    <w:rsid w:val="00AF3A4F"/>
    <w:rsid w:val="00AF3E20"/>
    <w:rsid w:val="00AF4288"/>
    <w:rsid w:val="00AF42A9"/>
    <w:rsid w:val="00AF47BF"/>
    <w:rsid w:val="00AF4D1E"/>
    <w:rsid w:val="00AF4E15"/>
    <w:rsid w:val="00AF50B4"/>
    <w:rsid w:val="00AF5780"/>
    <w:rsid w:val="00AF57C1"/>
    <w:rsid w:val="00AF5A05"/>
    <w:rsid w:val="00AF5FC5"/>
    <w:rsid w:val="00AF63D1"/>
    <w:rsid w:val="00AF6562"/>
    <w:rsid w:val="00AF6CDF"/>
    <w:rsid w:val="00AF6DB2"/>
    <w:rsid w:val="00AF6F69"/>
    <w:rsid w:val="00AF7128"/>
    <w:rsid w:val="00AF7350"/>
    <w:rsid w:val="00AF76E9"/>
    <w:rsid w:val="00AF779B"/>
    <w:rsid w:val="00AF7E0A"/>
    <w:rsid w:val="00AF7E82"/>
    <w:rsid w:val="00B001AE"/>
    <w:rsid w:val="00B0035F"/>
    <w:rsid w:val="00B00E0A"/>
    <w:rsid w:val="00B0126A"/>
    <w:rsid w:val="00B019CE"/>
    <w:rsid w:val="00B01A5C"/>
    <w:rsid w:val="00B01AA2"/>
    <w:rsid w:val="00B02444"/>
    <w:rsid w:val="00B024B1"/>
    <w:rsid w:val="00B02501"/>
    <w:rsid w:val="00B02A23"/>
    <w:rsid w:val="00B02D1D"/>
    <w:rsid w:val="00B033F8"/>
    <w:rsid w:val="00B03527"/>
    <w:rsid w:val="00B03ACF"/>
    <w:rsid w:val="00B03C48"/>
    <w:rsid w:val="00B0454D"/>
    <w:rsid w:val="00B045B0"/>
    <w:rsid w:val="00B04A23"/>
    <w:rsid w:val="00B04E57"/>
    <w:rsid w:val="00B04E7D"/>
    <w:rsid w:val="00B0583B"/>
    <w:rsid w:val="00B059C3"/>
    <w:rsid w:val="00B05B7B"/>
    <w:rsid w:val="00B05BD1"/>
    <w:rsid w:val="00B062E8"/>
    <w:rsid w:val="00B0656B"/>
    <w:rsid w:val="00B065C9"/>
    <w:rsid w:val="00B06930"/>
    <w:rsid w:val="00B07CB2"/>
    <w:rsid w:val="00B104A6"/>
    <w:rsid w:val="00B10ECC"/>
    <w:rsid w:val="00B121E3"/>
    <w:rsid w:val="00B122B2"/>
    <w:rsid w:val="00B126CA"/>
    <w:rsid w:val="00B12797"/>
    <w:rsid w:val="00B1283B"/>
    <w:rsid w:val="00B1296C"/>
    <w:rsid w:val="00B13651"/>
    <w:rsid w:val="00B13DE1"/>
    <w:rsid w:val="00B13E9B"/>
    <w:rsid w:val="00B13F6C"/>
    <w:rsid w:val="00B140B9"/>
    <w:rsid w:val="00B140D8"/>
    <w:rsid w:val="00B14366"/>
    <w:rsid w:val="00B14410"/>
    <w:rsid w:val="00B14DF4"/>
    <w:rsid w:val="00B155D5"/>
    <w:rsid w:val="00B155EE"/>
    <w:rsid w:val="00B15637"/>
    <w:rsid w:val="00B15EF2"/>
    <w:rsid w:val="00B161A4"/>
    <w:rsid w:val="00B162CB"/>
    <w:rsid w:val="00B163D0"/>
    <w:rsid w:val="00B1687C"/>
    <w:rsid w:val="00B17457"/>
    <w:rsid w:val="00B20891"/>
    <w:rsid w:val="00B20ABB"/>
    <w:rsid w:val="00B21071"/>
    <w:rsid w:val="00B21987"/>
    <w:rsid w:val="00B2258D"/>
    <w:rsid w:val="00B22632"/>
    <w:rsid w:val="00B22D80"/>
    <w:rsid w:val="00B22DEA"/>
    <w:rsid w:val="00B22FD1"/>
    <w:rsid w:val="00B2355B"/>
    <w:rsid w:val="00B235A4"/>
    <w:rsid w:val="00B236B9"/>
    <w:rsid w:val="00B23769"/>
    <w:rsid w:val="00B23F44"/>
    <w:rsid w:val="00B244A6"/>
    <w:rsid w:val="00B24707"/>
    <w:rsid w:val="00B2491F"/>
    <w:rsid w:val="00B25451"/>
    <w:rsid w:val="00B255C4"/>
    <w:rsid w:val="00B2563F"/>
    <w:rsid w:val="00B26526"/>
    <w:rsid w:val="00B26610"/>
    <w:rsid w:val="00B2663D"/>
    <w:rsid w:val="00B26C67"/>
    <w:rsid w:val="00B26F90"/>
    <w:rsid w:val="00B270DE"/>
    <w:rsid w:val="00B274CA"/>
    <w:rsid w:val="00B3032B"/>
    <w:rsid w:val="00B30514"/>
    <w:rsid w:val="00B3107A"/>
    <w:rsid w:val="00B31264"/>
    <w:rsid w:val="00B312C0"/>
    <w:rsid w:val="00B3149B"/>
    <w:rsid w:val="00B3179D"/>
    <w:rsid w:val="00B31A7F"/>
    <w:rsid w:val="00B332B3"/>
    <w:rsid w:val="00B33BFB"/>
    <w:rsid w:val="00B33E33"/>
    <w:rsid w:val="00B33FF3"/>
    <w:rsid w:val="00B34E31"/>
    <w:rsid w:val="00B35969"/>
    <w:rsid w:val="00B35B10"/>
    <w:rsid w:val="00B35B8F"/>
    <w:rsid w:val="00B36005"/>
    <w:rsid w:val="00B363D2"/>
    <w:rsid w:val="00B364DC"/>
    <w:rsid w:val="00B37065"/>
    <w:rsid w:val="00B3712A"/>
    <w:rsid w:val="00B37306"/>
    <w:rsid w:val="00B3772C"/>
    <w:rsid w:val="00B37C9E"/>
    <w:rsid w:val="00B40135"/>
    <w:rsid w:val="00B401C7"/>
    <w:rsid w:val="00B407C5"/>
    <w:rsid w:val="00B410B3"/>
    <w:rsid w:val="00B4122F"/>
    <w:rsid w:val="00B4192C"/>
    <w:rsid w:val="00B42ADA"/>
    <w:rsid w:val="00B42B2F"/>
    <w:rsid w:val="00B42D50"/>
    <w:rsid w:val="00B42F1E"/>
    <w:rsid w:val="00B43425"/>
    <w:rsid w:val="00B434D0"/>
    <w:rsid w:val="00B4357D"/>
    <w:rsid w:val="00B436C4"/>
    <w:rsid w:val="00B438C4"/>
    <w:rsid w:val="00B43D3D"/>
    <w:rsid w:val="00B450C6"/>
    <w:rsid w:val="00B45FCD"/>
    <w:rsid w:val="00B46627"/>
    <w:rsid w:val="00B4676F"/>
    <w:rsid w:val="00B4688C"/>
    <w:rsid w:val="00B46AE5"/>
    <w:rsid w:val="00B47901"/>
    <w:rsid w:val="00B47A55"/>
    <w:rsid w:val="00B50030"/>
    <w:rsid w:val="00B502DB"/>
    <w:rsid w:val="00B50338"/>
    <w:rsid w:val="00B50B66"/>
    <w:rsid w:val="00B50F7B"/>
    <w:rsid w:val="00B510F7"/>
    <w:rsid w:val="00B51114"/>
    <w:rsid w:val="00B51B14"/>
    <w:rsid w:val="00B52166"/>
    <w:rsid w:val="00B52A00"/>
    <w:rsid w:val="00B52E76"/>
    <w:rsid w:val="00B532DE"/>
    <w:rsid w:val="00B533E9"/>
    <w:rsid w:val="00B544BF"/>
    <w:rsid w:val="00B547E7"/>
    <w:rsid w:val="00B55424"/>
    <w:rsid w:val="00B5549A"/>
    <w:rsid w:val="00B55637"/>
    <w:rsid w:val="00B55E29"/>
    <w:rsid w:val="00B5602B"/>
    <w:rsid w:val="00B56668"/>
    <w:rsid w:val="00B567FA"/>
    <w:rsid w:val="00B56882"/>
    <w:rsid w:val="00B56990"/>
    <w:rsid w:val="00B56BE5"/>
    <w:rsid w:val="00B56E52"/>
    <w:rsid w:val="00B57D74"/>
    <w:rsid w:val="00B57D77"/>
    <w:rsid w:val="00B6000C"/>
    <w:rsid w:val="00B60026"/>
    <w:rsid w:val="00B6090F"/>
    <w:rsid w:val="00B609B4"/>
    <w:rsid w:val="00B609EE"/>
    <w:rsid w:val="00B60B3E"/>
    <w:rsid w:val="00B6136D"/>
    <w:rsid w:val="00B613D5"/>
    <w:rsid w:val="00B61B50"/>
    <w:rsid w:val="00B61FA7"/>
    <w:rsid w:val="00B62004"/>
    <w:rsid w:val="00B6218A"/>
    <w:rsid w:val="00B629B5"/>
    <w:rsid w:val="00B62AE8"/>
    <w:rsid w:val="00B6359D"/>
    <w:rsid w:val="00B63763"/>
    <w:rsid w:val="00B63972"/>
    <w:rsid w:val="00B63FD4"/>
    <w:rsid w:val="00B645E0"/>
    <w:rsid w:val="00B64BFD"/>
    <w:rsid w:val="00B64CFC"/>
    <w:rsid w:val="00B658FD"/>
    <w:rsid w:val="00B65CEB"/>
    <w:rsid w:val="00B66C8A"/>
    <w:rsid w:val="00B66CE3"/>
    <w:rsid w:val="00B66D9E"/>
    <w:rsid w:val="00B67A2A"/>
    <w:rsid w:val="00B7022B"/>
    <w:rsid w:val="00B702EB"/>
    <w:rsid w:val="00B703D4"/>
    <w:rsid w:val="00B707F3"/>
    <w:rsid w:val="00B7091C"/>
    <w:rsid w:val="00B70BED"/>
    <w:rsid w:val="00B714AB"/>
    <w:rsid w:val="00B719E4"/>
    <w:rsid w:val="00B722F9"/>
    <w:rsid w:val="00B72362"/>
    <w:rsid w:val="00B72402"/>
    <w:rsid w:val="00B72C45"/>
    <w:rsid w:val="00B72E54"/>
    <w:rsid w:val="00B731B1"/>
    <w:rsid w:val="00B7394E"/>
    <w:rsid w:val="00B73F87"/>
    <w:rsid w:val="00B74003"/>
    <w:rsid w:val="00B74118"/>
    <w:rsid w:val="00B744AC"/>
    <w:rsid w:val="00B7451B"/>
    <w:rsid w:val="00B74CAB"/>
    <w:rsid w:val="00B75099"/>
    <w:rsid w:val="00B75611"/>
    <w:rsid w:val="00B75678"/>
    <w:rsid w:val="00B75FC8"/>
    <w:rsid w:val="00B7607F"/>
    <w:rsid w:val="00B761A3"/>
    <w:rsid w:val="00B76775"/>
    <w:rsid w:val="00B76C6C"/>
    <w:rsid w:val="00B76EE4"/>
    <w:rsid w:val="00B771E1"/>
    <w:rsid w:val="00B7731D"/>
    <w:rsid w:val="00B7765C"/>
    <w:rsid w:val="00B7776D"/>
    <w:rsid w:val="00B777F3"/>
    <w:rsid w:val="00B778F7"/>
    <w:rsid w:val="00B77A53"/>
    <w:rsid w:val="00B77E34"/>
    <w:rsid w:val="00B80517"/>
    <w:rsid w:val="00B80530"/>
    <w:rsid w:val="00B8073E"/>
    <w:rsid w:val="00B807F9"/>
    <w:rsid w:val="00B807FB"/>
    <w:rsid w:val="00B80D8E"/>
    <w:rsid w:val="00B81051"/>
    <w:rsid w:val="00B81940"/>
    <w:rsid w:val="00B81AC7"/>
    <w:rsid w:val="00B81F2C"/>
    <w:rsid w:val="00B82B39"/>
    <w:rsid w:val="00B82C5E"/>
    <w:rsid w:val="00B82D3B"/>
    <w:rsid w:val="00B82D95"/>
    <w:rsid w:val="00B83CD2"/>
    <w:rsid w:val="00B84953"/>
    <w:rsid w:val="00B84BCF"/>
    <w:rsid w:val="00B84C82"/>
    <w:rsid w:val="00B84D03"/>
    <w:rsid w:val="00B853E2"/>
    <w:rsid w:val="00B86077"/>
    <w:rsid w:val="00B86A43"/>
    <w:rsid w:val="00B86C7B"/>
    <w:rsid w:val="00B86D43"/>
    <w:rsid w:val="00B86E62"/>
    <w:rsid w:val="00B870A9"/>
    <w:rsid w:val="00B8752E"/>
    <w:rsid w:val="00B90857"/>
    <w:rsid w:val="00B90A8D"/>
    <w:rsid w:val="00B91034"/>
    <w:rsid w:val="00B9106A"/>
    <w:rsid w:val="00B914C8"/>
    <w:rsid w:val="00B914FC"/>
    <w:rsid w:val="00B918B3"/>
    <w:rsid w:val="00B91AE0"/>
    <w:rsid w:val="00B91B49"/>
    <w:rsid w:val="00B9295C"/>
    <w:rsid w:val="00B92BA3"/>
    <w:rsid w:val="00B92CB6"/>
    <w:rsid w:val="00B931B3"/>
    <w:rsid w:val="00B932ED"/>
    <w:rsid w:val="00B933F7"/>
    <w:rsid w:val="00B93679"/>
    <w:rsid w:val="00B9442D"/>
    <w:rsid w:val="00B9466E"/>
    <w:rsid w:val="00B94A52"/>
    <w:rsid w:val="00B94B49"/>
    <w:rsid w:val="00B94B6B"/>
    <w:rsid w:val="00B94BCA"/>
    <w:rsid w:val="00B94EF0"/>
    <w:rsid w:val="00B9525F"/>
    <w:rsid w:val="00B95B1A"/>
    <w:rsid w:val="00B95BD8"/>
    <w:rsid w:val="00B9657F"/>
    <w:rsid w:val="00B9661B"/>
    <w:rsid w:val="00B966B8"/>
    <w:rsid w:val="00B969E2"/>
    <w:rsid w:val="00B96B6E"/>
    <w:rsid w:val="00B96EDD"/>
    <w:rsid w:val="00B9738A"/>
    <w:rsid w:val="00B97935"/>
    <w:rsid w:val="00B97A42"/>
    <w:rsid w:val="00B97AEF"/>
    <w:rsid w:val="00B97BE4"/>
    <w:rsid w:val="00BA0306"/>
    <w:rsid w:val="00BA0522"/>
    <w:rsid w:val="00BA0649"/>
    <w:rsid w:val="00BA0BDA"/>
    <w:rsid w:val="00BA0E32"/>
    <w:rsid w:val="00BA0EE9"/>
    <w:rsid w:val="00BA0EED"/>
    <w:rsid w:val="00BA1005"/>
    <w:rsid w:val="00BA143C"/>
    <w:rsid w:val="00BA1538"/>
    <w:rsid w:val="00BA170F"/>
    <w:rsid w:val="00BA1AF0"/>
    <w:rsid w:val="00BA1D39"/>
    <w:rsid w:val="00BA1F54"/>
    <w:rsid w:val="00BA20A4"/>
    <w:rsid w:val="00BA248E"/>
    <w:rsid w:val="00BA2966"/>
    <w:rsid w:val="00BA2F0C"/>
    <w:rsid w:val="00BA2F13"/>
    <w:rsid w:val="00BA2F82"/>
    <w:rsid w:val="00BA2FEB"/>
    <w:rsid w:val="00BA3449"/>
    <w:rsid w:val="00BA37B5"/>
    <w:rsid w:val="00BA3826"/>
    <w:rsid w:val="00BA3A24"/>
    <w:rsid w:val="00BA3C61"/>
    <w:rsid w:val="00BA4317"/>
    <w:rsid w:val="00BA4BCC"/>
    <w:rsid w:val="00BA4E3B"/>
    <w:rsid w:val="00BA51D7"/>
    <w:rsid w:val="00BA5246"/>
    <w:rsid w:val="00BA5596"/>
    <w:rsid w:val="00BA563A"/>
    <w:rsid w:val="00BA64E7"/>
    <w:rsid w:val="00BA6687"/>
    <w:rsid w:val="00BA6C32"/>
    <w:rsid w:val="00BA6CEE"/>
    <w:rsid w:val="00BA6FD5"/>
    <w:rsid w:val="00BA720B"/>
    <w:rsid w:val="00BA724B"/>
    <w:rsid w:val="00BA7395"/>
    <w:rsid w:val="00BA785A"/>
    <w:rsid w:val="00BA7CCC"/>
    <w:rsid w:val="00BA7CE4"/>
    <w:rsid w:val="00BA7EDD"/>
    <w:rsid w:val="00BB00A5"/>
    <w:rsid w:val="00BB02A0"/>
    <w:rsid w:val="00BB0A40"/>
    <w:rsid w:val="00BB0B77"/>
    <w:rsid w:val="00BB11CA"/>
    <w:rsid w:val="00BB146C"/>
    <w:rsid w:val="00BB1B35"/>
    <w:rsid w:val="00BB1B82"/>
    <w:rsid w:val="00BB1BA8"/>
    <w:rsid w:val="00BB229E"/>
    <w:rsid w:val="00BB22E9"/>
    <w:rsid w:val="00BB2642"/>
    <w:rsid w:val="00BB2B70"/>
    <w:rsid w:val="00BB2CC1"/>
    <w:rsid w:val="00BB2F9F"/>
    <w:rsid w:val="00BB30C0"/>
    <w:rsid w:val="00BB398E"/>
    <w:rsid w:val="00BB3E9E"/>
    <w:rsid w:val="00BB3FB0"/>
    <w:rsid w:val="00BB460F"/>
    <w:rsid w:val="00BB4926"/>
    <w:rsid w:val="00BB4ECE"/>
    <w:rsid w:val="00BB5532"/>
    <w:rsid w:val="00BB5A00"/>
    <w:rsid w:val="00BB5D6E"/>
    <w:rsid w:val="00BB65B1"/>
    <w:rsid w:val="00BB6DFF"/>
    <w:rsid w:val="00BB6E79"/>
    <w:rsid w:val="00BB7228"/>
    <w:rsid w:val="00BB7D41"/>
    <w:rsid w:val="00BC04E7"/>
    <w:rsid w:val="00BC0773"/>
    <w:rsid w:val="00BC0846"/>
    <w:rsid w:val="00BC10A5"/>
    <w:rsid w:val="00BC130A"/>
    <w:rsid w:val="00BC13F5"/>
    <w:rsid w:val="00BC15D2"/>
    <w:rsid w:val="00BC162B"/>
    <w:rsid w:val="00BC167A"/>
    <w:rsid w:val="00BC1FAE"/>
    <w:rsid w:val="00BC1FD3"/>
    <w:rsid w:val="00BC201F"/>
    <w:rsid w:val="00BC202D"/>
    <w:rsid w:val="00BC20CF"/>
    <w:rsid w:val="00BC284C"/>
    <w:rsid w:val="00BC2960"/>
    <w:rsid w:val="00BC2A8D"/>
    <w:rsid w:val="00BC3910"/>
    <w:rsid w:val="00BC4245"/>
    <w:rsid w:val="00BC424C"/>
    <w:rsid w:val="00BC5560"/>
    <w:rsid w:val="00BC578A"/>
    <w:rsid w:val="00BC5F11"/>
    <w:rsid w:val="00BC66DB"/>
    <w:rsid w:val="00BC6ECB"/>
    <w:rsid w:val="00BC6EF9"/>
    <w:rsid w:val="00BC72C2"/>
    <w:rsid w:val="00BC7307"/>
    <w:rsid w:val="00BC769E"/>
    <w:rsid w:val="00BC7800"/>
    <w:rsid w:val="00BD01EC"/>
    <w:rsid w:val="00BD037C"/>
    <w:rsid w:val="00BD03C7"/>
    <w:rsid w:val="00BD0821"/>
    <w:rsid w:val="00BD08F0"/>
    <w:rsid w:val="00BD118D"/>
    <w:rsid w:val="00BD1519"/>
    <w:rsid w:val="00BD1989"/>
    <w:rsid w:val="00BD1B4D"/>
    <w:rsid w:val="00BD1C23"/>
    <w:rsid w:val="00BD24F0"/>
    <w:rsid w:val="00BD275E"/>
    <w:rsid w:val="00BD28B2"/>
    <w:rsid w:val="00BD2CCB"/>
    <w:rsid w:val="00BD32E3"/>
    <w:rsid w:val="00BD3376"/>
    <w:rsid w:val="00BD345A"/>
    <w:rsid w:val="00BD3C33"/>
    <w:rsid w:val="00BD3EAD"/>
    <w:rsid w:val="00BD407D"/>
    <w:rsid w:val="00BD4B4E"/>
    <w:rsid w:val="00BD5371"/>
    <w:rsid w:val="00BD54D1"/>
    <w:rsid w:val="00BD58F9"/>
    <w:rsid w:val="00BD5ABD"/>
    <w:rsid w:val="00BD5B75"/>
    <w:rsid w:val="00BD644B"/>
    <w:rsid w:val="00BD6569"/>
    <w:rsid w:val="00BD66C8"/>
    <w:rsid w:val="00BD6B41"/>
    <w:rsid w:val="00BD6CA8"/>
    <w:rsid w:val="00BD6D02"/>
    <w:rsid w:val="00BD6FF5"/>
    <w:rsid w:val="00BD7BAC"/>
    <w:rsid w:val="00BD7BB5"/>
    <w:rsid w:val="00BE01C2"/>
    <w:rsid w:val="00BE0270"/>
    <w:rsid w:val="00BE0278"/>
    <w:rsid w:val="00BE02C3"/>
    <w:rsid w:val="00BE0850"/>
    <w:rsid w:val="00BE086A"/>
    <w:rsid w:val="00BE0B8B"/>
    <w:rsid w:val="00BE190A"/>
    <w:rsid w:val="00BE1D7C"/>
    <w:rsid w:val="00BE1F42"/>
    <w:rsid w:val="00BE2356"/>
    <w:rsid w:val="00BE23DA"/>
    <w:rsid w:val="00BE2744"/>
    <w:rsid w:val="00BE28B7"/>
    <w:rsid w:val="00BE2AF3"/>
    <w:rsid w:val="00BE330A"/>
    <w:rsid w:val="00BE3637"/>
    <w:rsid w:val="00BE3800"/>
    <w:rsid w:val="00BE3A1B"/>
    <w:rsid w:val="00BE4356"/>
    <w:rsid w:val="00BE4385"/>
    <w:rsid w:val="00BE4E1D"/>
    <w:rsid w:val="00BE53A4"/>
    <w:rsid w:val="00BE544D"/>
    <w:rsid w:val="00BE557F"/>
    <w:rsid w:val="00BE5712"/>
    <w:rsid w:val="00BE5EBF"/>
    <w:rsid w:val="00BE66AF"/>
    <w:rsid w:val="00BE6750"/>
    <w:rsid w:val="00BE6919"/>
    <w:rsid w:val="00BE69F9"/>
    <w:rsid w:val="00BE6BEA"/>
    <w:rsid w:val="00BE9EF9"/>
    <w:rsid w:val="00BF08B3"/>
    <w:rsid w:val="00BF0E3A"/>
    <w:rsid w:val="00BF1426"/>
    <w:rsid w:val="00BF1489"/>
    <w:rsid w:val="00BF1ED7"/>
    <w:rsid w:val="00BF1F07"/>
    <w:rsid w:val="00BF22A1"/>
    <w:rsid w:val="00BF238F"/>
    <w:rsid w:val="00BF2628"/>
    <w:rsid w:val="00BF3530"/>
    <w:rsid w:val="00BF3739"/>
    <w:rsid w:val="00BF39A3"/>
    <w:rsid w:val="00BF3A68"/>
    <w:rsid w:val="00BF3A85"/>
    <w:rsid w:val="00BF3F78"/>
    <w:rsid w:val="00BF428F"/>
    <w:rsid w:val="00BF45AA"/>
    <w:rsid w:val="00BF46CA"/>
    <w:rsid w:val="00BF4816"/>
    <w:rsid w:val="00BF4896"/>
    <w:rsid w:val="00BF4973"/>
    <w:rsid w:val="00BF497E"/>
    <w:rsid w:val="00BF4C65"/>
    <w:rsid w:val="00BF4C6F"/>
    <w:rsid w:val="00BF4EFD"/>
    <w:rsid w:val="00BF50C0"/>
    <w:rsid w:val="00BF529F"/>
    <w:rsid w:val="00BF550B"/>
    <w:rsid w:val="00BF635D"/>
    <w:rsid w:val="00BF6B2A"/>
    <w:rsid w:val="00BF7134"/>
    <w:rsid w:val="00BF74D6"/>
    <w:rsid w:val="00BF77BE"/>
    <w:rsid w:val="00BF78A2"/>
    <w:rsid w:val="00BF7E57"/>
    <w:rsid w:val="00BF7E81"/>
    <w:rsid w:val="00C0024D"/>
    <w:rsid w:val="00C00CA7"/>
    <w:rsid w:val="00C00D55"/>
    <w:rsid w:val="00C00FE1"/>
    <w:rsid w:val="00C010E7"/>
    <w:rsid w:val="00C011D5"/>
    <w:rsid w:val="00C01211"/>
    <w:rsid w:val="00C01212"/>
    <w:rsid w:val="00C0123B"/>
    <w:rsid w:val="00C01578"/>
    <w:rsid w:val="00C01C3F"/>
    <w:rsid w:val="00C02234"/>
    <w:rsid w:val="00C024BC"/>
    <w:rsid w:val="00C02765"/>
    <w:rsid w:val="00C028C8"/>
    <w:rsid w:val="00C02A0D"/>
    <w:rsid w:val="00C02D9F"/>
    <w:rsid w:val="00C0306B"/>
    <w:rsid w:val="00C03220"/>
    <w:rsid w:val="00C03C46"/>
    <w:rsid w:val="00C03D6B"/>
    <w:rsid w:val="00C04195"/>
    <w:rsid w:val="00C046FE"/>
    <w:rsid w:val="00C04965"/>
    <w:rsid w:val="00C04C6B"/>
    <w:rsid w:val="00C04D4D"/>
    <w:rsid w:val="00C04E59"/>
    <w:rsid w:val="00C04E82"/>
    <w:rsid w:val="00C05449"/>
    <w:rsid w:val="00C059CC"/>
    <w:rsid w:val="00C05B15"/>
    <w:rsid w:val="00C06D24"/>
    <w:rsid w:val="00C06DA3"/>
    <w:rsid w:val="00C06F7A"/>
    <w:rsid w:val="00C06FBC"/>
    <w:rsid w:val="00C07CB3"/>
    <w:rsid w:val="00C07E4E"/>
    <w:rsid w:val="00C10041"/>
    <w:rsid w:val="00C10285"/>
    <w:rsid w:val="00C1078F"/>
    <w:rsid w:val="00C11154"/>
    <w:rsid w:val="00C1153B"/>
    <w:rsid w:val="00C117E9"/>
    <w:rsid w:val="00C11A6B"/>
    <w:rsid w:val="00C11C77"/>
    <w:rsid w:val="00C1214E"/>
    <w:rsid w:val="00C124F9"/>
    <w:rsid w:val="00C1290A"/>
    <w:rsid w:val="00C13739"/>
    <w:rsid w:val="00C139AD"/>
    <w:rsid w:val="00C142AD"/>
    <w:rsid w:val="00C149B4"/>
    <w:rsid w:val="00C15127"/>
    <w:rsid w:val="00C1532D"/>
    <w:rsid w:val="00C15583"/>
    <w:rsid w:val="00C15797"/>
    <w:rsid w:val="00C158EC"/>
    <w:rsid w:val="00C15912"/>
    <w:rsid w:val="00C15CEE"/>
    <w:rsid w:val="00C15D32"/>
    <w:rsid w:val="00C15F28"/>
    <w:rsid w:val="00C16B35"/>
    <w:rsid w:val="00C16B89"/>
    <w:rsid w:val="00C16C6D"/>
    <w:rsid w:val="00C16D91"/>
    <w:rsid w:val="00C1740F"/>
    <w:rsid w:val="00C17B5F"/>
    <w:rsid w:val="00C20024"/>
    <w:rsid w:val="00C2016A"/>
    <w:rsid w:val="00C203AC"/>
    <w:rsid w:val="00C20570"/>
    <w:rsid w:val="00C20F6B"/>
    <w:rsid w:val="00C20F96"/>
    <w:rsid w:val="00C2136E"/>
    <w:rsid w:val="00C214A9"/>
    <w:rsid w:val="00C2153D"/>
    <w:rsid w:val="00C21BD5"/>
    <w:rsid w:val="00C2226C"/>
    <w:rsid w:val="00C22572"/>
    <w:rsid w:val="00C22609"/>
    <w:rsid w:val="00C22B26"/>
    <w:rsid w:val="00C22E23"/>
    <w:rsid w:val="00C2309F"/>
    <w:rsid w:val="00C232EB"/>
    <w:rsid w:val="00C239DE"/>
    <w:rsid w:val="00C23C1A"/>
    <w:rsid w:val="00C2446D"/>
    <w:rsid w:val="00C2478F"/>
    <w:rsid w:val="00C24C4D"/>
    <w:rsid w:val="00C25143"/>
    <w:rsid w:val="00C25AEC"/>
    <w:rsid w:val="00C25CFB"/>
    <w:rsid w:val="00C269DB"/>
    <w:rsid w:val="00C26E66"/>
    <w:rsid w:val="00C26E6F"/>
    <w:rsid w:val="00C271D9"/>
    <w:rsid w:val="00C27340"/>
    <w:rsid w:val="00C275C3"/>
    <w:rsid w:val="00C27696"/>
    <w:rsid w:val="00C27A5E"/>
    <w:rsid w:val="00C27C29"/>
    <w:rsid w:val="00C301CC"/>
    <w:rsid w:val="00C303CE"/>
    <w:rsid w:val="00C30B09"/>
    <w:rsid w:val="00C311A3"/>
    <w:rsid w:val="00C314DC"/>
    <w:rsid w:val="00C316B1"/>
    <w:rsid w:val="00C31EB7"/>
    <w:rsid w:val="00C3295A"/>
    <w:rsid w:val="00C32AB1"/>
    <w:rsid w:val="00C32B92"/>
    <w:rsid w:val="00C3326D"/>
    <w:rsid w:val="00C337D4"/>
    <w:rsid w:val="00C33869"/>
    <w:rsid w:val="00C33901"/>
    <w:rsid w:val="00C3431D"/>
    <w:rsid w:val="00C34D4B"/>
    <w:rsid w:val="00C34E99"/>
    <w:rsid w:val="00C35487"/>
    <w:rsid w:val="00C3559C"/>
    <w:rsid w:val="00C35B20"/>
    <w:rsid w:val="00C35BFA"/>
    <w:rsid w:val="00C360D0"/>
    <w:rsid w:val="00C36707"/>
    <w:rsid w:val="00C3671B"/>
    <w:rsid w:val="00C36A38"/>
    <w:rsid w:val="00C36BA1"/>
    <w:rsid w:val="00C36F3F"/>
    <w:rsid w:val="00C36F9C"/>
    <w:rsid w:val="00C37291"/>
    <w:rsid w:val="00C37697"/>
    <w:rsid w:val="00C37C75"/>
    <w:rsid w:val="00C37E65"/>
    <w:rsid w:val="00C4005F"/>
    <w:rsid w:val="00C401C9"/>
    <w:rsid w:val="00C403A8"/>
    <w:rsid w:val="00C40450"/>
    <w:rsid w:val="00C4059E"/>
    <w:rsid w:val="00C407AA"/>
    <w:rsid w:val="00C40B9E"/>
    <w:rsid w:val="00C416F7"/>
    <w:rsid w:val="00C41A7A"/>
    <w:rsid w:val="00C42195"/>
    <w:rsid w:val="00C42474"/>
    <w:rsid w:val="00C42A6B"/>
    <w:rsid w:val="00C42B41"/>
    <w:rsid w:val="00C42F27"/>
    <w:rsid w:val="00C43290"/>
    <w:rsid w:val="00C4331A"/>
    <w:rsid w:val="00C4356C"/>
    <w:rsid w:val="00C43684"/>
    <w:rsid w:val="00C4385B"/>
    <w:rsid w:val="00C440F5"/>
    <w:rsid w:val="00C4419D"/>
    <w:rsid w:val="00C44406"/>
    <w:rsid w:val="00C44700"/>
    <w:rsid w:val="00C448D4"/>
    <w:rsid w:val="00C4491C"/>
    <w:rsid w:val="00C44AE2"/>
    <w:rsid w:val="00C45267"/>
    <w:rsid w:val="00C4550C"/>
    <w:rsid w:val="00C45859"/>
    <w:rsid w:val="00C45A39"/>
    <w:rsid w:val="00C46929"/>
    <w:rsid w:val="00C47283"/>
    <w:rsid w:val="00C472E3"/>
    <w:rsid w:val="00C473FC"/>
    <w:rsid w:val="00C47B3E"/>
    <w:rsid w:val="00C5023B"/>
    <w:rsid w:val="00C503EF"/>
    <w:rsid w:val="00C50410"/>
    <w:rsid w:val="00C504A8"/>
    <w:rsid w:val="00C5061C"/>
    <w:rsid w:val="00C50ADA"/>
    <w:rsid w:val="00C50F5E"/>
    <w:rsid w:val="00C51581"/>
    <w:rsid w:val="00C515D0"/>
    <w:rsid w:val="00C517BE"/>
    <w:rsid w:val="00C51A8C"/>
    <w:rsid w:val="00C51AB5"/>
    <w:rsid w:val="00C52067"/>
    <w:rsid w:val="00C5215B"/>
    <w:rsid w:val="00C523D6"/>
    <w:rsid w:val="00C5269F"/>
    <w:rsid w:val="00C52C35"/>
    <w:rsid w:val="00C52F6A"/>
    <w:rsid w:val="00C530AC"/>
    <w:rsid w:val="00C532EB"/>
    <w:rsid w:val="00C53481"/>
    <w:rsid w:val="00C53AB2"/>
    <w:rsid w:val="00C53AEF"/>
    <w:rsid w:val="00C53CCC"/>
    <w:rsid w:val="00C5400D"/>
    <w:rsid w:val="00C544DB"/>
    <w:rsid w:val="00C5462A"/>
    <w:rsid w:val="00C548CF"/>
    <w:rsid w:val="00C5501A"/>
    <w:rsid w:val="00C5512F"/>
    <w:rsid w:val="00C5542A"/>
    <w:rsid w:val="00C5627D"/>
    <w:rsid w:val="00C56550"/>
    <w:rsid w:val="00C57543"/>
    <w:rsid w:val="00C57A06"/>
    <w:rsid w:val="00C602EA"/>
    <w:rsid w:val="00C60969"/>
    <w:rsid w:val="00C60B7F"/>
    <w:rsid w:val="00C60B9B"/>
    <w:rsid w:val="00C60E92"/>
    <w:rsid w:val="00C61A18"/>
    <w:rsid w:val="00C61C29"/>
    <w:rsid w:val="00C61CEA"/>
    <w:rsid w:val="00C61D0A"/>
    <w:rsid w:val="00C62815"/>
    <w:rsid w:val="00C62840"/>
    <w:rsid w:val="00C631DB"/>
    <w:rsid w:val="00C6381D"/>
    <w:rsid w:val="00C63D59"/>
    <w:rsid w:val="00C64387"/>
    <w:rsid w:val="00C64457"/>
    <w:rsid w:val="00C65098"/>
    <w:rsid w:val="00C654B8"/>
    <w:rsid w:val="00C65D85"/>
    <w:rsid w:val="00C665D7"/>
    <w:rsid w:val="00C665D8"/>
    <w:rsid w:val="00C67078"/>
    <w:rsid w:val="00C673C3"/>
    <w:rsid w:val="00C679D6"/>
    <w:rsid w:val="00C67B2F"/>
    <w:rsid w:val="00C700CF"/>
    <w:rsid w:val="00C70448"/>
    <w:rsid w:val="00C7056E"/>
    <w:rsid w:val="00C70833"/>
    <w:rsid w:val="00C70C90"/>
    <w:rsid w:val="00C70EA7"/>
    <w:rsid w:val="00C70FD8"/>
    <w:rsid w:val="00C7100E"/>
    <w:rsid w:val="00C710F7"/>
    <w:rsid w:val="00C7133B"/>
    <w:rsid w:val="00C7167C"/>
    <w:rsid w:val="00C71786"/>
    <w:rsid w:val="00C7192A"/>
    <w:rsid w:val="00C71C12"/>
    <w:rsid w:val="00C72114"/>
    <w:rsid w:val="00C726D7"/>
    <w:rsid w:val="00C7299A"/>
    <w:rsid w:val="00C7303D"/>
    <w:rsid w:val="00C7311D"/>
    <w:rsid w:val="00C73B6A"/>
    <w:rsid w:val="00C73D2B"/>
    <w:rsid w:val="00C74612"/>
    <w:rsid w:val="00C74831"/>
    <w:rsid w:val="00C74BED"/>
    <w:rsid w:val="00C74C9E"/>
    <w:rsid w:val="00C74FDE"/>
    <w:rsid w:val="00C75224"/>
    <w:rsid w:val="00C75644"/>
    <w:rsid w:val="00C7601B"/>
    <w:rsid w:val="00C76069"/>
    <w:rsid w:val="00C761A9"/>
    <w:rsid w:val="00C76AFE"/>
    <w:rsid w:val="00C76CD6"/>
    <w:rsid w:val="00C77115"/>
    <w:rsid w:val="00C771D6"/>
    <w:rsid w:val="00C7728A"/>
    <w:rsid w:val="00C802DE"/>
    <w:rsid w:val="00C803E6"/>
    <w:rsid w:val="00C80C8D"/>
    <w:rsid w:val="00C80CEF"/>
    <w:rsid w:val="00C81602"/>
    <w:rsid w:val="00C81822"/>
    <w:rsid w:val="00C81AE6"/>
    <w:rsid w:val="00C82014"/>
    <w:rsid w:val="00C821C7"/>
    <w:rsid w:val="00C8231A"/>
    <w:rsid w:val="00C82E6B"/>
    <w:rsid w:val="00C82EB9"/>
    <w:rsid w:val="00C83211"/>
    <w:rsid w:val="00C8356A"/>
    <w:rsid w:val="00C8419D"/>
    <w:rsid w:val="00C84DB2"/>
    <w:rsid w:val="00C8510F"/>
    <w:rsid w:val="00C86417"/>
    <w:rsid w:val="00C865F4"/>
    <w:rsid w:val="00C86775"/>
    <w:rsid w:val="00C868E2"/>
    <w:rsid w:val="00C869BE"/>
    <w:rsid w:val="00C874D3"/>
    <w:rsid w:val="00C8798A"/>
    <w:rsid w:val="00C8AA4A"/>
    <w:rsid w:val="00C90092"/>
    <w:rsid w:val="00C90478"/>
    <w:rsid w:val="00C905FC"/>
    <w:rsid w:val="00C90711"/>
    <w:rsid w:val="00C90D2C"/>
    <w:rsid w:val="00C91568"/>
    <w:rsid w:val="00C91655"/>
    <w:rsid w:val="00C91DFF"/>
    <w:rsid w:val="00C91FF8"/>
    <w:rsid w:val="00C920E8"/>
    <w:rsid w:val="00C924D7"/>
    <w:rsid w:val="00C92BDD"/>
    <w:rsid w:val="00C93291"/>
    <w:rsid w:val="00C932F3"/>
    <w:rsid w:val="00C93420"/>
    <w:rsid w:val="00C934C8"/>
    <w:rsid w:val="00C93739"/>
    <w:rsid w:val="00C9379C"/>
    <w:rsid w:val="00C93FA0"/>
    <w:rsid w:val="00C94C75"/>
    <w:rsid w:val="00C94E40"/>
    <w:rsid w:val="00C94F6C"/>
    <w:rsid w:val="00C95202"/>
    <w:rsid w:val="00C956CF"/>
    <w:rsid w:val="00C95BB0"/>
    <w:rsid w:val="00C95C62"/>
    <w:rsid w:val="00C96111"/>
    <w:rsid w:val="00C967CA"/>
    <w:rsid w:val="00C96937"/>
    <w:rsid w:val="00C96AD8"/>
    <w:rsid w:val="00C96B9F"/>
    <w:rsid w:val="00C9711B"/>
    <w:rsid w:val="00C97615"/>
    <w:rsid w:val="00C97643"/>
    <w:rsid w:val="00C978FA"/>
    <w:rsid w:val="00C97E30"/>
    <w:rsid w:val="00C97FAA"/>
    <w:rsid w:val="00CA02CF"/>
    <w:rsid w:val="00CA08A8"/>
    <w:rsid w:val="00CA0A56"/>
    <w:rsid w:val="00CA1499"/>
    <w:rsid w:val="00CA1628"/>
    <w:rsid w:val="00CA1FB4"/>
    <w:rsid w:val="00CA1FDD"/>
    <w:rsid w:val="00CA2246"/>
    <w:rsid w:val="00CA2BB5"/>
    <w:rsid w:val="00CA2D2E"/>
    <w:rsid w:val="00CA2DD7"/>
    <w:rsid w:val="00CA31B6"/>
    <w:rsid w:val="00CA3347"/>
    <w:rsid w:val="00CA3C15"/>
    <w:rsid w:val="00CA3F8B"/>
    <w:rsid w:val="00CA3FA6"/>
    <w:rsid w:val="00CA40DE"/>
    <w:rsid w:val="00CA4269"/>
    <w:rsid w:val="00CA427D"/>
    <w:rsid w:val="00CA438F"/>
    <w:rsid w:val="00CA453C"/>
    <w:rsid w:val="00CA494A"/>
    <w:rsid w:val="00CA4BA5"/>
    <w:rsid w:val="00CA5266"/>
    <w:rsid w:val="00CA5743"/>
    <w:rsid w:val="00CA5B9F"/>
    <w:rsid w:val="00CA6041"/>
    <w:rsid w:val="00CA645F"/>
    <w:rsid w:val="00CA6581"/>
    <w:rsid w:val="00CA6837"/>
    <w:rsid w:val="00CA689F"/>
    <w:rsid w:val="00CA6F9F"/>
    <w:rsid w:val="00CA726A"/>
    <w:rsid w:val="00CA7376"/>
    <w:rsid w:val="00CA7439"/>
    <w:rsid w:val="00CB047C"/>
    <w:rsid w:val="00CB064A"/>
    <w:rsid w:val="00CB12F9"/>
    <w:rsid w:val="00CB136E"/>
    <w:rsid w:val="00CB2353"/>
    <w:rsid w:val="00CB26F8"/>
    <w:rsid w:val="00CB2E25"/>
    <w:rsid w:val="00CB2E5E"/>
    <w:rsid w:val="00CB2EAB"/>
    <w:rsid w:val="00CB38E3"/>
    <w:rsid w:val="00CB3935"/>
    <w:rsid w:val="00CB414A"/>
    <w:rsid w:val="00CB4F36"/>
    <w:rsid w:val="00CB521A"/>
    <w:rsid w:val="00CB5456"/>
    <w:rsid w:val="00CB5C4D"/>
    <w:rsid w:val="00CB6C27"/>
    <w:rsid w:val="00CB6CE4"/>
    <w:rsid w:val="00CB6D9A"/>
    <w:rsid w:val="00CB7210"/>
    <w:rsid w:val="00CB745C"/>
    <w:rsid w:val="00CB763C"/>
    <w:rsid w:val="00CB77DD"/>
    <w:rsid w:val="00CB7FA3"/>
    <w:rsid w:val="00CC0874"/>
    <w:rsid w:val="00CC0D4A"/>
    <w:rsid w:val="00CC1397"/>
    <w:rsid w:val="00CC186E"/>
    <w:rsid w:val="00CC27A7"/>
    <w:rsid w:val="00CC3165"/>
    <w:rsid w:val="00CC35CB"/>
    <w:rsid w:val="00CC37F8"/>
    <w:rsid w:val="00CC391A"/>
    <w:rsid w:val="00CC3A56"/>
    <w:rsid w:val="00CC3ED7"/>
    <w:rsid w:val="00CC4595"/>
    <w:rsid w:val="00CC464D"/>
    <w:rsid w:val="00CC48EC"/>
    <w:rsid w:val="00CC4BF3"/>
    <w:rsid w:val="00CC4D1D"/>
    <w:rsid w:val="00CC50D2"/>
    <w:rsid w:val="00CC551B"/>
    <w:rsid w:val="00CC5A0A"/>
    <w:rsid w:val="00CC5A55"/>
    <w:rsid w:val="00CC5EE4"/>
    <w:rsid w:val="00CC5F9B"/>
    <w:rsid w:val="00CC626D"/>
    <w:rsid w:val="00CC6A9C"/>
    <w:rsid w:val="00CC6D8B"/>
    <w:rsid w:val="00CC739B"/>
    <w:rsid w:val="00CC73A7"/>
    <w:rsid w:val="00CC74CE"/>
    <w:rsid w:val="00CC7539"/>
    <w:rsid w:val="00CC75E1"/>
    <w:rsid w:val="00CC7A7F"/>
    <w:rsid w:val="00CC7AD6"/>
    <w:rsid w:val="00CC7B69"/>
    <w:rsid w:val="00CD01B2"/>
    <w:rsid w:val="00CD01EE"/>
    <w:rsid w:val="00CD0634"/>
    <w:rsid w:val="00CD10F1"/>
    <w:rsid w:val="00CD1246"/>
    <w:rsid w:val="00CD1B21"/>
    <w:rsid w:val="00CD1E16"/>
    <w:rsid w:val="00CD222C"/>
    <w:rsid w:val="00CD22AF"/>
    <w:rsid w:val="00CD2B65"/>
    <w:rsid w:val="00CD30A3"/>
    <w:rsid w:val="00CD30F7"/>
    <w:rsid w:val="00CD329F"/>
    <w:rsid w:val="00CD3371"/>
    <w:rsid w:val="00CD366F"/>
    <w:rsid w:val="00CD47E1"/>
    <w:rsid w:val="00CD4BB9"/>
    <w:rsid w:val="00CD4D25"/>
    <w:rsid w:val="00CD5BF6"/>
    <w:rsid w:val="00CD60BD"/>
    <w:rsid w:val="00CD62AE"/>
    <w:rsid w:val="00CD6454"/>
    <w:rsid w:val="00CD67F5"/>
    <w:rsid w:val="00CD695A"/>
    <w:rsid w:val="00CD6A1A"/>
    <w:rsid w:val="00CD6B1C"/>
    <w:rsid w:val="00CD7817"/>
    <w:rsid w:val="00CD7B34"/>
    <w:rsid w:val="00CD7DAD"/>
    <w:rsid w:val="00CD7F2A"/>
    <w:rsid w:val="00CE09E4"/>
    <w:rsid w:val="00CE0D4D"/>
    <w:rsid w:val="00CE1005"/>
    <w:rsid w:val="00CE1454"/>
    <w:rsid w:val="00CE17CD"/>
    <w:rsid w:val="00CE1C86"/>
    <w:rsid w:val="00CE1F52"/>
    <w:rsid w:val="00CE1F6B"/>
    <w:rsid w:val="00CE200D"/>
    <w:rsid w:val="00CE210A"/>
    <w:rsid w:val="00CE27CA"/>
    <w:rsid w:val="00CE2AA9"/>
    <w:rsid w:val="00CE30E6"/>
    <w:rsid w:val="00CE3228"/>
    <w:rsid w:val="00CE3596"/>
    <w:rsid w:val="00CE3634"/>
    <w:rsid w:val="00CE3AA4"/>
    <w:rsid w:val="00CE3F51"/>
    <w:rsid w:val="00CE4060"/>
    <w:rsid w:val="00CE4109"/>
    <w:rsid w:val="00CE4537"/>
    <w:rsid w:val="00CE476E"/>
    <w:rsid w:val="00CE4952"/>
    <w:rsid w:val="00CE4994"/>
    <w:rsid w:val="00CE4B9D"/>
    <w:rsid w:val="00CE4DCD"/>
    <w:rsid w:val="00CE4E42"/>
    <w:rsid w:val="00CE5113"/>
    <w:rsid w:val="00CE5376"/>
    <w:rsid w:val="00CE556D"/>
    <w:rsid w:val="00CE56A7"/>
    <w:rsid w:val="00CE58A0"/>
    <w:rsid w:val="00CE5B0F"/>
    <w:rsid w:val="00CE6211"/>
    <w:rsid w:val="00CE66F0"/>
    <w:rsid w:val="00CE6740"/>
    <w:rsid w:val="00CE6C2A"/>
    <w:rsid w:val="00CE749E"/>
    <w:rsid w:val="00CE7A36"/>
    <w:rsid w:val="00CE7B31"/>
    <w:rsid w:val="00CE7C0D"/>
    <w:rsid w:val="00CF0007"/>
    <w:rsid w:val="00CF0063"/>
    <w:rsid w:val="00CF0319"/>
    <w:rsid w:val="00CF14F1"/>
    <w:rsid w:val="00CF152F"/>
    <w:rsid w:val="00CF16F1"/>
    <w:rsid w:val="00CF1A8B"/>
    <w:rsid w:val="00CF1C5E"/>
    <w:rsid w:val="00CF28D3"/>
    <w:rsid w:val="00CF2C94"/>
    <w:rsid w:val="00CF2F8C"/>
    <w:rsid w:val="00CF3B05"/>
    <w:rsid w:val="00CF4274"/>
    <w:rsid w:val="00CF42EF"/>
    <w:rsid w:val="00CF469C"/>
    <w:rsid w:val="00CF496F"/>
    <w:rsid w:val="00CF4C95"/>
    <w:rsid w:val="00CF4D95"/>
    <w:rsid w:val="00CF4DBB"/>
    <w:rsid w:val="00CF4ED7"/>
    <w:rsid w:val="00CF5525"/>
    <w:rsid w:val="00CF558E"/>
    <w:rsid w:val="00CF56AD"/>
    <w:rsid w:val="00CF5D2C"/>
    <w:rsid w:val="00CF60D2"/>
    <w:rsid w:val="00CF6454"/>
    <w:rsid w:val="00CF6691"/>
    <w:rsid w:val="00CF67F2"/>
    <w:rsid w:val="00CF68C6"/>
    <w:rsid w:val="00CF6965"/>
    <w:rsid w:val="00CF6F28"/>
    <w:rsid w:val="00CF7250"/>
    <w:rsid w:val="00CF740D"/>
    <w:rsid w:val="00CF7A62"/>
    <w:rsid w:val="00CF7DF4"/>
    <w:rsid w:val="00D0039D"/>
    <w:rsid w:val="00D004E0"/>
    <w:rsid w:val="00D00CCB"/>
    <w:rsid w:val="00D01016"/>
    <w:rsid w:val="00D01856"/>
    <w:rsid w:val="00D01F31"/>
    <w:rsid w:val="00D02432"/>
    <w:rsid w:val="00D02B89"/>
    <w:rsid w:val="00D02F07"/>
    <w:rsid w:val="00D03026"/>
    <w:rsid w:val="00D0341F"/>
    <w:rsid w:val="00D034C2"/>
    <w:rsid w:val="00D03BC3"/>
    <w:rsid w:val="00D03C41"/>
    <w:rsid w:val="00D04062"/>
    <w:rsid w:val="00D04E4D"/>
    <w:rsid w:val="00D053C2"/>
    <w:rsid w:val="00D05495"/>
    <w:rsid w:val="00D05652"/>
    <w:rsid w:val="00D05E75"/>
    <w:rsid w:val="00D0633B"/>
    <w:rsid w:val="00D06B3D"/>
    <w:rsid w:val="00D06B4A"/>
    <w:rsid w:val="00D06BB6"/>
    <w:rsid w:val="00D06F80"/>
    <w:rsid w:val="00D0778C"/>
    <w:rsid w:val="00D07B9F"/>
    <w:rsid w:val="00D07E42"/>
    <w:rsid w:val="00D10143"/>
    <w:rsid w:val="00D10267"/>
    <w:rsid w:val="00D10795"/>
    <w:rsid w:val="00D107E9"/>
    <w:rsid w:val="00D10816"/>
    <w:rsid w:val="00D10A27"/>
    <w:rsid w:val="00D10AE7"/>
    <w:rsid w:val="00D10DCD"/>
    <w:rsid w:val="00D10E96"/>
    <w:rsid w:val="00D114D9"/>
    <w:rsid w:val="00D11A69"/>
    <w:rsid w:val="00D11A74"/>
    <w:rsid w:val="00D120E8"/>
    <w:rsid w:val="00D12825"/>
    <w:rsid w:val="00D12C54"/>
    <w:rsid w:val="00D12CFC"/>
    <w:rsid w:val="00D13089"/>
    <w:rsid w:val="00D13217"/>
    <w:rsid w:val="00D13E86"/>
    <w:rsid w:val="00D142AF"/>
    <w:rsid w:val="00D14311"/>
    <w:rsid w:val="00D1446A"/>
    <w:rsid w:val="00D149A3"/>
    <w:rsid w:val="00D14D33"/>
    <w:rsid w:val="00D14E44"/>
    <w:rsid w:val="00D15571"/>
    <w:rsid w:val="00D15753"/>
    <w:rsid w:val="00D15754"/>
    <w:rsid w:val="00D15BE9"/>
    <w:rsid w:val="00D15C9A"/>
    <w:rsid w:val="00D16130"/>
    <w:rsid w:val="00D16B9C"/>
    <w:rsid w:val="00D17452"/>
    <w:rsid w:val="00D17684"/>
    <w:rsid w:val="00D176AF"/>
    <w:rsid w:val="00D17769"/>
    <w:rsid w:val="00D177C1"/>
    <w:rsid w:val="00D178CA"/>
    <w:rsid w:val="00D17997"/>
    <w:rsid w:val="00D17A72"/>
    <w:rsid w:val="00D17C15"/>
    <w:rsid w:val="00D17C7A"/>
    <w:rsid w:val="00D17E18"/>
    <w:rsid w:val="00D20611"/>
    <w:rsid w:val="00D2089A"/>
    <w:rsid w:val="00D20A34"/>
    <w:rsid w:val="00D20B4A"/>
    <w:rsid w:val="00D20CDA"/>
    <w:rsid w:val="00D21217"/>
    <w:rsid w:val="00D213B0"/>
    <w:rsid w:val="00D21657"/>
    <w:rsid w:val="00D216B6"/>
    <w:rsid w:val="00D21784"/>
    <w:rsid w:val="00D218C7"/>
    <w:rsid w:val="00D22017"/>
    <w:rsid w:val="00D22158"/>
    <w:rsid w:val="00D221D3"/>
    <w:rsid w:val="00D22968"/>
    <w:rsid w:val="00D22A86"/>
    <w:rsid w:val="00D22CEC"/>
    <w:rsid w:val="00D22E87"/>
    <w:rsid w:val="00D23D2E"/>
    <w:rsid w:val="00D24322"/>
    <w:rsid w:val="00D24374"/>
    <w:rsid w:val="00D24A7D"/>
    <w:rsid w:val="00D24B73"/>
    <w:rsid w:val="00D24D49"/>
    <w:rsid w:val="00D2531F"/>
    <w:rsid w:val="00D2574A"/>
    <w:rsid w:val="00D25807"/>
    <w:rsid w:val="00D2581B"/>
    <w:rsid w:val="00D258BD"/>
    <w:rsid w:val="00D25A87"/>
    <w:rsid w:val="00D25B74"/>
    <w:rsid w:val="00D25DFF"/>
    <w:rsid w:val="00D264E6"/>
    <w:rsid w:val="00D27B2D"/>
    <w:rsid w:val="00D27E56"/>
    <w:rsid w:val="00D3021C"/>
    <w:rsid w:val="00D303C7"/>
    <w:rsid w:val="00D30C7C"/>
    <w:rsid w:val="00D30F57"/>
    <w:rsid w:val="00D3115C"/>
    <w:rsid w:val="00D315A2"/>
    <w:rsid w:val="00D31723"/>
    <w:rsid w:val="00D319CB"/>
    <w:rsid w:val="00D32261"/>
    <w:rsid w:val="00D323EB"/>
    <w:rsid w:val="00D32482"/>
    <w:rsid w:val="00D32C33"/>
    <w:rsid w:val="00D32F22"/>
    <w:rsid w:val="00D33247"/>
    <w:rsid w:val="00D332DE"/>
    <w:rsid w:val="00D3349B"/>
    <w:rsid w:val="00D3440A"/>
    <w:rsid w:val="00D3452F"/>
    <w:rsid w:val="00D34881"/>
    <w:rsid w:val="00D34951"/>
    <w:rsid w:val="00D34E35"/>
    <w:rsid w:val="00D34F08"/>
    <w:rsid w:val="00D34F86"/>
    <w:rsid w:val="00D35158"/>
    <w:rsid w:val="00D3527A"/>
    <w:rsid w:val="00D35285"/>
    <w:rsid w:val="00D354AA"/>
    <w:rsid w:val="00D356FA"/>
    <w:rsid w:val="00D35B9C"/>
    <w:rsid w:val="00D3629A"/>
    <w:rsid w:val="00D3660F"/>
    <w:rsid w:val="00D36F98"/>
    <w:rsid w:val="00D3772A"/>
    <w:rsid w:val="00D378CC"/>
    <w:rsid w:val="00D37D39"/>
    <w:rsid w:val="00D4025D"/>
    <w:rsid w:val="00D40369"/>
    <w:rsid w:val="00D40757"/>
    <w:rsid w:val="00D4093F"/>
    <w:rsid w:val="00D40986"/>
    <w:rsid w:val="00D409C8"/>
    <w:rsid w:val="00D40DA7"/>
    <w:rsid w:val="00D40FBB"/>
    <w:rsid w:val="00D4142A"/>
    <w:rsid w:val="00D41753"/>
    <w:rsid w:val="00D417A1"/>
    <w:rsid w:val="00D4192C"/>
    <w:rsid w:val="00D41AC7"/>
    <w:rsid w:val="00D41DB0"/>
    <w:rsid w:val="00D42763"/>
    <w:rsid w:val="00D42865"/>
    <w:rsid w:val="00D429D2"/>
    <w:rsid w:val="00D42E45"/>
    <w:rsid w:val="00D42F3F"/>
    <w:rsid w:val="00D433B9"/>
    <w:rsid w:val="00D435F5"/>
    <w:rsid w:val="00D43B82"/>
    <w:rsid w:val="00D43BEC"/>
    <w:rsid w:val="00D43C1C"/>
    <w:rsid w:val="00D442D8"/>
    <w:rsid w:val="00D443A6"/>
    <w:rsid w:val="00D447BC"/>
    <w:rsid w:val="00D44814"/>
    <w:rsid w:val="00D44AB1"/>
    <w:rsid w:val="00D44D36"/>
    <w:rsid w:val="00D45CAD"/>
    <w:rsid w:val="00D45CFC"/>
    <w:rsid w:val="00D45E85"/>
    <w:rsid w:val="00D461C2"/>
    <w:rsid w:val="00D4636E"/>
    <w:rsid w:val="00D46908"/>
    <w:rsid w:val="00D46F7B"/>
    <w:rsid w:val="00D478B1"/>
    <w:rsid w:val="00D47ED0"/>
    <w:rsid w:val="00D502A7"/>
    <w:rsid w:val="00D50620"/>
    <w:rsid w:val="00D508AF"/>
    <w:rsid w:val="00D5104F"/>
    <w:rsid w:val="00D51327"/>
    <w:rsid w:val="00D51AF8"/>
    <w:rsid w:val="00D51E9F"/>
    <w:rsid w:val="00D51FC0"/>
    <w:rsid w:val="00D52D1B"/>
    <w:rsid w:val="00D53006"/>
    <w:rsid w:val="00D530E1"/>
    <w:rsid w:val="00D5353E"/>
    <w:rsid w:val="00D5368A"/>
    <w:rsid w:val="00D5389D"/>
    <w:rsid w:val="00D538ED"/>
    <w:rsid w:val="00D53D09"/>
    <w:rsid w:val="00D5532E"/>
    <w:rsid w:val="00D55332"/>
    <w:rsid w:val="00D555BC"/>
    <w:rsid w:val="00D56D82"/>
    <w:rsid w:val="00D57705"/>
    <w:rsid w:val="00D57951"/>
    <w:rsid w:val="00D57D29"/>
    <w:rsid w:val="00D57DB7"/>
    <w:rsid w:val="00D60287"/>
    <w:rsid w:val="00D604E9"/>
    <w:rsid w:val="00D60539"/>
    <w:rsid w:val="00D609E5"/>
    <w:rsid w:val="00D611F3"/>
    <w:rsid w:val="00D615D6"/>
    <w:rsid w:val="00D61ADB"/>
    <w:rsid w:val="00D61D2A"/>
    <w:rsid w:val="00D620C6"/>
    <w:rsid w:val="00D6282E"/>
    <w:rsid w:val="00D6289E"/>
    <w:rsid w:val="00D62AAE"/>
    <w:rsid w:val="00D63813"/>
    <w:rsid w:val="00D63C34"/>
    <w:rsid w:val="00D63DBF"/>
    <w:rsid w:val="00D64045"/>
    <w:rsid w:val="00D640B6"/>
    <w:rsid w:val="00D640CD"/>
    <w:rsid w:val="00D64219"/>
    <w:rsid w:val="00D643DA"/>
    <w:rsid w:val="00D646C0"/>
    <w:rsid w:val="00D6470C"/>
    <w:rsid w:val="00D6476A"/>
    <w:rsid w:val="00D648F1"/>
    <w:rsid w:val="00D64915"/>
    <w:rsid w:val="00D64936"/>
    <w:rsid w:val="00D64F94"/>
    <w:rsid w:val="00D650FF"/>
    <w:rsid w:val="00D653D4"/>
    <w:rsid w:val="00D65654"/>
    <w:rsid w:val="00D65814"/>
    <w:rsid w:val="00D65B05"/>
    <w:rsid w:val="00D66112"/>
    <w:rsid w:val="00D66A74"/>
    <w:rsid w:val="00D66AC9"/>
    <w:rsid w:val="00D66E5A"/>
    <w:rsid w:val="00D67431"/>
    <w:rsid w:val="00D67A40"/>
    <w:rsid w:val="00D67B2A"/>
    <w:rsid w:val="00D67B9D"/>
    <w:rsid w:val="00D67E64"/>
    <w:rsid w:val="00D67F4E"/>
    <w:rsid w:val="00D704B5"/>
    <w:rsid w:val="00D7111D"/>
    <w:rsid w:val="00D71333"/>
    <w:rsid w:val="00D71629"/>
    <w:rsid w:val="00D71CFA"/>
    <w:rsid w:val="00D72054"/>
    <w:rsid w:val="00D721AB"/>
    <w:rsid w:val="00D724C2"/>
    <w:rsid w:val="00D7256F"/>
    <w:rsid w:val="00D7266D"/>
    <w:rsid w:val="00D72858"/>
    <w:rsid w:val="00D72D51"/>
    <w:rsid w:val="00D72E1D"/>
    <w:rsid w:val="00D72E90"/>
    <w:rsid w:val="00D736CE"/>
    <w:rsid w:val="00D7398C"/>
    <w:rsid w:val="00D73B42"/>
    <w:rsid w:val="00D7402D"/>
    <w:rsid w:val="00D74231"/>
    <w:rsid w:val="00D743EB"/>
    <w:rsid w:val="00D752E9"/>
    <w:rsid w:val="00D7611E"/>
    <w:rsid w:val="00D762D3"/>
    <w:rsid w:val="00D767DA"/>
    <w:rsid w:val="00D76B5E"/>
    <w:rsid w:val="00D76E28"/>
    <w:rsid w:val="00D76E5F"/>
    <w:rsid w:val="00D77039"/>
    <w:rsid w:val="00D774CE"/>
    <w:rsid w:val="00D77612"/>
    <w:rsid w:val="00D80666"/>
    <w:rsid w:val="00D80BC5"/>
    <w:rsid w:val="00D81215"/>
    <w:rsid w:val="00D81318"/>
    <w:rsid w:val="00D81457"/>
    <w:rsid w:val="00D81985"/>
    <w:rsid w:val="00D81EC5"/>
    <w:rsid w:val="00D82177"/>
    <w:rsid w:val="00D82245"/>
    <w:rsid w:val="00D826A9"/>
    <w:rsid w:val="00D8283A"/>
    <w:rsid w:val="00D82BCA"/>
    <w:rsid w:val="00D8340E"/>
    <w:rsid w:val="00D836A2"/>
    <w:rsid w:val="00D83877"/>
    <w:rsid w:val="00D838CF"/>
    <w:rsid w:val="00D83B92"/>
    <w:rsid w:val="00D840DB"/>
    <w:rsid w:val="00D8580E"/>
    <w:rsid w:val="00D8588C"/>
    <w:rsid w:val="00D859D4"/>
    <w:rsid w:val="00D85D43"/>
    <w:rsid w:val="00D86C61"/>
    <w:rsid w:val="00D872C2"/>
    <w:rsid w:val="00D8740C"/>
    <w:rsid w:val="00D8764E"/>
    <w:rsid w:val="00D87B1F"/>
    <w:rsid w:val="00D900E8"/>
    <w:rsid w:val="00D901B8"/>
    <w:rsid w:val="00D90559"/>
    <w:rsid w:val="00D90720"/>
    <w:rsid w:val="00D90D6C"/>
    <w:rsid w:val="00D911C0"/>
    <w:rsid w:val="00D914D8"/>
    <w:rsid w:val="00D91925"/>
    <w:rsid w:val="00D91EA6"/>
    <w:rsid w:val="00D920CD"/>
    <w:rsid w:val="00D9232D"/>
    <w:rsid w:val="00D92994"/>
    <w:rsid w:val="00D92DFF"/>
    <w:rsid w:val="00D92FB1"/>
    <w:rsid w:val="00D94227"/>
    <w:rsid w:val="00D944C0"/>
    <w:rsid w:val="00D949D8"/>
    <w:rsid w:val="00D94EC9"/>
    <w:rsid w:val="00D9526F"/>
    <w:rsid w:val="00D9563A"/>
    <w:rsid w:val="00D958FF"/>
    <w:rsid w:val="00D961AC"/>
    <w:rsid w:val="00D9624E"/>
    <w:rsid w:val="00D96601"/>
    <w:rsid w:val="00D9661D"/>
    <w:rsid w:val="00D96B38"/>
    <w:rsid w:val="00D96D24"/>
    <w:rsid w:val="00D97B72"/>
    <w:rsid w:val="00DA0994"/>
    <w:rsid w:val="00DA09D0"/>
    <w:rsid w:val="00DA0B31"/>
    <w:rsid w:val="00DA0C9E"/>
    <w:rsid w:val="00DA0DBB"/>
    <w:rsid w:val="00DA0E4B"/>
    <w:rsid w:val="00DA10DA"/>
    <w:rsid w:val="00DA11A4"/>
    <w:rsid w:val="00DA1523"/>
    <w:rsid w:val="00DA1A67"/>
    <w:rsid w:val="00DA2230"/>
    <w:rsid w:val="00DA2506"/>
    <w:rsid w:val="00DA29CB"/>
    <w:rsid w:val="00DA3267"/>
    <w:rsid w:val="00DA3508"/>
    <w:rsid w:val="00DA382D"/>
    <w:rsid w:val="00DA3AB7"/>
    <w:rsid w:val="00DA41BB"/>
    <w:rsid w:val="00DA464F"/>
    <w:rsid w:val="00DA4A2C"/>
    <w:rsid w:val="00DA4A85"/>
    <w:rsid w:val="00DA521E"/>
    <w:rsid w:val="00DA562A"/>
    <w:rsid w:val="00DA5708"/>
    <w:rsid w:val="00DA577B"/>
    <w:rsid w:val="00DA5AD2"/>
    <w:rsid w:val="00DA5B17"/>
    <w:rsid w:val="00DA6853"/>
    <w:rsid w:val="00DA6B0D"/>
    <w:rsid w:val="00DA6D28"/>
    <w:rsid w:val="00DA700F"/>
    <w:rsid w:val="00DA715C"/>
    <w:rsid w:val="00DA73A0"/>
    <w:rsid w:val="00DA740D"/>
    <w:rsid w:val="00DA762A"/>
    <w:rsid w:val="00DA78DD"/>
    <w:rsid w:val="00DA7A83"/>
    <w:rsid w:val="00DA7B50"/>
    <w:rsid w:val="00DB022C"/>
    <w:rsid w:val="00DB0C30"/>
    <w:rsid w:val="00DB0D68"/>
    <w:rsid w:val="00DB1190"/>
    <w:rsid w:val="00DB19C8"/>
    <w:rsid w:val="00DB2160"/>
    <w:rsid w:val="00DB2368"/>
    <w:rsid w:val="00DB27E2"/>
    <w:rsid w:val="00DB2827"/>
    <w:rsid w:val="00DB28FA"/>
    <w:rsid w:val="00DB2CF2"/>
    <w:rsid w:val="00DB3021"/>
    <w:rsid w:val="00DB306F"/>
    <w:rsid w:val="00DB3247"/>
    <w:rsid w:val="00DB33C5"/>
    <w:rsid w:val="00DB354C"/>
    <w:rsid w:val="00DB35AA"/>
    <w:rsid w:val="00DB3603"/>
    <w:rsid w:val="00DB3692"/>
    <w:rsid w:val="00DB37FB"/>
    <w:rsid w:val="00DB384E"/>
    <w:rsid w:val="00DB3947"/>
    <w:rsid w:val="00DB42A6"/>
    <w:rsid w:val="00DB47FB"/>
    <w:rsid w:val="00DB5534"/>
    <w:rsid w:val="00DB58EC"/>
    <w:rsid w:val="00DB5933"/>
    <w:rsid w:val="00DB5B6F"/>
    <w:rsid w:val="00DB6790"/>
    <w:rsid w:val="00DB6D35"/>
    <w:rsid w:val="00DB72CF"/>
    <w:rsid w:val="00DB73B6"/>
    <w:rsid w:val="00DB74B8"/>
    <w:rsid w:val="00DB762D"/>
    <w:rsid w:val="00DB77A5"/>
    <w:rsid w:val="00DC061A"/>
    <w:rsid w:val="00DC0DE1"/>
    <w:rsid w:val="00DC0E9E"/>
    <w:rsid w:val="00DC112F"/>
    <w:rsid w:val="00DC1484"/>
    <w:rsid w:val="00DC182A"/>
    <w:rsid w:val="00DC218E"/>
    <w:rsid w:val="00DC413C"/>
    <w:rsid w:val="00DC4195"/>
    <w:rsid w:val="00DC468F"/>
    <w:rsid w:val="00DC48C4"/>
    <w:rsid w:val="00DC4A10"/>
    <w:rsid w:val="00DC4D72"/>
    <w:rsid w:val="00DC4F8F"/>
    <w:rsid w:val="00DC51B7"/>
    <w:rsid w:val="00DC5BB1"/>
    <w:rsid w:val="00DC5EDE"/>
    <w:rsid w:val="00DC5F49"/>
    <w:rsid w:val="00DC602C"/>
    <w:rsid w:val="00DC607D"/>
    <w:rsid w:val="00DC61CB"/>
    <w:rsid w:val="00DC64AF"/>
    <w:rsid w:val="00DC6917"/>
    <w:rsid w:val="00DC781D"/>
    <w:rsid w:val="00DC7997"/>
    <w:rsid w:val="00DC7E4B"/>
    <w:rsid w:val="00DC7EAE"/>
    <w:rsid w:val="00DC7EC5"/>
    <w:rsid w:val="00DC7F9D"/>
    <w:rsid w:val="00DD0619"/>
    <w:rsid w:val="00DD08F6"/>
    <w:rsid w:val="00DD0E0F"/>
    <w:rsid w:val="00DD11DB"/>
    <w:rsid w:val="00DD1219"/>
    <w:rsid w:val="00DD14BE"/>
    <w:rsid w:val="00DD167D"/>
    <w:rsid w:val="00DD17C4"/>
    <w:rsid w:val="00DD1D36"/>
    <w:rsid w:val="00DD1E59"/>
    <w:rsid w:val="00DD1EAD"/>
    <w:rsid w:val="00DD1ED3"/>
    <w:rsid w:val="00DD2207"/>
    <w:rsid w:val="00DD2535"/>
    <w:rsid w:val="00DD27A4"/>
    <w:rsid w:val="00DD358E"/>
    <w:rsid w:val="00DD3752"/>
    <w:rsid w:val="00DD39A0"/>
    <w:rsid w:val="00DD3B1D"/>
    <w:rsid w:val="00DD3B40"/>
    <w:rsid w:val="00DD483D"/>
    <w:rsid w:val="00DD4876"/>
    <w:rsid w:val="00DD4A22"/>
    <w:rsid w:val="00DD4DCC"/>
    <w:rsid w:val="00DD4DDB"/>
    <w:rsid w:val="00DD57A7"/>
    <w:rsid w:val="00DD5900"/>
    <w:rsid w:val="00DD59AB"/>
    <w:rsid w:val="00DD614D"/>
    <w:rsid w:val="00DD6305"/>
    <w:rsid w:val="00DD6A59"/>
    <w:rsid w:val="00DD6D47"/>
    <w:rsid w:val="00DD6ED5"/>
    <w:rsid w:val="00DD6EF0"/>
    <w:rsid w:val="00DD6FDB"/>
    <w:rsid w:val="00DD744A"/>
    <w:rsid w:val="00DD7735"/>
    <w:rsid w:val="00DD77F3"/>
    <w:rsid w:val="00DD7810"/>
    <w:rsid w:val="00DE01E0"/>
    <w:rsid w:val="00DE0630"/>
    <w:rsid w:val="00DE063D"/>
    <w:rsid w:val="00DE08CC"/>
    <w:rsid w:val="00DE0907"/>
    <w:rsid w:val="00DE0BC4"/>
    <w:rsid w:val="00DE2100"/>
    <w:rsid w:val="00DE21E6"/>
    <w:rsid w:val="00DE2218"/>
    <w:rsid w:val="00DE24D0"/>
    <w:rsid w:val="00DE2503"/>
    <w:rsid w:val="00DE2731"/>
    <w:rsid w:val="00DE2CAE"/>
    <w:rsid w:val="00DE2E7E"/>
    <w:rsid w:val="00DE2EAA"/>
    <w:rsid w:val="00DE3364"/>
    <w:rsid w:val="00DE38D8"/>
    <w:rsid w:val="00DE39EE"/>
    <w:rsid w:val="00DE3C03"/>
    <w:rsid w:val="00DE3D92"/>
    <w:rsid w:val="00DE4094"/>
    <w:rsid w:val="00DE4D12"/>
    <w:rsid w:val="00DE4EFF"/>
    <w:rsid w:val="00DE5612"/>
    <w:rsid w:val="00DE5710"/>
    <w:rsid w:val="00DE57E1"/>
    <w:rsid w:val="00DE5FEE"/>
    <w:rsid w:val="00DE668B"/>
    <w:rsid w:val="00DE67B1"/>
    <w:rsid w:val="00DE6AD4"/>
    <w:rsid w:val="00DE6C76"/>
    <w:rsid w:val="00DE724E"/>
    <w:rsid w:val="00DE73A2"/>
    <w:rsid w:val="00DE7BC5"/>
    <w:rsid w:val="00DF04F0"/>
    <w:rsid w:val="00DF0825"/>
    <w:rsid w:val="00DF125A"/>
    <w:rsid w:val="00DF1299"/>
    <w:rsid w:val="00DF12C4"/>
    <w:rsid w:val="00DF15F0"/>
    <w:rsid w:val="00DF2321"/>
    <w:rsid w:val="00DF2395"/>
    <w:rsid w:val="00DF23E6"/>
    <w:rsid w:val="00DF28BB"/>
    <w:rsid w:val="00DF2AA1"/>
    <w:rsid w:val="00DF2B23"/>
    <w:rsid w:val="00DF2CCE"/>
    <w:rsid w:val="00DF3CFA"/>
    <w:rsid w:val="00DF449A"/>
    <w:rsid w:val="00DF4627"/>
    <w:rsid w:val="00DF466C"/>
    <w:rsid w:val="00DF4A3A"/>
    <w:rsid w:val="00DF4AEA"/>
    <w:rsid w:val="00DF4B1A"/>
    <w:rsid w:val="00DF563E"/>
    <w:rsid w:val="00DF56F3"/>
    <w:rsid w:val="00DF599D"/>
    <w:rsid w:val="00DF5C68"/>
    <w:rsid w:val="00DF5D06"/>
    <w:rsid w:val="00DF6035"/>
    <w:rsid w:val="00DF62EE"/>
    <w:rsid w:val="00DF6337"/>
    <w:rsid w:val="00DF65CD"/>
    <w:rsid w:val="00DF6A0C"/>
    <w:rsid w:val="00DF6F35"/>
    <w:rsid w:val="00DF7004"/>
    <w:rsid w:val="00DF723A"/>
    <w:rsid w:val="00DF7366"/>
    <w:rsid w:val="00DF7606"/>
    <w:rsid w:val="00DF780C"/>
    <w:rsid w:val="00DF78B4"/>
    <w:rsid w:val="00DF7E74"/>
    <w:rsid w:val="00E00012"/>
    <w:rsid w:val="00E007EA"/>
    <w:rsid w:val="00E00FD9"/>
    <w:rsid w:val="00E013F9"/>
    <w:rsid w:val="00E0156A"/>
    <w:rsid w:val="00E01B44"/>
    <w:rsid w:val="00E01CD1"/>
    <w:rsid w:val="00E0286C"/>
    <w:rsid w:val="00E0336D"/>
    <w:rsid w:val="00E03398"/>
    <w:rsid w:val="00E0394E"/>
    <w:rsid w:val="00E03DE1"/>
    <w:rsid w:val="00E03ED7"/>
    <w:rsid w:val="00E04388"/>
    <w:rsid w:val="00E04B15"/>
    <w:rsid w:val="00E04CEC"/>
    <w:rsid w:val="00E05139"/>
    <w:rsid w:val="00E05900"/>
    <w:rsid w:val="00E05904"/>
    <w:rsid w:val="00E05D57"/>
    <w:rsid w:val="00E06157"/>
    <w:rsid w:val="00E06D8E"/>
    <w:rsid w:val="00E07AAB"/>
    <w:rsid w:val="00E07BB8"/>
    <w:rsid w:val="00E07E4D"/>
    <w:rsid w:val="00E07E92"/>
    <w:rsid w:val="00E101DD"/>
    <w:rsid w:val="00E101E2"/>
    <w:rsid w:val="00E10A8B"/>
    <w:rsid w:val="00E11D5B"/>
    <w:rsid w:val="00E12118"/>
    <w:rsid w:val="00E12197"/>
    <w:rsid w:val="00E124B8"/>
    <w:rsid w:val="00E124B9"/>
    <w:rsid w:val="00E132F3"/>
    <w:rsid w:val="00E13C9A"/>
    <w:rsid w:val="00E13DD0"/>
    <w:rsid w:val="00E13EB9"/>
    <w:rsid w:val="00E14BED"/>
    <w:rsid w:val="00E14E59"/>
    <w:rsid w:val="00E14E85"/>
    <w:rsid w:val="00E15065"/>
    <w:rsid w:val="00E15BEA"/>
    <w:rsid w:val="00E15C2D"/>
    <w:rsid w:val="00E1675C"/>
    <w:rsid w:val="00E16A28"/>
    <w:rsid w:val="00E16BFE"/>
    <w:rsid w:val="00E17011"/>
    <w:rsid w:val="00E1726F"/>
    <w:rsid w:val="00E172D4"/>
    <w:rsid w:val="00E178DF"/>
    <w:rsid w:val="00E17968"/>
    <w:rsid w:val="00E17A19"/>
    <w:rsid w:val="00E202C3"/>
    <w:rsid w:val="00E20340"/>
    <w:rsid w:val="00E2057E"/>
    <w:rsid w:val="00E20630"/>
    <w:rsid w:val="00E20715"/>
    <w:rsid w:val="00E20994"/>
    <w:rsid w:val="00E20EDD"/>
    <w:rsid w:val="00E210AD"/>
    <w:rsid w:val="00E21881"/>
    <w:rsid w:val="00E220C3"/>
    <w:rsid w:val="00E22243"/>
    <w:rsid w:val="00E22DE1"/>
    <w:rsid w:val="00E22EDC"/>
    <w:rsid w:val="00E232CC"/>
    <w:rsid w:val="00E23314"/>
    <w:rsid w:val="00E23794"/>
    <w:rsid w:val="00E23C39"/>
    <w:rsid w:val="00E23D4F"/>
    <w:rsid w:val="00E23E35"/>
    <w:rsid w:val="00E24058"/>
    <w:rsid w:val="00E2423E"/>
    <w:rsid w:val="00E2433B"/>
    <w:rsid w:val="00E24367"/>
    <w:rsid w:val="00E24700"/>
    <w:rsid w:val="00E24B17"/>
    <w:rsid w:val="00E25145"/>
    <w:rsid w:val="00E255BC"/>
    <w:rsid w:val="00E25AF5"/>
    <w:rsid w:val="00E26498"/>
    <w:rsid w:val="00E26F4A"/>
    <w:rsid w:val="00E274E6"/>
    <w:rsid w:val="00E277D1"/>
    <w:rsid w:val="00E2795D"/>
    <w:rsid w:val="00E27AD3"/>
    <w:rsid w:val="00E3041D"/>
    <w:rsid w:val="00E30588"/>
    <w:rsid w:val="00E308C7"/>
    <w:rsid w:val="00E30949"/>
    <w:rsid w:val="00E30CF7"/>
    <w:rsid w:val="00E30EEA"/>
    <w:rsid w:val="00E315DD"/>
    <w:rsid w:val="00E31FE1"/>
    <w:rsid w:val="00E32304"/>
    <w:rsid w:val="00E32737"/>
    <w:rsid w:val="00E3278B"/>
    <w:rsid w:val="00E32990"/>
    <w:rsid w:val="00E32D02"/>
    <w:rsid w:val="00E333CD"/>
    <w:rsid w:val="00E33BF2"/>
    <w:rsid w:val="00E33CB0"/>
    <w:rsid w:val="00E33DC7"/>
    <w:rsid w:val="00E341AA"/>
    <w:rsid w:val="00E347BB"/>
    <w:rsid w:val="00E34CC2"/>
    <w:rsid w:val="00E34D2C"/>
    <w:rsid w:val="00E34DD0"/>
    <w:rsid w:val="00E3523F"/>
    <w:rsid w:val="00E35366"/>
    <w:rsid w:val="00E35664"/>
    <w:rsid w:val="00E35B87"/>
    <w:rsid w:val="00E36DA7"/>
    <w:rsid w:val="00E36E38"/>
    <w:rsid w:val="00E37002"/>
    <w:rsid w:val="00E3771D"/>
    <w:rsid w:val="00E37AFB"/>
    <w:rsid w:val="00E37F5E"/>
    <w:rsid w:val="00E40397"/>
    <w:rsid w:val="00E40743"/>
    <w:rsid w:val="00E40B6D"/>
    <w:rsid w:val="00E40DD7"/>
    <w:rsid w:val="00E40E0A"/>
    <w:rsid w:val="00E41076"/>
    <w:rsid w:val="00E410FF"/>
    <w:rsid w:val="00E411A9"/>
    <w:rsid w:val="00E41B68"/>
    <w:rsid w:val="00E4275D"/>
    <w:rsid w:val="00E42F20"/>
    <w:rsid w:val="00E4316C"/>
    <w:rsid w:val="00E43765"/>
    <w:rsid w:val="00E44337"/>
    <w:rsid w:val="00E448B6"/>
    <w:rsid w:val="00E4490A"/>
    <w:rsid w:val="00E44EA4"/>
    <w:rsid w:val="00E44F9D"/>
    <w:rsid w:val="00E45310"/>
    <w:rsid w:val="00E45778"/>
    <w:rsid w:val="00E461CE"/>
    <w:rsid w:val="00E46AA2"/>
    <w:rsid w:val="00E472EC"/>
    <w:rsid w:val="00E472ED"/>
    <w:rsid w:val="00E47B02"/>
    <w:rsid w:val="00E47B16"/>
    <w:rsid w:val="00E500F1"/>
    <w:rsid w:val="00E50681"/>
    <w:rsid w:val="00E507E2"/>
    <w:rsid w:val="00E50D32"/>
    <w:rsid w:val="00E50E31"/>
    <w:rsid w:val="00E51151"/>
    <w:rsid w:val="00E51294"/>
    <w:rsid w:val="00E514CF"/>
    <w:rsid w:val="00E51A37"/>
    <w:rsid w:val="00E52178"/>
    <w:rsid w:val="00E52319"/>
    <w:rsid w:val="00E52E94"/>
    <w:rsid w:val="00E53451"/>
    <w:rsid w:val="00E53A9E"/>
    <w:rsid w:val="00E53E61"/>
    <w:rsid w:val="00E5404B"/>
    <w:rsid w:val="00E543AC"/>
    <w:rsid w:val="00E54865"/>
    <w:rsid w:val="00E54ACD"/>
    <w:rsid w:val="00E54AE8"/>
    <w:rsid w:val="00E54B48"/>
    <w:rsid w:val="00E54C4D"/>
    <w:rsid w:val="00E555CE"/>
    <w:rsid w:val="00E55E80"/>
    <w:rsid w:val="00E563B2"/>
    <w:rsid w:val="00E56C31"/>
    <w:rsid w:val="00E56E2A"/>
    <w:rsid w:val="00E56F9F"/>
    <w:rsid w:val="00E570A9"/>
    <w:rsid w:val="00E57179"/>
    <w:rsid w:val="00E571A9"/>
    <w:rsid w:val="00E573CA"/>
    <w:rsid w:val="00E574D3"/>
    <w:rsid w:val="00E57538"/>
    <w:rsid w:val="00E57859"/>
    <w:rsid w:val="00E604FA"/>
    <w:rsid w:val="00E60A2F"/>
    <w:rsid w:val="00E612ED"/>
    <w:rsid w:val="00E613D7"/>
    <w:rsid w:val="00E61FE2"/>
    <w:rsid w:val="00E6223E"/>
    <w:rsid w:val="00E6246A"/>
    <w:rsid w:val="00E6296F"/>
    <w:rsid w:val="00E62A51"/>
    <w:rsid w:val="00E634D1"/>
    <w:rsid w:val="00E635ED"/>
    <w:rsid w:val="00E643C0"/>
    <w:rsid w:val="00E644BC"/>
    <w:rsid w:val="00E6459D"/>
    <w:rsid w:val="00E649E3"/>
    <w:rsid w:val="00E64B7B"/>
    <w:rsid w:val="00E65051"/>
    <w:rsid w:val="00E650B6"/>
    <w:rsid w:val="00E65466"/>
    <w:rsid w:val="00E6584D"/>
    <w:rsid w:val="00E6709D"/>
    <w:rsid w:val="00E676A4"/>
    <w:rsid w:val="00E679A1"/>
    <w:rsid w:val="00E67E33"/>
    <w:rsid w:val="00E7034C"/>
    <w:rsid w:val="00E706B6"/>
    <w:rsid w:val="00E70F93"/>
    <w:rsid w:val="00E711A9"/>
    <w:rsid w:val="00E71BCF"/>
    <w:rsid w:val="00E72369"/>
    <w:rsid w:val="00E727D3"/>
    <w:rsid w:val="00E72DEE"/>
    <w:rsid w:val="00E72F11"/>
    <w:rsid w:val="00E730BA"/>
    <w:rsid w:val="00E731CA"/>
    <w:rsid w:val="00E73DAB"/>
    <w:rsid w:val="00E745D1"/>
    <w:rsid w:val="00E746AD"/>
    <w:rsid w:val="00E74B6C"/>
    <w:rsid w:val="00E74EB6"/>
    <w:rsid w:val="00E753A3"/>
    <w:rsid w:val="00E75B52"/>
    <w:rsid w:val="00E75C26"/>
    <w:rsid w:val="00E76182"/>
    <w:rsid w:val="00E76339"/>
    <w:rsid w:val="00E76498"/>
    <w:rsid w:val="00E76BDF"/>
    <w:rsid w:val="00E76D14"/>
    <w:rsid w:val="00E76D3E"/>
    <w:rsid w:val="00E77329"/>
    <w:rsid w:val="00E774E5"/>
    <w:rsid w:val="00E80099"/>
    <w:rsid w:val="00E8043A"/>
    <w:rsid w:val="00E80634"/>
    <w:rsid w:val="00E80712"/>
    <w:rsid w:val="00E8129F"/>
    <w:rsid w:val="00E81FEC"/>
    <w:rsid w:val="00E8244A"/>
    <w:rsid w:val="00E8257C"/>
    <w:rsid w:val="00E82928"/>
    <w:rsid w:val="00E82BD8"/>
    <w:rsid w:val="00E82F2F"/>
    <w:rsid w:val="00E833CC"/>
    <w:rsid w:val="00E834DC"/>
    <w:rsid w:val="00E836CA"/>
    <w:rsid w:val="00E83ED2"/>
    <w:rsid w:val="00E841C5"/>
    <w:rsid w:val="00E842B6"/>
    <w:rsid w:val="00E8460E"/>
    <w:rsid w:val="00E849D1"/>
    <w:rsid w:val="00E84A1D"/>
    <w:rsid w:val="00E84DAA"/>
    <w:rsid w:val="00E85638"/>
    <w:rsid w:val="00E86B75"/>
    <w:rsid w:val="00E86D8B"/>
    <w:rsid w:val="00E86E9C"/>
    <w:rsid w:val="00E870BF"/>
    <w:rsid w:val="00E87161"/>
    <w:rsid w:val="00E87B4C"/>
    <w:rsid w:val="00E87C2C"/>
    <w:rsid w:val="00E90969"/>
    <w:rsid w:val="00E90E5C"/>
    <w:rsid w:val="00E91863"/>
    <w:rsid w:val="00E9189E"/>
    <w:rsid w:val="00E91CA5"/>
    <w:rsid w:val="00E9211F"/>
    <w:rsid w:val="00E9254B"/>
    <w:rsid w:val="00E9277F"/>
    <w:rsid w:val="00E928EB"/>
    <w:rsid w:val="00E9291E"/>
    <w:rsid w:val="00E929C3"/>
    <w:rsid w:val="00E9325D"/>
    <w:rsid w:val="00E935EC"/>
    <w:rsid w:val="00E9369C"/>
    <w:rsid w:val="00E93B68"/>
    <w:rsid w:val="00E93BEB"/>
    <w:rsid w:val="00E93C10"/>
    <w:rsid w:val="00E94412"/>
    <w:rsid w:val="00E9470A"/>
    <w:rsid w:val="00E94DC7"/>
    <w:rsid w:val="00E94DFC"/>
    <w:rsid w:val="00E950E8"/>
    <w:rsid w:val="00E95787"/>
    <w:rsid w:val="00E95A7F"/>
    <w:rsid w:val="00E95CB4"/>
    <w:rsid w:val="00E9659C"/>
    <w:rsid w:val="00E96CC6"/>
    <w:rsid w:val="00E96EB1"/>
    <w:rsid w:val="00E96F2B"/>
    <w:rsid w:val="00E97143"/>
    <w:rsid w:val="00E971B2"/>
    <w:rsid w:val="00E973EA"/>
    <w:rsid w:val="00E974AA"/>
    <w:rsid w:val="00E97915"/>
    <w:rsid w:val="00E9791B"/>
    <w:rsid w:val="00E979C2"/>
    <w:rsid w:val="00E97A7A"/>
    <w:rsid w:val="00EA040F"/>
    <w:rsid w:val="00EA0BBB"/>
    <w:rsid w:val="00EA11B3"/>
    <w:rsid w:val="00EA1316"/>
    <w:rsid w:val="00EA15CB"/>
    <w:rsid w:val="00EA1B6B"/>
    <w:rsid w:val="00EA1D82"/>
    <w:rsid w:val="00EA2069"/>
    <w:rsid w:val="00EA2557"/>
    <w:rsid w:val="00EA2803"/>
    <w:rsid w:val="00EA2B9D"/>
    <w:rsid w:val="00EA3173"/>
    <w:rsid w:val="00EA3E15"/>
    <w:rsid w:val="00EA3E19"/>
    <w:rsid w:val="00EA3E61"/>
    <w:rsid w:val="00EA4170"/>
    <w:rsid w:val="00EA459E"/>
    <w:rsid w:val="00EA4C67"/>
    <w:rsid w:val="00EA4D62"/>
    <w:rsid w:val="00EA4E2A"/>
    <w:rsid w:val="00EA4F66"/>
    <w:rsid w:val="00EA57E2"/>
    <w:rsid w:val="00EA58E1"/>
    <w:rsid w:val="00EA599F"/>
    <w:rsid w:val="00EA5E41"/>
    <w:rsid w:val="00EA61FB"/>
    <w:rsid w:val="00EA62C7"/>
    <w:rsid w:val="00EA6AC4"/>
    <w:rsid w:val="00EA70E1"/>
    <w:rsid w:val="00EA78B8"/>
    <w:rsid w:val="00EA794E"/>
    <w:rsid w:val="00EB0122"/>
    <w:rsid w:val="00EB0303"/>
    <w:rsid w:val="00EB0368"/>
    <w:rsid w:val="00EB04E9"/>
    <w:rsid w:val="00EB0557"/>
    <w:rsid w:val="00EB1857"/>
    <w:rsid w:val="00EB1C9C"/>
    <w:rsid w:val="00EB1CAE"/>
    <w:rsid w:val="00EB1D02"/>
    <w:rsid w:val="00EB29F9"/>
    <w:rsid w:val="00EB2D1A"/>
    <w:rsid w:val="00EB2EDD"/>
    <w:rsid w:val="00EB34C2"/>
    <w:rsid w:val="00EB389A"/>
    <w:rsid w:val="00EB38ED"/>
    <w:rsid w:val="00EB3F3D"/>
    <w:rsid w:val="00EB4167"/>
    <w:rsid w:val="00EB41D0"/>
    <w:rsid w:val="00EB4E33"/>
    <w:rsid w:val="00EB56C5"/>
    <w:rsid w:val="00EB57AA"/>
    <w:rsid w:val="00EB57DF"/>
    <w:rsid w:val="00EB5918"/>
    <w:rsid w:val="00EB5CA8"/>
    <w:rsid w:val="00EB630C"/>
    <w:rsid w:val="00EB671E"/>
    <w:rsid w:val="00EB69A2"/>
    <w:rsid w:val="00EB6C9C"/>
    <w:rsid w:val="00EB7002"/>
    <w:rsid w:val="00EB7159"/>
    <w:rsid w:val="00EB7574"/>
    <w:rsid w:val="00EB75DF"/>
    <w:rsid w:val="00EB77F3"/>
    <w:rsid w:val="00EB789D"/>
    <w:rsid w:val="00EB7D01"/>
    <w:rsid w:val="00EC0637"/>
    <w:rsid w:val="00EC0AA3"/>
    <w:rsid w:val="00EC0C21"/>
    <w:rsid w:val="00EC0E89"/>
    <w:rsid w:val="00EC11E8"/>
    <w:rsid w:val="00EC142F"/>
    <w:rsid w:val="00EC14A4"/>
    <w:rsid w:val="00EC15B3"/>
    <w:rsid w:val="00EC1D9A"/>
    <w:rsid w:val="00EC288E"/>
    <w:rsid w:val="00EC2A6C"/>
    <w:rsid w:val="00EC31AA"/>
    <w:rsid w:val="00EC35FD"/>
    <w:rsid w:val="00EC420E"/>
    <w:rsid w:val="00EC4446"/>
    <w:rsid w:val="00EC46C9"/>
    <w:rsid w:val="00EC4789"/>
    <w:rsid w:val="00EC4EE6"/>
    <w:rsid w:val="00EC57B0"/>
    <w:rsid w:val="00EC5A59"/>
    <w:rsid w:val="00EC5A9B"/>
    <w:rsid w:val="00EC5BAC"/>
    <w:rsid w:val="00EC611E"/>
    <w:rsid w:val="00EC669E"/>
    <w:rsid w:val="00EC76CB"/>
    <w:rsid w:val="00EC78EC"/>
    <w:rsid w:val="00EC7CF5"/>
    <w:rsid w:val="00ED03F1"/>
    <w:rsid w:val="00ED0711"/>
    <w:rsid w:val="00ED0DAE"/>
    <w:rsid w:val="00ED0F6B"/>
    <w:rsid w:val="00ED1197"/>
    <w:rsid w:val="00ED11EF"/>
    <w:rsid w:val="00ED16C0"/>
    <w:rsid w:val="00ED1E34"/>
    <w:rsid w:val="00ED1F18"/>
    <w:rsid w:val="00ED1F74"/>
    <w:rsid w:val="00ED2694"/>
    <w:rsid w:val="00ED3468"/>
    <w:rsid w:val="00ED3593"/>
    <w:rsid w:val="00ED3E66"/>
    <w:rsid w:val="00ED425F"/>
    <w:rsid w:val="00ED484B"/>
    <w:rsid w:val="00ED4983"/>
    <w:rsid w:val="00ED4DFE"/>
    <w:rsid w:val="00ED51E4"/>
    <w:rsid w:val="00ED52C2"/>
    <w:rsid w:val="00ED52F1"/>
    <w:rsid w:val="00ED5617"/>
    <w:rsid w:val="00ED5F6D"/>
    <w:rsid w:val="00ED5F86"/>
    <w:rsid w:val="00ED67BA"/>
    <w:rsid w:val="00ED6A84"/>
    <w:rsid w:val="00ED71FC"/>
    <w:rsid w:val="00ED7461"/>
    <w:rsid w:val="00ED7623"/>
    <w:rsid w:val="00ED7933"/>
    <w:rsid w:val="00ED7B1D"/>
    <w:rsid w:val="00EE0E46"/>
    <w:rsid w:val="00EE122F"/>
    <w:rsid w:val="00EE1352"/>
    <w:rsid w:val="00EE15DC"/>
    <w:rsid w:val="00EE1DA6"/>
    <w:rsid w:val="00EE2087"/>
    <w:rsid w:val="00EE2464"/>
    <w:rsid w:val="00EE2502"/>
    <w:rsid w:val="00EE2657"/>
    <w:rsid w:val="00EE26EF"/>
    <w:rsid w:val="00EE2945"/>
    <w:rsid w:val="00EE2D52"/>
    <w:rsid w:val="00EE3375"/>
    <w:rsid w:val="00EE3804"/>
    <w:rsid w:val="00EE455F"/>
    <w:rsid w:val="00EE4609"/>
    <w:rsid w:val="00EE55C7"/>
    <w:rsid w:val="00EE55E6"/>
    <w:rsid w:val="00EE5B72"/>
    <w:rsid w:val="00EE6278"/>
    <w:rsid w:val="00EE628B"/>
    <w:rsid w:val="00EE6A4A"/>
    <w:rsid w:val="00EE6F72"/>
    <w:rsid w:val="00EE6F8C"/>
    <w:rsid w:val="00EE7210"/>
    <w:rsid w:val="00EE7507"/>
    <w:rsid w:val="00EE76A4"/>
    <w:rsid w:val="00EE7995"/>
    <w:rsid w:val="00EE7D16"/>
    <w:rsid w:val="00EF039F"/>
    <w:rsid w:val="00EF05D8"/>
    <w:rsid w:val="00EF0622"/>
    <w:rsid w:val="00EF0774"/>
    <w:rsid w:val="00EF0B85"/>
    <w:rsid w:val="00EF1078"/>
    <w:rsid w:val="00EF16F9"/>
    <w:rsid w:val="00EF1728"/>
    <w:rsid w:val="00EF181A"/>
    <w:rsid w:val="00EF1A45"/>
    <w:rsid w:val="00EF1F50"/>
    <w:rsid w:val="00EF2579"/>
    <w:rsid w:val="00EF2E6E"/>
    <w:rsid w:val="00EF340A"/>
    <w:rsid w:val="00EF386A"/>
    <w:rsid w:val="00EF4347"/>
    <w:rsid w:val="00EF434C"/>
    <w:rsid w:val="00EF43A5"/>
    <w:rsid w:val="00EF5213"/>
    <w:rsid w:val="00EF561E"/>
    <w:rsid w:val="00EF56EC"/>
    <w:rsid w:val="00EF5720"/>
    <w:rsid w:val="00EF5730"/>
    <w:rsid w:val="00EF58AF"/>
    <w:rsid w:val="00EF58D8"/>
    <w:rsid w:val="00EF5BBE"/>
    <w:rsid w:val="00EF5DA9"/>
    <w:rsid w:val="00EF5E80"/>
    <w:rsid w:val="00EF6067"/>
    <w:rsid w:val="00EF60F1"/>
    <w:rsid w:val="00EF61EC"/>
    <w:rsid w:val="00EF641E"/>
    <w:rsid w:val="00EF68E9"/>
    <w:rsid w:val="00EF7B46"/>
    <w:rsid w:val="00EF7C1A"/>
    <w:rsid w:val="00EF7CEF"/>
    <w:rsid w:val="00EF7F54"/>
    <w:rsid w:val="00F0079D"/>
    <w:rsid w:val="00F00C4B"/>
    <w:rsid w:val="00F013B1"/>
    <w:rsid w:val="00F013C6"/>
    <w:rsid w:val="00F014FF"/>
    <w:rsid w:val="00F0201D"/>
    <w:rsid w:val="00F0213E"/>
    <w:rsid w:val="00F02153"/>
    <w:rsid w:val="00F026AC"/>
    <w:rsid w:val="00F026F3"/>
    <w:rsid w:val="00F02942"/>
    <w:rsid w:val="00F02B73"/>
    <w:rsid w:val="00F02BD2"/>
    <w:rsid w:val="00F03449"/>
    <w:rsid w:val="00F03CD6"/>
    <w:rsid w:val="00F03DA7"/>
    <w:rsid w:val="00F03E0D"/>
    <w:rsid w:val="00F03E1E"/>
    <w:rsid w:val="00F04010"/>
    <w:rsid w:val="00F0418A"/>
    <w:rsid w:val="00F04BA0"/>
    <w:rsid w:val="00F050B9"/>
    <w:rsid w:val="00F053F6"/>
    <w:rsid w:val="00F05719"/>
    <w:rsid w:val="00F05A82"/>
    <w:rsid w:val="00F05C60"/>
    <w:rsid w:val="00F05FF8"/>
    <w:rsid w:val="00F06045"/>
    <w:rsid w:val="00F064E5"/>
    <w:rsid w:val="00F06E06"/>
    <w:rsid w:val="00F06EA9"/>
    <w:rsid w:val="00F070F8"/>
    <w:rsid w:val="00F077FB"/>
    <w:rsid w:val="00F07E39"/>
    <w:rsid w:val="00F1012A"/>
    <w:rsid w:val="00F10190"/>
    <w:rsid w:val="00F10559"/>
    <w:rsid w:val="00F1084C"/>
    <w:rsid w:val="00F10FFA"/>
    <w:rsid w:val="00F11101"/>
    <w:rsid w:val="00F11185"/>
    <w:rsid w:val="00F114D7"/>
    <w:rsid w:val="00F11C51"/>
    <w:rsid w:val="00F12057"/>
    <w:rsid w:val="00F121AE"/>
    <w:rsid w:val="00F121E5"/>
    <w:rsid w:val="00F1235C"/>
    <w:rsid w:val="00F129DC"/>
    <w:rsid w:val="00F12DE9"/>
    <w:rsid w:val="00F12E72"/>
    <w:rsid w:val="00F13021"/>
    <w:rsid w:val="00F1311F"/>
    <w:rsid w:val="00F1338D"/>
    <w:rsid w:val="00F13401"/>
    <w:rsid w:val="00F13F12"/>
    <w:rsid w:val="00F14B9D"/>
    <w:rsid w:val="00F14E2F"/>
    <w:rsid w:val="00F152A8"/>
    <w:rsid w:val="00F155A3"/>
    <w:rsid w:val="00F1575D"/>
    <w:rsid w:val="00F15F10"/>
    <w:rsid w:val="00F15F12"/>
    <w:rsid w:val="00F1606A"/>
    <w:rsid w:val="00F165B9"/>
    <w:rsid w:val="00F16816"/>
    <w:rsid w:val="00F168AC"/>
    <w:rsid w:val="00F16B37"/>
    <w:rsid w:val="00F16C28"/>
    <w:rsid w:val="00F16C81"/>
    <w:rsid w:val="00F16D8E"/>
    <w:rsid w:val="00F17218"/>
    <w:rsid w:val="00F176E3"/>
    <w:rsid w:val="00F178EB"/>
    <w:rsid w:val="00F17F75"/>
    <w:rsid w:val="00F17F8B"/>
    <w:rsid w:val="00F20F73"/>
    <w:rsid w:val="00F21B71"/>
    <w:rsid w:val="00F21C6C"/>
    <w:rsid w:val="00F21F58"/>
    <w:rsid w:val="00F21FA7"/>
    <w:rsid w:val="00F2234E"/>
    <w:rsid w:val="00F223F7"/>
    <w:rsid w:val="00F22A30"/>
    <w:rsid w:val="00F22F88"/>
    <w:rsid w:val="00F230F1"/>
    <w:rsid w:val="00F231E6"/>
    <w:rsid w:val="00F2379A"/>
    <w:rsid w:val="00F23843"/>
    <w:rsid w:val="00F245BF"/>
    <w:rsid w:val="00F24976"/>
    <w:rsid w:val="00F24C70"/>
    <w:rsid w:val="00F2527A"/>
    <w:rsid w:val="00F2530A"/>
    <w:rsid w:val="00F255BE"/>
    <w:rsid w:val="00F255BF"/>
    <w:rsid w:val="00F25692"/>
    <w:rsid w:val="00F25701"/>
    <w:rsid w:val="00F25AC5"/>
    <w:rsid w:val="00F25F56"/>
    <w:rsid w:val="00F26087"/>
    <w:rsid w:val="00F265A4"/>
    <w:rsid w:val="00F266B4"/>
    <w:rsid w:val="00F2710B"/>
    <w:rsid w:val="00F273E5"/>
    <w:rsid w:val="00F276C0"/>
    <w:rsid w:val="00F27B50"/>
    <w:rsid w:val="00F27D0A"/>
    <w:rsid w:val="00F30726"/>
    <w:rsid w:val="00F314F7"/>
    <w:rsid w:val="00F31C79"/>
    <w:rsid w:val="00F320E6"/>
    <w:rsid w:val="00F3244F"/>
    <w:rsid w:val="00F325F9"/>
    <w:rsid w:val="00F32BAB"/>
    <w:rsid w:val="00F3355B"/>
    <w:rsid w:val="00F33562"/>
    <w:rsid w:val="00F336D1"/>
    <w:rsid w:val="00F33794"/>
    <w:rsid w:val="00F338BD"/>
    <w:rsid w:val="00F33943"/>
    <w:rsid w:val="00F33F31"/>
    <w:rsid w:val="00F3434D"/>
    <w:rsid w:val="00F34A23"/>
    <w:rsid w:val="00F34EA0"/>
    <w:rsid w:val="00F34F66"/>
    <w:rsid w:val="00F35810"/>
    <w:rsid w:val="00F35B20"/>
    <w:rsid w:val="00F365BA"/>
    <w:rsid w:val="00F365F0"/>
    <w:rsid w:val="00F367C0"/>
    <w:rsid w:val="00F368BA"/>
    <w:rsid w:val="00F37E68"/>
    <w:rsid w:val="00F40608"/>
    <w:rsid w:val="00F40BBF"/>
    <w:rsid w:val="00F40FFA"/>
    <w:rsid w:val="00F41763"/>
    <w:rsid w:val="00F421DD"/>
    <w:rsid w:val="00F422ED"/>
    <w:rsid w:val="00F42D0E"/>
    <w:rsid w:val="00F430D2"/>
    <w:rsid w:val="00F4326A"/>
    <w:rsid w:val="00F4395E"/>
    <w:rsid w:val="00F439F0"/>
    <w:rsid w:val="00F440B6"/>
    <w:rsid w:val="00F440DC"/>
    <w:rsid w:val="00F441E9"/>
    <w:rsid w:val="00F44496"/>
    <w:rsid w:val="00F44A58"/>
    <w:rsid w:val="00F44E46"/>
    <w:rsid w:val="00F44F83"/>
    <w:rsid w:val="00F451B3"/>
    <w:rsid w:val="00F45248"/>
    <w:rsid w:val="00F45472"/>
    <w:rsid w:val="00F45967"/>
    <w:rsid w:val="00F45BEC"/>
    <w:rsid w:val="00F45F48"/>
    <w:rsid w:val="00F462D2"/>
    <w:rsid w:val="00F46C30"/>
    <w:rsid w:val="00F474AC"/>
    <w:rsid w:val="00F47724"/>
    <w:rsid w:val="00F47988"/>
    <w:rsid w:val="00F47B01"/>
    <w:rsid w:val="00F47B73"/>
    <w:rsid w:val="00F47EB9"/>
    <w:rsid w:val="00F47FF6"/>
    <w:rsid w:val="00F501BB"/>
    <w:rsid w:val="00F504F4"/>
    <w:rsid w:val="00F50AFF"/>
    <w:rsid w:val="00F50B29"/>
    <w:rsid w:val="00F5103C"/>
    <w:rsid w:val="00F51391"/>
    <w:rsid w:val="00F514B1"/>
    <w:rsid w:val="00F51918"/>
    <w:rsid w:val="00F519D2"/>
    <w:rsid w:val="00F51D50"/>
    <w:rsid w:val="00F523AC"/>
    <w:rsid w:val="00F5246A"/>
    <w:rsid w:val="00F52502"/>
    <w:rsid w:val="00F52578"/>
    <w:rsid w:val="00F526E0"/>
    <w:rsid w:val="00F52B1B"/>
    <w:rsid w:val="00F52B59"/>
    <w:rsid w:val="00F5382F"/>
    <w:rsid w:val="00F53B2D"/>
    <w:rsid w:val="00F5403E"/>
    <w:rsid w:val="00F54230"/>
    <w:rsid w:val="00F54D62"/>
    <w:rsid w:val="00F54FEA"/>
    <w:rsid w:val="00F553C2"/>
    <w:rsid w:val="00F554C5"/>
    <w:rsid w:val="00F55749"/>
    <w:rsid w:val="00F55CE1"/>
    <w:rsid w:val="00F55D7A"/>
    <w:rsid w:val="00F55E7F"/>
    <w:rsid w:val="00F563E5"/>
    <w:rsid w:val="00F56A16"/>
    <w:rsid w:val="00F56F79"/>
    <w:rsid w:val="00F57216"/>
    <w:rsid w:val="00F578EE"/>
    <w:rsid w:val="00F57F21"/>
    <w:rsid w:val="00F5DA9D"/>
    <w:rsid w:val="00F60131"/>
    <w:rsid w:val="00F6020D"/>
    <w:rsid w:val="00F60394"/>
    <w:rsid w:val="00F60447"/>
    <w:rsid w:val="00F60C15"/>
    <w:rsid w:val="00F60E7E"/>
    <w:rsid w:val="00F61350"/>
    <w:rsid w:val="00F61392"/>
    <w:rsid w:val="00F613F5"/>
    <w:rsid w:val="00F61AEB"/>
    <w:rsid w:val="00F62A17"/>
    <w:rsid w:val="00F62E5D"/>
    <w:rsid w:val="00F630E0"/>
    <w:rsid w:val="00F63158"/>
    <w:rsid w:val="00F635E3"/>
    <w:rsid w:val="00F63F6D"/>
    <w:rsid w:val="00F65161"/>
    <w:rsid w:val="00F659F8"/>
    <w:rsid w:val="00F65A93"/>
    <w:rsid w:val="00F66073"/>
    <w:rsid w:val="00F66938"/>
    <w:rsid w:val="00F66C56"/>
    <w:rsid w:val="00F67377"/>
    <w:rsid w:val="00F67DB7"/>
    <w:rsid w:val="00F7022B"/>
    <w:rsid w:val="00F7026C"/>
    <w:rsid w:val="00F70842"/>
    <w:rsid w:val="00F70875"/>
    <w:rsid w:val="00F709BA"/>
    <w:rsid w:val="00F70F9A"/>
    <w:rsid w:val="00F71517"/>
    <w:rsid w:val="00F71728"/>
    <w:rsid w:val="00F718B9"/>
    <w:rsid w:val="00F71ACE"/>
    <w:rsid w:val="00F7233F"/>
    <w:rsid w:val="00F73835"/>
    <w:rsid w:val="00F73949"/>
    <w:rsid w:val="00F73FCF"/>
    <w:rsid w:val="00F748A0"/>
    <w:rsid w:val="00F749BF"/>
    <w:rsid w:val="00F74BCB"/>
    <w:rsid w:val="00F74D44"/>
    <w:rsid w:val="00F76B7B"/>
    <w:rsid w:val="00F76F5D"/>
    <w:rsid w:val="00F775CA"/>
    <w:rsid w:val="00F77683"/>
    <w:rsid w:val="00F80193"/>
    <w:rsid w:val="00F804A2"/>
    <w:rsid w:val="00F806C7"/>
    <w:rsid w:val="00F8081D"/>
    <w:rsid w:val="00F80CBD"/>
    <w:rsid w:val="00F815FD"/>
    <w:rsid w:val="00F81805"/>
    <w:rsid w:val="00F819AA"/>
    <w:rsid w:val="00F81E27"/>
    <w:rsid w:val="00F820B7"/>
    <w:rsid w:val="00F82387"/>
    <w:rsid w:val="00F83243"/>
    <w:rsid w:val="00F83603"/>
    <w:rsid w:val="00F83CF7"/>
    <w:rsid w:val="00F83DD7"/>
    <w:rsid w:val="00F83E17"/>
    <w:rsid w:val="00F83F55"/>
    <w:rsid w:val="00F84D40"/>
    <w:rsid w:val="00F8523A"/>
    <w:rsid w:val="00F8523F"/>
    <w:rsid w:val="00F85980"/>
    <w:rsid w:val="00F85BAB"/>
    <w:rsid w:val="00F86102"/>
    <w:rsid w:val="00F868B5"/>
    <w:rsid w:val="00F869F6"/>
    <w:rsid w:val="00F86AC1"/>
    <w:rsid w:val="00F877ED"/>
    <w:rsid w:val="00F87FC9"/>
    <w:rsid w:val="00F90194"/>
    <w:rsid w:val="00F90354"/>
    <w:rsid w:val="00F90B25"/>
    <w:rsid w:val="00F90CAF"/>
    <w:rsid w:val="00F91EFC"/>
    <w:rsid w:val="00F91F4D"/>
    <w:rsid w:val="00F91F71"/>
    <w:rsid w:val="00F92152"/>
    <w:rsid w:val="00F92A08"/>
    <w:rsid w:val="00F92AFA"/>
    <w:rsid w:val="00F9352C"/>
    <w:rsid w:val="00F9365A"/>
    <w:rsid w:val="00F9380A"/>
    <w:rsid w:val="00F93929"/>
    <w:rsid w:val="00F93EB1"/>
    <w:rsid w:val="00F942BF"/>
    <w:rsid w:val="00F945EA"/>
    <w:rsid w:val="00F94892"/>
    <w:rsid w:val="00F94A6C"/>
    <w:rsid w:val="00F94C13"/>
    <w:rsid w:val="00F94CD4"/>
    <w:rsid w:val="00F94D66"/>
    <w:rsid w:val="00F957D9"/>
    <w:rsid w:val="00F95BCD"/>
    <w:rsid w:val="00F95DD5"/>
    <w:rsid w:val="00F95E7D"/>
    <w:rsid w:val="00F961EC"/>
    <w:rsid w:val="00F96219"/>
    <w:rsid w:val="00F964A3"/>
    <w:rsid w:val="00F97D58"/>
    <w:rsid w:val="00F97F69"/>
    <w:rsid w:val="00FA0370"/>
    <w:rsid w:val="00FA0D76"/>
    <w:rsid w:val="00FA0EBC"/>
    <w:rsid w:val="00FA0FB8"/>
    <w:rsid w:val="00FA102B"/>
    <w:rsid w:val="00FA109E"/>
    <w:rsid w:val="00FA17B7"/>
    <w:rsid w:val="00FA1898"/>
    <w:rsid w:val="00FA1984"/>
    <w:rsid w:val="00FA1BD4"/>
    <w:rsid w:val="00FA1D88"/>
    <w:rsid w:val="00FA2084"/>
    <w:rsid w:val="00FA28AD"/>
    <w:rsid w:val="00FA2BD2"/>
    <w:rsid w:val="00FA2C39"/>
    <w:rsid w:val="00FA3166"/>
    <w:rsid w:val="00FA3A33"/>
    <w:rsid w:val="00FA3C1C"/>
    <w:rsid w:val="00FA3C97"/>
    <w:rsid w:val="00FA3EF4"/>
    <w:rsid w:val="00FA3FCB"/>
    <w:rsid w:val="00FA4395"/>
    <w:rsid w:val="00FA4712"/>
    <w:rsid w:val="00FA4A88"/>
    <w:rsid w:val="00FA4BDD"/>
    <w:rsid w:val="00FA4E4B"/>
    <w:rsid w:val="00FA4E8D"/>
    <w:rsid w:val="00FA57EE"/>
    <w:rsid w:val="00FA5C6A"/>
    <w:rsid w:val="00FA5C99"/>
    <w:rsid w:val="00FA60CB"/>
    <w:rsid w:val="00FA616C"/>
    <w:rsid w:val="00FA6410"/>
    <w:rsid w:val="00FA6483"/>
    <w:rsid w:val="00FA65B1"/>
    <w:rsid w:val="00FA69B2"/>
    <w:rsid w:val="00FA7093"/>
    <w:rsid w:val="00FA7C5B"/>
    <w:rsid w:val="00FA7F45"/>
    <w:rsid w:val="00FB0025"/>
    <w:rsid w:val="00FB083D"/>
    <w:rsid w:val="00FB0CF2"/>
    <w:rsid w:val="00FB1A32"/>
    <w:rsid w:val="00FB25A6"/>
    <w:rsid w:val="00FB2DC4"/>
    <w:rsid w:val="00FB2F23"/>
    <w:rsid w:val="00FB35A5"/>
    <w:rsid w:val="00FB3DB9"/>
    <w:rsid w:val="00FB4564"/>
    <w:rsid w:val="00FB4952"/>
    <w:rsid w:val="00FB4E29"/>
    <w:rsid w:val="00FB4E6E"/>
    <w:rsid w:val="00FB5691"/>
    <w:rsid w:val="00FB56C6"/>
    <w:rsid w:val="00FB57EC"/>
    <w:rsid w:val="00FB5820"/>
    <w:rsid w:val="00FB5B2C"/>
    <w:rsid w:val="00FB60A4"/>
    <w:rsid w:val="00FB63D0"/>
    <w:rsid w:val="00FB6439"/>
    <w:rsid w:val="00FB70B3"/>
    <w:rsid w:val="00FB7608"/>
    <w:rsid w:val="00FB762F"/>
    <w:rsid w:val="00FB7694"/>
    <w:rsid w:val="00FB7B88"/>
    <w:rsid w:val="00FB7BA9"/>
    <w:rsid w:val="00FC1792"/>
    <w:rsid w:val="00FC186C"/>
    <w:rsid w:val="00FC1985"/>
    <w:rsid w:val="00FC1A3A"/>
    <w:rsid w:val="00FC1B76"/>
    <w:rsid w:val="00FC1BD9"/>
    <w:rsid w:val="00FC1C1B"/>
    <w:rsid w:val="00FC1ED2"/>
    <w:rsid w:val="00FC2353"/>
    <w:rsid w:val="00FC2615"/>
    <w:rsid w:val="00FC268A"/>
    <w:rsid w:val="00FC2C26"/>
    <w:rsid w:val="00FC31A9"/>
    <w:rsid w:val="00FC31CD"/>
    <w:rsid w:val="00FC333F"/>
    <w:rsid w:val="00FC346E"/>
    <w:rsid w:val="00FC363D"/>
    <w:rsid w:val="00FC3A7D"/>
    <w:rsid w:val="00FC3B1F"/>
    <w:rsid w:val="00FC438D"/>
    <w:rsid w:val="00FC4AFC"/>
    <w:rsid w:val="00FC4B14"/>
    <w:rsid w:val="00FC4C32"/>
    <w:rsid w:val="00FC4CA3"/>
    <w:rsid w:val="00FC4F5C"/>
    <w:rsid w:val="00FC5354"/>
    <w:rsid w:val="00FC57EE"/>
    <w:rsid w:val="00FC6188"/>
    <w:rsid w:val="00FC6347"/>
    <w:rsid w:val="00FC64FA"/>
    <w:rsid w:val="00FC655D"/>
    <w:rsid w:val="00FC65BC"/>
    <w:rsid w:val="00FC6751"/>
    <w:rsid w:val="00FC67FB"/>
    <w:rsid w:val="00FC6E8D"/>
    <w:rsid w:val="00FC70A6"/>
    <w:rsid w:val="00FC71FD"/>
    <w:rsid w:val="00FC77CE"/>
    <w:rsid w:val="00FC780F"/>
    <w:rsid w:val="00FC78E2"/>
    <w:rsid w:val="00FC7998"/>
    <w:rsid w:val="00FC7B26"/>
    <w:rsid w:val="00FC7B27"/>
    <w:rsid w:val="00FC7B7A"/>
    <w:rsid w:val="00FD00CE"/>
    <w:rsid w:val="00FD02FE"/>
    <w:rsid w:val="00FD06EE"/>
    <w:rsid w:val="00FD0CA9"/>
    <w:rsid w:val="00FD0DCA"/>
    <w:rsid w:val="00FD0E4C"/>
    <w:rsid w:val="00FD108C"/>
    <w:rsid w:val="00FD155C"/>
    <w:rsid w:val="00FD1DD2"/>
    <w:rsid w:val="00FD1F25"/>
    <w:rsid w:val="00FD1FBB"/>
    <w:rsid w:val="00FD209E"/>
    <w:rsid w:val="00FD229D"/>
    <w:rsid w:val="00FD2302"/>
    <w:rsid w:val="00FD285F"/>
    <w:rsid w:val="00FD2B2E"/>
    <w:rsid w:val="00FD3EC3"/>
    <w:rsid w:val="00FD47D4"/>
    <w:rsid w:val="00FD4997"/>
    <w:rsid w:val="00FD4B5A"/>
    <w:rsid w:val="00FD4CD1"/>
    <w:rsid w:val="00FD4D9A"/>
    <w:rsid w:val="00FD4F49"/>
    <w:rsid w:val="00FD55C5"/>
    <w:rsid w:val="00FD5BC0"/>
    <w:rsid w:val="00FD5C31"/>
    <w:rsid w:val="00FD61F5"/>
    <w:rsid w:val="00FD64E3"/>
    <w:rsid w:val="00FD67AB"/>
    <w:rsid w:val="00FD6A8F"/>
    <w:rsid w:val="00FD6B14"/>
    <w:rsid w:val="00FD6CD0"/>
    <w:rsid w:val="00FD6FDB"/>
    <w:rsid w:val="00FD7291"/>
    <w:rsid w:val="00FD74CF"/>
    <w:rsid w:val="00FD7B83"/>
    <w:rsid w:val="00FD7DD4"/>
    <w:rsid w:val="00FE0274"/>
    <w:rsid w:val="00FE0583"/>
    <w:rsid w:val="00FE061F"/>
    <w:rsid w:val="00FE0789"/>
    <w:rsid w:val="00FE07DA"/>
    <w:rsid w:val="00FE10D9"/>
    <w:rsid w:val="00FE185C"/>
    <w:rsid w:val="00FE1A18"/>
    <w:rsid w:val="00FE1BAE"/>
    <w:rsid w:val="00FE1E56"/>
    <w:rsid w:val="00FE1EF9"/>
    <w:rsid w:val="00FE1F4C"/>
    <w:rsid w:val="00FE28BB"/>
    <w:rsid w:val="00FE2952"/>
    <w:rsid w:val="00FE2C60"/>
    <w:rsid w:val="00FE2FDB"/>
    <w:rsid w:val="00FE3286"/>
    <w:rsid w:val="00FE32DA"/>
    <w:rsid w:val="00FE378D"/>
    <w:rsid w:val="00FE3960"/>
    <w:rsid w:val="00FE3EA3"/>
    <w:rsid w:val="00FE4263"/>
    <w:rsid w:val="00FE4AE2"/>
    <w:rsid w:val="00FE4E8E"/>
    <w:rsid w:val="00FE52A8"/>
    <w:rsid w:val="00FE5317"/>
    <w:rsid w:val="00FE5769"/>
    <w:rsid w:val="00FE5A9F"/>
    <w:rsid w:val="00FE6CD3"/>
    <w:rsid w:val="00FE6D9A"/>
    <w:rsid w:val="00FE781D"/>
    <w:rsid w:val="00FE7E6C"/>
    <w:rsid w:val="00FE7E72"/>
    <w:rsid w:val="00FF01D8"/>
    <w:rsid w:val="00FF01DD"/>
    <w:rsid w:val="00FF02AC"/>
    <w:rsid w:val="00FF055F"/>
    <w:rsid w:val="00FF0A27"/>
    <w:rsid w:val="00FF0E16"/>
    <w:rsid w:val="00FF0F0F"/>
    <w:rsid w:val="00FF1059"/>
    <w:rsid w:val="00FF2274"/>
    <w:rsid w:val="00FF2481"/>
    <w:rsid w:val="00FF2537"/>
    <w:rsid w:val="00FF2579"/>
    <w:rsid w:val="00FF2741"/>
    <w:rsid w:val="00FF2B73"/>
    <w:rsid w:val="00FF2D25"/>
    <w:rsid w:val="00FF2E6B"/>
    <w:rsid w:val="00FF34B6"/>
    <w:rsid w:val="00FF4A38"/>
    <w:rsid w:val="00FF4F80"/>
    <w:rsid w:val="00FF5189"/>
    <w:rsid w:val="00FF5AEE"/>
    <w:rsid w:val="00FF611D"/>
    <w:rsid w:val="00FF6892"/>
    <w:rsid w:val="00FF68BF"/>
    <w:rsid w:val="00FF690D"/>
    <w:rsid w:val="00FF6992"/>
    <w:rsid w:val="00FF69A6"/>
    <w:rsid w:val="00FF6FD4"/>
    <w:rsid w:val="00FF72F3"/>
    <w:rsid w:val="00FF7612"/>
    <w:rsid w:val="00FF7AB7"/>
    <w:rsid w:val="00FF7B6B"/>
    <w:rsid w:val="00FF7CC8"/>
    <w:rsid w:val="00FF7EA3"/>
    <w:rsid w:val="00FF7F0D"/>
    <w:rsid w:val="014C3F77"/>
    <w:rsid w:val="01ABE549"/>
    <w:rsid w:val="01BE2812"/>
    <w:rsid w:val="020412BA"/>
    <w:rsid w:val="0206F862"/>
    <w:rsid w:val="021294C3"/>
    <w:rsid w:val="0230BB17"/>
    <w:rsid w:val="0291184B"/>
    <w:rsid w:val="0304A579"/>
    <w:rsid w:val="0358AC5A"/>
    <w:rsid w:val="03D72311"/>
    <w:rsid w:val="03F0AC58"/>
    <w:rsid w:val="041CE0F0"/>
    <w:rsid w:val="042FBBEB"/>
    <w:rsid w:val="0435F76E"/>
    <w:rsid w:val="04639E47"/>
    <w:rsid w:val="0477551D"/>
    <w:rsid w:val="0488EC4B"/>
    <w:rsid w:val="04A3FB31"/>
    <w:rsid w:val="04B7CB80"/>
    <w:rsid w:val="04E47293"/>
    <w:rsid w:val="04F34DA1"/>
    <w:rsid w:val="0526F4E9"/>
    <w:rsid w:val="05E7196B"/>
    <w:rsid w:val="07133EF6"/>
    <w:rsid w:val="072074A9"/>
    <w:rsid w:val="074CB51E"/>
    <w:rsid w:val="076425F7"/>
    <w:rsid w:val="0765FDC6"/>
    <w:rsid w:val="0773A993"/>
    <w:rsid w:val="07CF4256"/>
    <w:rsid w:val="07F448B5"/>
    <w:rsid w:val="081F63F2"/>
    <w:rsid w:val="08248295"/>
    <w:rsid w:val="082B0E5A"/>
    <w:rsid w:val="08509930"/>
    <w:rsid w:val="08524D2C"/>
    <w:rsid w:val="08578B74"/>
    <w:rsid w:val="08A1F12D"/>
    <w:rsid w:val="08BC450A"/>
    <w:rsid w:val="09207CFD"/>
    <w:rsid w:val="095A8F28"/>
    <w:rsid w:val="096B82F1"/>
    <w:rsid w:val="096BAA2F"/>
    <w:rsid w:val="09E3A239"/>
    <w:rsid w:val="09EADC7F"/>
    <w:rsid w:val="0A039657"/>
    <w:rsid w:val="0A349A3D"/>
    <w:rsid w:val="0A567E37"/>
    <w:rsid w:val="0A5FEE2C"/>
    <w:rsid w:val="0A790D50"/>
    <w:rsid w:val="0A9BDFCA"/>
    <w:rsid w:val="0B19BD19"/>
    <w:rsid w:val="0B2BE977"/>
    <w:rsid w:val="0B69F7EE"/>
    <w:rsid w:val="0B9DA729"/>
    <w:rsid w:val="0C07BE61"/>
    <w:rsid w:val="0C3E3B39"/>
    <w:rsid w:val="0C5DD8ED"/>
    <w:rsid w:val="0C6B56CC"/>
    <w:rsid w:val="0C8F8AFC"/>
    <w:rsid w:val="0D1CB887"/>
    <w:rsid w:val="0D2F6A43"/>
    <w:rsid w:val="0D869C5B"/>
    <w:rsid w:val="0D96DEC3"/>
    <w:rsid w:val="0DDA8DB3"/>
    <w:rsid w:val="0DF50E29"/>
    <w:rsid w:val="0DF9A7AB"/>
    <w:rsid w:val="0E119A22"/>
    <w:rsid w:val="0E3F807E"/>
    <w:rsid w:val="0E476455"/>
    <w:rsid w:val="0E5F33AA"/>
    <w:rsid w:val="0E623BFF"/>
    <w:rsid w:val="0EA48E62"/>
    <w:rsid w:val="0EB2269F"/>
    <w:rsid w:val="0F72CA6F"/>
    <w:rsid w:val="0FB2B215"/>
    <w:rsid w:val="0FC8AD78"/>
    <w:rsid w:val="0FDB9BE8"/>
    <w:rsid w:val="0FE8B80E"/>
    <w:rsid w:val="1037D8DF"/>
    <w:rsid w:val="1071BBE9"/>
    <w:rsid w:val="10800E91"/>
    <w:rsid w:val="108795DA"/>
    <w:rsid w:val="109863E0"/>
    <w:rsid w:val="1099CCD0"/>
    <w:rsid w:val="10B1D642"/>
    <w:rsid w:val="10C7A8DB"/>
    <w:rsid w:val="10C96FF0"/>
    <w:rsid w:val="10EB7808"/>
    <w:rsid w:val="10EF4F89"/>
    <w:rsid w:val="116687F4"/>
    <w:rsid w:val="116A93C9"/>
    <w:rsid w:val="11A79EC6"/>
    <w:rsid w:val="11ACEDC6"/>
    <w:rsid w:val="11AE4417"/>
    <w:rsid w:val="11F7990F"/>
    <w:rsid w:val="122A6B86"/>
    <w:rsid w:val="1230E26C"/>
    <w:rsid w:val="12359D31"/>
    <w:rsid w:val="12378CC6"/>
    <w:rsid w:val="12DA9850"/>
    <w:rsid w:val="12EBDC2B"/>
    <w:rsid w:val="12FB9ABA"/>
    <w:rsid w:val="1315590E"/>
    <w:rsid w:val="131AC8E7"/>
    <w:rsid w:val="135E3F56"/>
    <w:rsid w:val="13917132"/>
    <w:rsid w:val="140E0330"/>
    <w:rsid w:val="14EC094A"/>
    <w:rsid w:val="14F1F6FF"/>
    <w:rsid w:val="14F8A6B5"/>
    <w:rsid w:val="15179A73"/>
    <w:rsid w:val="151B3E21"/>
    <w:rsid w:val="154AEEA7"/>
    <w:rsid w:val="15635C05"/>
    <w:rsid w:val="1568832E"/>
    <w:rsid w:val="16297FD5"/>
    <w:rsid w:val="1636A741"/>
    <w:rsid w:val="166B7F88"/>
    <w:rsid w:val="16D26BA9"/>
    <w:rsid w:val="16F42948"/>
    <w:rsid w:val="1701464F"/>
    <w:rsid w:val="17090E54"/>
    <w:rsid w:val="170F97F8"/>
    <w:rsid w:val="1726D1F1"/>
    <w:rsid w:val="1734AC76"/>
    <w:rsid w:val="1761BF30"/>
    <w:rsid w:val="17AF75BD"/>
    <w:rsid w:val="17B086AB"/>
    <w:rsid w:val="18255E60"/>
    <w:rsid w:val="184B7AE6"/>
    <w:rsid w:val="1855DA81"/>
    <w:rsid w:val="18959E7D"/>
    <w:rsid w:val="1897461B"/>
    <w:rsid w:val="18A9EC48"/>
    <w:rsid w:val="18BCFAAB"/>
    <w:rsid w:val="18C7A444"/>
    <w:rsid w:val="18CA73CA"/>
    <w:rsid w:val="18DC8DAA"/>
    <w:rsid w:val="1969F1FE"/>
    <w:rsid w:val="19EE640B"/>
    <w:rsid w:val="1A12D39A"/>
    <w:rsid w:val="1A265A2A"/>
    <w:rsid w:val="1A84DBBC"/>
    <w:rsid w:val="1A9653B9"/>
    <w:rsid w:val="1A976043"/>
    <w:rsid w:val="1AB2FFF7"/>
    <w:rsid w:val="1AB9B69F"/>
    <w:rsid w:val="1AD83C52"/>
    <w:rsid w:val="1AD934D4"/>
    <w:rsid w:val="1AEF035C"/>
    <w:rsid w:val="1B1D4C31"/>
    <w:rsid w:val="1B8D7B43"/>
    <w:rsid w:val="1B91C70C"/>
    <w:rsid w:val="1B92A244"/>
    <w:rsid w:val="1BD96D28"/>
    <w:rsid w:val="1BE59AAF"/>
    <w:rsid w:val="1BFCC476"/>
    <w:rsid w:val="1C4F6FC4"/>
    <w:rsid w:val="1C5DC2A7"/>
    <w:rsid w:val="1C8BB283"/>
    <w:rsid w:val="1CA0319E"/>
    <w:rsid w:val="1CEDC5F8"/>
    <w:rsid w:val="1D3124D4"/>
    <w:rsid w:val="1D45B210"/>
    <w:rsid w:val="1D524523"/>
    <w:rsid w:val="1D75A191"/>
    <w:rsid w:val="1D8ECA9B"/>
    <w:rsid w:val="1DB0C92A"/>
    <w:rsid w:val="1DBBC770"/>
    <w:rsid w:val="1E239007"/>
    <w:rsid w:val="1E2CDFB9"/>
    <w:rsid w:val="1E587C75"/>
    <w:rsid w:val="1E5D1743"/>
    <w:rsid w:val="1ED41846"/>
    <w:rsid w:val="1EFAF7DC"/>
    <w:rsid w:val="1F20E522"/>
    <w:rsid w:val="1F7BFD10"/>
    <w:rsid w:val="1FA4C4A3"/>
    <w:rsid w:val="1FB344FD"/>
    <w:rsid w:val="1FF8FA5F"/>
    <w:rsid w:val="2086EE51"/>
    <w:rsid w:val="208B9692"/>
    <w:rsid w:val="20A37ADD"/>
    <w:rsid w:val="20B94256"/>
    <w:rsid w:val="211E860D"/>
    <w:rsid w:val="21D0A539"/>
    <w:rsid w:val="2248C09E"/>
    <w:rsid w:val="227FF21F"/>
    <w:rsid w:val="22BEBBE0"/>
    <w:rsid w:val="236C759A"/>
    <w:rsid w:val="239F57F6"/>
    <w:rsid w:val="23CB56B0"/>
    <w:rsid w:val="240BAE71"/>
    <w:rsid w:val="244EBC60"/>
    <w:rsid w:val="24F68A38"/>
    <w:rsid w:val="250FDC16"/>
    <w:rsid w:val="2510D591"/>
    <w:rsid w:val="254D57D4"/>
    <w:rsid w:val="25AC453E"/>
    <w:rsid w:val="25B4F527"/>
    <w:rsid w:val="25E1C7BE"/>
    <w:rsid w:val="25FBE1B0"/>
    <w:rsid w:val="26172205"/>
    <w:rsid w:val="261C2C76"/>
    <w:rsid w:val="262E6CEC"/>
    <w:rsid w:val="2652CAA8"/>
    <w:rsid w:val="2658B472"/>
    <w:rsid w:val="265D7C54"/>
    <w:rsid w:val="267FC9E9"/>
    <w:rsid w:val="26897B60"/>
    <w:rsid w:val="269563B7"/>
    <w:rsid w:val="26A4893A"/>
    <w:rsid w:val="26C92753"/>
    <w:rsid w:val="26EDABAD"/>
    <w:rsid w:val="26F0952F"/>
    <w:rsid w:val="26FF0EBD"/>
    <w:rsid w:val="2713E262"/>
    <w:rsid w:val="27872980"/>
    <w:rsid w:val="278BA6F2"/>
    <w:rsid w:val="27913181"/>
    <w:rsid w:val="2797B211"/>
    <w:rsid w:val="27A206D9"/>
    <w:rsid w:val="27C52675"/>
    <w:rsid w:val="27CFBA9C"/>
    <w:rsid w:val="27EC10FF"/>
    <w:rsid w:val="27EF253C"/>
    <w:rsid w:val="280AD71B"/>
    <w:rsid w:val="2810CFF7"/>
    <w:rsid w:val="289ADF1E"/>
    <w:rsid w:val="28FC370C"/>
    <w:rsid w:val="28FD7B5D"/>
    <w:rsid w:val="291AA989"/>
    <w:rsid w:val="294EC2C7"/>
    <w:rsid w:val="29772DBD"/>
    <w:rsid w:val="297ED4F9"/>
    <w:rsid w:val="29A48F47"/>
    <w:rsid w:val="2A7AA633"/>
    <w:rsid w:val="2A84722F"/>
    <w:rsid w:val="2ABF1DAA"/>
    <w:rsid w:val="2AE54EC0"/>
    <w:rsid w:val="2AF8CD45"/>
    <w:rsid w:val="2B1F3680"/>
    <w:rsid w:val="2BC11CD0"/>
    <w:rsid w:val="2BF22BB7"/>
    <w:rsid w:val="2BF77C2B"/>
    <w:rsid w:val="2C1D21D6"/>
    <w:rsid w:val="2C6B2334"/>
    <w:rsid w:val="2CC94185"/>
    <w:rsid w:val="2CE320AE"/>
    <w:rsid w:val="2D6BF3A2"/>
    <w:rsid w:val="2D7DF916"/>
    <w:rsid w:val="2E0FAA69"/>
    <w:rsid w:val="2E2F2AD6"/>
    <w:rsid w:val="2E4708A4"/>
    <w:rsid w:val="2E77665B"/>
    <w:rsid w:val="2E8CD507"/>
    <w:rsid w:val="2E8EA34D"/>
    <w:rsid w:val="2EBFE3E9"/>
    <w:rsid w:val="2F0BC036"/>
    <w:rsid w:val="2F21899F"/>
    <w:rsid w:val="2F6411C1"/>
    <w:rsid w:val="2F6EFF9A"/>
    <w:rsid w:val="2F97F4BE"/>
    <w:rsid w:val="2FAAB325"/>
    <w:rsid w:val="2FDD404D"/>
    <w:rsid w:val="30268986"/>
    <w:rsid w:val="3054CD53"/>
    <w:rsid w:val="3086A283"/>
    <w:rsid w:val="30FCBA2C"/>
    <w:rsid w:val="311A6F22"/>
    <w:rsid w:val="312D3B32"/>
    <w:rsid w:val="312D9BF8"/>
    <w:rsid w:val="313ACB19"/>
    <w:rsid w:val="3157146D"/>
    <w:rsid w:val="316908F8"/>
    <w:rsid w:val="3181C782"/>
    <w:rsid w:val="31A9CA32"/>
    <w:rsid w:val="31D00B8C"/>
    <w:rsid w:val="32246AFE"/>
    <w:rsid w:val="32403AC6"/>
    <w:rsid w:val="32476FE2"/>
    <w:rsid w:val="33071216"/>
    <w:rsid w:val="3323B36E"/>
    <w:rsid w:val="334CDC38"/>
    <w:rsid w:val="336339D1"/>
    <w:rsid w:val="336B39B6"/>
    <w:rsid w:val="3398C060"/>
    <w:rsid w:val="33ACF61C"/>
    <w:rsid w:val="343E10C4"/>
    <w:rsid w:val="3491756E"/>
    <w:rsid w:val="349454E3"/>
    <w:rsid w:val="34AE2A02"/>
    <w:rsid w:val="34D1C5F1"/>
    <w:rsid w:val="35151C74"/>
    <w:rsid w:val="35BD371E"/>
    <w:rsid w:val="35E36330"/>
    <w:rsid w:val="3608ECA3"/>
    <w:rsid w:val="3621F6D6"/>
    <w:rsid w:val="3658879A"/>
    <w:rsid w:val="36F0DB49"/>
    <w:rsid w:val="36FB9CDA"/>
    <w:rsid w:val="36FFC109"/>
    <w:rsid w:val="3721281A"/>
    <w:rsid w:val="37271FD1"/>
    <w:rsid w:val="3768CA99"/>
    <w:rsid w:val="37699661"/>
    <w:rsid w:val="37A74D41"/>
    <w:rsid w:val="37BDC737"/>
    <w:rsid w:val="391C45BC"/>
    <w:rsid w:val="39418984"/>
    <w:rsid w:val="396958CC"/>
    <w:rsid w:val="39E68CDA"/>
    <w:rsid w:val="3A139DB6"/>
    <w:rsid w:val="3A59895C"/>
    <w:rsid w:val="3A871B13"/>
    <w:rsid w:val="3AA0DA00"/>
    <w:rsid w:val="3AC84AAD"/>
    <w:rsid w:val="3AF297D6"/>
    <w:rsid w:val="3B1647B9"/>
    <w:rsid w:val="3B2063EB"/>
    <w:rsid w:val="3B384FFD"/>
    <w:rsid w:val="3B485847"/>
    <w:rsid w:val="3C15497E"/>
    <w:rsid w:val="3C7F7641"/>
    <w:rsid w:val="3CD4294F"/>
    <w:rsid w:val="3D0B500E"/>
    <w:rsid w:val="3D41C7A2"/>
    <w:rsid w:val="3D8F8230"/>
    <w:rsid w:val="3DA2D365"/>
    <w:rsid w:val="3E179A1E"/>
    <w:rsid w:val="3E470D86"/>
    <w:rsid w:val="3E477C3C"/>
    <w:rsid w:val="3E6004D5"/>
    <w:rsid w:val="3E6FF9B0"/>
    <w:rsid w:val="3EBE8FC5"/>
    <w:rsid w:val="3F027200"/>
    <w:rsid w:val="3F084D60"/>
    <w:rsid w:val="3F0B7861"/>
    <w:rsid w:val="3F0D2FD3"/>
    <w:rsid w:val="3F16CEE2"/>
    <w:rsid w:val="3F3375EB"/>
    <w:rsid w:val="3F8133E0"/>
    <w:rsid w:val="3F872818"/>
    <w:rsid w:val="3F98FA28"/>
    <w:rsid w:val="3FBD15A5"/>
    <w:rsid w:val="402F6124"/>
    <w:rsid w:val="40AEC2AB"/>
    <w:rsid w:val="40BBB0D5"/>
    <w:rsid w:val="40F81A93"/>
    <w:rsid w:val="410E790C"/>
    <w:rsid w:val="411755CC"/>
    <w:rsid w:val="41525CE5"/>
    <w:rsid w:val="41FFA731"/>
    <w:rsid w:val="422A19EA"/>
    <w:rsid w:val="422F52B7"/>
    <w:rsid w:val="42FCA430"/>
    <w:rsid w:val="43195EB4"/>
    <w:rsid w:val="4385FBFC"/>
    <w:rsid w:val="43954662"/>
    <w:rsid w:val="4395D60D"/>
    <w:rsid w:val="441ED611"/>
    <w:rsid w:val="443775C7"/>
    <w:rsid w:val="44BAE9FC"/>
    <w:rsid w:val="44D24ACC"/>
    <w:rsid w:val="44ECAB38"/>
    <w:rsid w:val="44FF7C44"/>
    <w:rsid w:val="4516842A"/>
    <w:rsid w:val="451BF621"/>
    <w:rsid w:val="4520095F"/>
    <w:rsid w:val="452FC00F"/>
    <w:rsid w:val="453A8DB2"/>
    <w:rsid w:val="4556A09C"/>
    <w:rsid w:val="4556BE50"/>
    <w:rsid w:val="45746FED"/>
    <w:rsid w:val="4596C92A"/>
    <w:rsid w:val="459A0F2A"/>
    <w:rsid w:val="45EEA331"/>
    <w:rsid w:val="46120A91"/>
    <w:rsid w:val="463AC182"/>
    <w:rsid w:val="46FCBC76"/>
    <w:rsid w:val="4702C3DA"/>
    <w:rsid w:val="4702EB18"/>
    <w:rsid w:val="47111ED7"/>
    <w:rsid w:val="472719DF"/>
    <w:rsid w:val="4741B1C5"/>
    <w:rsid w:val="4774881E"/>
    <w:rsid w:val="479D0CE5"/>
    <w:rsid w:val="47FC0B73"/>
    <w:rsid w:val="4802A27B"/>
    <w:rsid w:val="48142F97"/>
    <w:rsid w:val="481CBDC5"/>
    <w:rsid w:val="482A930D"/>
    <w:rsid w:val="48371D06"/>
    <w:rsid w:val="485396E3"/>
    <w:rsid w:val="489F2E57"/>
    <w:rsid w:val="48AE1E28"/>
    <w:rsid w:val="49073D04"/>
    <w:rsid w:val="491B698E"/>
    <w:rsid w:val="49837BE0"/>
    <w:rsid w:val="49981B4E"/>
    <w:rsid w:val="49F14DCD"/>
    <w:rsid w:val="4A5D5991"/>
    <w:rsid w:val="4A709317"/>
    <w:rsid w:val="4A7E2B99"/>
    <w:rsid w:val="4A7E657A"/>
    <w:rsid w:val="4A8453FC"/>
    <w:rsid w:val="4AB0B9C3"/>
    <w:rsid w:val="4AD94BF7"/>
    <w:rsid w:val="4AE163CF"/>
    <w:rsid w:val="4B525980"/>
    <w:rsid w:val="4B6F8716"/>
    <w:rsid w:val="4BCD1C9B"/>
    <w:rsid w:val="4C269D0B"/>
    <w:rsid w:val="4C5722DD"/>
    <w:rsid w:val="4CB96F5F"/>
    <w:rsid w:val="4CE38FCF"/>
    <w:rsid w:val="4D0A8E29"/>
    <w:rsid w:val="4E08CD5D"/>
    <w:rsid w:val="4E17CA59"/>
    <w:rsid w:val="4E3949FD"/>
    <w:rsid w:val="4E56FECE"/>
    <w:rsid w:val="4E6735CD"/>
    <w:rsid w:val="4E6DFD12"/>
    <w:rsid w:val="4EA43E13"/>
    <w:rsid w:val="4EBEBC9E"/>
    <w:rsid w:val="4EF6EDEF"/>
    <w:rsid w:val="4F3319CA"/>
    <w:rsid w:val="4F56BB73"/>
    <w:rsid w:val="4F94053A"/>
    <w:rsid w:val="4FAF454C"/>
    <w:rsid w:val="4FD7CD39"/>
    <w:rsid w:val="5007F44A"/>
    <w:rsid w:val="509B1AB9"/>
    <w:rsid w:val="50A2FCAC"/>
    <w:rsid w:val="50C2100A"/>
    <w:rsid w:val="511B9D35"/>
    <w:rsid w:val="512E54DE"/>
    <w:rsid w:val="5175FCB6"/>
    <w:rsid w:val="51A8399E"/>
    <w:rsid w:val="51D56608"/>
    <w:rsid w:val="521735A0"/>
    <w:rsid w:val="524AD790"/>
    <w:rsid w:val="52564191"/>
    <w:rsid w:val="526ABA8C"/>
    <w:rsid w:val="52B73873"/>
    <w:rsid w:val="52CB038A"/>
    <w:rsid w:val="53333210"/>
    <w:rsid w:val="534EE3D6"/>
    <w:rsid w:val="535C0233"/>
    <w:rsid w:val="5364017F"/>
    <w:rsid w:val="5420CD11"/>
    <w:rsid w:val="543DBFC3"/>
    <w:rsid w:val="547A38BC"/>
    <w:rsid w:val="550DFA7B"/>
    <w:rsid w:val="554E6442"/>
    <w:rsid w:val="55921364"/>
    <w:rsid w:val="55B93AB8"/>
    <w:rsid w:val="55CA76E1"/>
    <w:rsid w:val="560F96E9"/>
    <w:rsid w:val="5635C90B"/>
    <w:rsid w:val="5676CEC6"/>
    <w:rsid w:val="5676D127"/>
    <w:rsid w:val="5676F865"/>
    <w:rsid w:val="568630D6"/>
    <w:rsid w:val="56ABA674"/>
    <w:rsid w:val="56C8E9D0"/>
    <w:rsid w:val="57075882"/>
    <w:rsid w:val="5709EEE0"/>
    <w:rsid w:val="5710A001"/>
    <w:rsid w:val="5710C054"/>
    <w:rsid w:val="572C4596"/>
    <w:rsid w:val="5764AC80"/>
    <w:rsid w:val="57757B02"/>
    <w:rsid w:val="577E3508"/>
    <w:rsid w:val="57AEA186"/>
    <w:rsid w:val="57BABBE5"/>
    <w:rsid w:val="57CB9690"/>
    <w:rsid w:val="57CE3F6D"/>
    <w:rsid w:val="580EE6E9"/>
    <w:rsid w:val="5837A573"/>
    <w:rsid w:val="583DE394"/>
    <w:rsid w:val="5847D9D2"/>
    <w:rsid w:val="5849B400"/>
    <w:rsid w:val="586CCCFC"/>
    <w:rsid w:val="588B9844"/>
    <w:rsid w:val="58AED91D"/>
    <w:rsid w:val="58BCA58B"/>
    <w:rsid w:val="59348D02"/>
    <w:rsid w:val="59CD1E59"/>
    <w:rsid w:val="59D375D4"/>
    <w:rsid w:val="59EAA578"/>
    <w:rsid w:val="5A599A9E"/>
    <w:rsid w:val="5A678858"/>
    <w:rsid w:val="5AD87482"/>
    <w:rsid w:val="5B23EB64"/>
    <w:rsid w:val="5B841749"/>
    <w:rsid w:val="5BC5C9B7"/>
    <w:rsid w:val="5BFFA4DD"/>
    <w:rsid w:val="5C7989B4"/>
    <w:rsid w:val="5D1D5179"/>
    <w:rsid w:val="5D478298"/>
    <w:rsid w:val="5D55E5E0"/>
    <w:rsid w:val="5D5818FB"/>
    <w:rsid w:val="5D599AB3"/>
    <w:rsid w:val="5D9913BB"/>
    <w:rsid w:val="5DA0AFC8"/>
    <w:rsid w:val="5DB5C9F8"/>
    <w:rsid w:val="5E575E92"/>
    <w:rsid w:val="5EA78395"/>
    <w:rsid w:val="5ED99234"/>
    <w:rsid w:val="5EE88323"/>
    <w:rsid w:val="5F1DD222"/>
    <w:rsid w:val="5FC089C5"/>
    <w:rsid w:val="5FC22EA0"/>
    <w:rsid w:val="6013EABF"/>
    <w:rsid w:val="60298EFB"/>
    <w:rsid w:val="605F78AA"/>
    <w:rsid w:val="6087AFC0"/>
    <w:rsid w:val="6092B3D2"/>
    <w:rsid w:val="60B3F6B5"/>
    <w:rsid w:val="60B92C09"/>
    <w:rsid w:val="60D66462"/>
    <w:rsid w:val="60DB6D89"/>
    <w:rsid w:val="612D952B"/>
    <w:rsid w:val="6184C941"/>
    <w:rsid w:val="61B5A4D5"/>
    <w:rsid w:val="61D231C9"/>
    <w:rsid w:val="61E2091F"/>
    <w:rsid w:val="61FCD9EA"/>
    <w:rsid w:val="62189EE1"/>
    <w:rsid w:val="6239C509"/>
    <w:rsid w:val="62E39194"/>
    <w:rsid w:val="6319AB8C"/>
    <w:rsid w:val="6336309A"/>
    <w:rsid w:val="633A512C"/>
    <w:rsid w:val="63D498A6"/>
    <w:rsid w:val="63F1FFC7"/>
    <w:rsid w:val="65157D1D"/>
    <w:rsid w:val="6528AD93"/>
    <w:rsid w:val="654D2A50"/>
    <w:rsid w:val="65988FEE"/>
    <w:rsid w:val="65CDFCF6"/>
    <w:rsid w:val="663109A3"/>
    <w:rsid w:val="663E0EBE"/>
    <w:rsid w:val="664E042E"/>
    <w:rsid w:val="66F6AABC"/>
    <w:rsid w:val="67041B3E"/>
    <w:rsid w:val="672387BE"/>
    <w:rsid w:val="67253055"/>
    <w:rsid w:val="67304F80"/>
    <w:rsid w:val="67771674"/>
    <w:rsid w:val="677FEB3A"/>
    <w:rsid w:val="67DBE1D8"/>
    <w:rsid w:val="68005A5C"/>
    <w:rsid w:val="6802FC90"/>
    <w:rsid w:val="68423CDE"/>
    <w:rsid w:val="689138A6"/>
    <w:rsid w:val="68AD9469"/>
    <w:rsid w:val="68CF71FA"/>
    <w:rsid w:val="68ED8F61"/>
    <w:rsid w:val="695BEB39"/>
    <w:rsid w:val="695E751C"/>
    <w:rsid w:val="6A1CA35B"/>
    <w:rsid w:val="6A3B2F0A"/>
    <w:rsid w:val="6A3B2F2E"/>
    <w:rsid w:val="6A46E5F2"/>
    <w:rsid w:val="6A6CD391"/>
    <w:rsid w:val="6A9FD9A0"/>
    <w:rsid w:val="6AB78BFC"/>
    <w:rsid w:val="6ABFAF7A"/>
    <w:rsid w:val="6AE10D3A"/>
    <w:rsid w:val="6B2B1F97"/>
    <w:rsid w:val="6B785BA0"/>
    <w:rsid w:val="6B890B17"/>
    <w:rsid w:val="6BE471F7"/>
    <w:rsid w:val="6C904E33"/>
    <w:rsid w:val="6CB77257"/>
    <w:rsid w:val="6CBE62C3"/>
    <w:rsid w:val="6CC85B29"/>
    <w:rsid w:val="6CD46191"/>
    <w:rsid w:val="6D2AAA7B"/>
    <w:rsid w:val="6D3F3384"/>
    <w:rsid w:val="6D634533"/>
    <w:rsid w:val="6D95C8EF"/>
    <w:rsid w:val="6DA70EA1"/>
    <w:rsid w:val="6DC64ADB"/>
    <w:rsid w:val="6DC91C07"/>
    <w:rsid w:val="6DCCD687"/>
    <w:rsid w:val="6E8B8C0B"/>
    <w:rsid w:val="6EE1EA60"/>
    <w:rsid w:val="6F04BD47"/>
    <w:rsid w:val="6F2B5374"/>
    <w:rsid w:val="6F7BB24F"/>
    <w:rsid w:val="6F8699A4"/>
    <w:rsid w:val="6F941857"/>
    <w:rsid w:val="6F9C15DB"/>
    <w:rsid w:val="70321D2D"/>
    <w:rsid w:val="704258B9"/>
    <w:rsid w:val="7065AC94"/>
    <w:rsid w:val="707108D9"/>
    <w:rsid w:val="70861786"/>
    <w:rsid w:val="7087A9A4"/>
    <w:rsid w:val="70CD69B1"/>
    <w:rsid w:val="71027378"/>
    <w:rsid w:val="71215529"/>
    <w:rsid w:val="712249A2"/>
    <w:rsid w:val="7247329A"/>
    <w:rsid w:val="726FC87B"/>
    <w:rsid w:val="729BBE4B"/>
    <w:rsid w:val="72A1F86F"/>
    <w:rsid w:val="73046DA2"/>
    <w:rsid w:val="73439D90"/>
    <w:rsid w:val="735A3AC1"/>
    <w:rsid w:val="735DE5BE"/>
    <w:rsid w:val="736EB73E"/>
    <w:rsid w:val="737DA427"/>
    <w:rsid w:val="7392E5D5"/>
    <w:rsid w:val="73A62D73"/>
    <w:rsid w:val="73E27677"/>
    <w:rsid w:val="73FA8D7A"/>
    <w:rsid w:val="741DFBEC"/>
    <w:rsid w:val="7474A3A8"/>
    <w:rsid w:val="74860475"/>
    <w:rsid w:val="74CF7BB6"/>
    <w:rsid w:val="74E83E8A"/>
    <w:rsid w:val="74E94F96"/>
    <w:rsid w:val="75088685"/>
    <w:rsid w:val="750C70F8"/>
    <w:rsid w:val="7592CE35"/>
    <w:rsid w:val="75FCBBFB"/>
    <w:rsid w:val="75FD7164"/>
    <w:rsid w:val="760F80D9"/>
    <w:rsid w:val="761BB7EF"/>
    <w:rsid w:val="76604CDB"/>
    <w:rsid w:val="76833AFA"/>
    <w:rsid w:val="76835A01"/>
    <w:rsid w:val="76D6173D"/>
    <w:rsid w:val="77023C1A"/>
    <w:rsid w:val="775DA288"/>
    <w:rsid w:val="77B0533A"/>
    <w:rsid w:val="77CFF1CA"/>
    <w:rsid w:val="782EDC3A"/>
    <w:rsid w:val="784D6A9E"/>
    <w:rsid w:val="78C12F49"/>
    <w:rsid w:val="78DDA6D8"/>
    <w:rsid w:val="7935532F"/>
    <w:rsid w:val="793AB474"/>
    <w:rsid w:val="79B70219"/>
    <w:rsid w:val="7A10ECC2"/>
    <w:rsid w:val="7ABC9E8E"/>
    <w:rsid w:val="7B1ED74F"/>
    <w:rsid w:val="7B7B2E78"/>
    <w:rsid w:val="7B86642E"/>
    <w:rsid w:val="7BADAF4C"/>
    <w:rsid w:val="7BBFF362"/>
    <w:rsid w:val="7BDFC77B"/>
    <w:rsid w:val="7C145F1C"/>
    <w:rsid w:val="7C4D457B"/>
    <w:rsid w:val="7C6BE8F0"/>
    <w:rsid w:val="7C9E6ECB"/>
    <w:rsid w:val="7CB6015B"/>
    <w:rsid w:val="7CDFDAED"/>
    <w:rsid w:val="7CEC9D10"/>
    <w:rsid w:val="7D7E77BC"/>
    <w:rsid w:val="7DCD4D00"/>
    <w:rsid w:val="7E2B173A"/>
    <w:rsid w:val="7E42CA55"/>
    <w:rsid w:val="7E90AC18"/>
    <w:rsid w:val="7EF01777"/>
    <w:rsid w:val="7EF9C7A2"/>
    <w:rsid w:val="7F03791D"/>
    <w:rsid w:val="7F393BDB"/>
    <w:rsid w:val="7F865C31"/>
    <w:rsid w:val="7FB398F4"/>
    <w:rsid w:val="7FF4F0B5"/>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82A0"/>
  <w15:docId w15:val="{3006F55A-5B5A-48F8-8316-3560E29D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129"/>
    <w:pPr>
      <w:spacing w:before="120" w:after="120" w:line="264" w:lineRule="auto"/>
      <w:jc w:val="both"/>
    </w:pPr>
    <w:rPr>
      <w:rFonts w:eastAsia="SimSun" w:cs="Tahoma"/>
      <w:szCs w:val="26"/>
      <w:lang w:eastAsia="lv-LV"/>
    </w:rPr>
  </w:style>
  <w:style w:type="paragraph" w:styleId="Heading1">
    <w:name w:val="heading 1"/>
    <w:basedOn w:val="Normal"/>
    <w:next w:val="Normal"/>
    <w:link w:val="Heading1Char1"/>
    <w:uiPriority w:val="9"/>
    <w:qFormat/>
    <w:rsid w:val="0012718F"/>
    <w:pPr>
      <w:keepNext/>
      <w:keepLines/>
      <w:numPr>
        <w:numId w:val="3"/>
      </w:numPr>
      <w:suppressAutoHyphens/>
      <w:autoSpaceDN w:val="0"/>
      <w:spacing w:after="360"/>
      <w:textAlignment w:val="baseline"/>
      <w:outlineLvl w:val="0"/>
    </w:pPr>
    <w:rPr>
      <w:rFonts w:ascii="DINPro-Medium" w:eastAsia="Times New Roman" w:hAnsi="DINPro-Medium"/>
      <w:b/>
      <w:bCs/>
      <w:sz w:val="32"/>
      <w:szCs w:val="32"/>
    </w:rPr>
  </w:style>
  <w:style w:type="paragraph" w:styleId="Heading2">
    <w:name w:val="heading 2"/>
    <w:basedOn w:val="Normal"/>
    <w:next w:val="Normal"/>
    <w:link w:val="Heading2Char"/>
    <w:uiPriority w:val="9"/>
    <w:unhideWhenUsed/>
    <w:qFormat/>
    <w:rsid w:val="002C734A"/>
    <w:pPr>
      <w:keepNext/>
      <w:keepLines/>
      <w:numPr>
        <w:ilvl w:val="1"/>
        <w:numId w:val="3"/>
      </w:numPr>
      <w:spacing w:before="360" w:after="240"/>
      <w:outlineLvl w:val="1"/>
    </w:pPr>
    <w:rPr>
      <w:rFonts w:eastAsiaTheme="majorEastAsia" w:cstheme="majorBidi"/>
      <w:b/>
      <w:bCs/>
      <w:sz w:val="26"/>
    </w:rPr>
  </w:style>
  <w:style w:type="paragraph" w:styleId="Heading3">
    <w:name w:val="heading 3"/>
    <w:basedOn w:val="Normal"/>
    <w:next w:val="Normal"/>
    <w:link w:val="Heading3Char"/>
    <w:uiPriority w:val="9"/>
    <w:unhideWhenUsed/>
    <w:qFormat/>
    <w:rsid w:val="0054385B"/>
    <w:pPr>
      <w:keepNext/>
      <w:keepLines/>
      <w:numPr>
        <w:ilvl w:val="2"/>
        <w:numId w:val="3"/>
      </w:numPr>
      <w:spacing w:before="420"/>
      <w:outlineLvl w:val="2"/>
    </w:pPr>
    <w:rPr>
      <w:b/>
      <w:bCs/>
      <w:lang w:eastAsia="en-US"/>
    </w:rPr>
  </w:style>
  <w:style w:type="paragraph" w:styleId="Heading4">
    <w:name w:val="heading 4"/>
    <w:basedOn w:val="Normal"/>
    <w:next w:val="Normal"/>
    <w:link w:val="Heading4Char"/>
    <w:uiPriority w:val="9"/>
    <w:unhideWhenUsed/>
    <w:qFormat/>
    <w:rsid w:val="00795A7F"/>
    <w:pPr>
      <w:keepNext/>
      <w:keepLines/>
      <w:numPr>
        <w:ilvl w:val="3"/>
        <w:numId w:val="3"/>
      </w:numPr>
      <w:spacing w:before="300"/>
      <w:outlineLvl w:val="3"/>
    </w:pPr>
    <w:rPr>
      <w:rFonts w:eastAsiaTheme="majorEastAsia" w:cstheme="majorBidi"/>
      <w:b/>
      <w:bCs/>
      <w:iCs/>
    </w:rPr>
  </w:style>
  <w:style w:type="paragraph" w:styleId="Heading5">
    <w:name w:val="heading 5"/>
    <w:basedOn w:val="Normal"/>
    <w:next w:val="Normal"/>
    <w:link w:val="Heading5Char"/>
    <w:uiPriority w:val="9"/>
    <w:unhideWhenUsed/>
    <w:rsid w:val="00AD3294"/>
    <w:pPr>
      <w:keepNext/>
      <w:keepLines/>
      <w:numPr>
        <w:ilvl w:val="4"/>
        <w:numId w:val="3"/>
      </w:numPr>
      <w:spacing w:before="300" w:after="0"/>
      <w:outlineLvl w:val="4"/>
    </w:pPr>
    <w:rPr>
      <w:rFonts w:eastAsiaTheme="majorEastAsia" w:cstheme="majorBidi"/>
      <w:u w:val="single"/>
    </w:rPr>
  </w:style>
  <w:style w:type="paragraph" w:styleId="Heading6">
    <w:name w:val="heading 6"/>
    <w:basedOn w:val="Normal"/>
    <w:next w:val="Normal"/>
    <w:link w:val="Heading6Char"/>
    <w:uiPriority w:val="9"/>
    <w:unhideWhenUsed/>
    <w:rsid w:val="00B9106A"/>
    <w:pPr>
      <w:keepNext/>
      <w:keepLines/>
      <w:numPr>
        <w:ilvl w:val="5"/>
        <w:numId w:val="3"/>
      </w:numPr>
      <w:spacing w:before="40" w:after="0"/>
      <w:outlineLvl w:val="5"/>
    </w:pPr>
    <w:rPr>
      <w:rFonts w:asciiTheme="majorHAnsi" w:eastAsiaTheme="majorEastAsia" w:hAnsiTheme="majorHAnsi" w:cstheme="majorBidi"/>
      <w:color w:val="003B2B" w:themeColor="accent1" w:themeShade="7F"/>
    </w:rPr>
  </w:style>
  <w:style w:type="paragraph" w:styleId="Heading7">
    <w:name w:val="heading 7"/>
    <w:basedOn w:val="Normal"/>
    <w:next w:val="Normal"/>
    <w:link w:val="Heading7Char"/>
    <w:uiPriority w:val="9"/>
    <w:unhideWhenUsed/>
    <w:rsid w:val="00B9106A"/>
    <w:pPr>
      <w:keepNext/>
      <w:keepLines/>
      <w:numPr>
        <w:ilvl w:val="6"/>
        <w:numId w:val="3"/>
      </w:numPr>
      <w:spacing w:before="40" w:after="0"/>
      <w:outlineLvl w:val="6"/>
    </w:pPr>
    <w:rPr>
      <w:rFonts w:asciiTheme="majorHAnsi" w:eastAsiaTheme="majorEastAsia" w:hAnsiTheme="majorHAnsi" w:cstheme="majorBidi"/>
      <w:i/>
      <w:iCs/>
      <w:color w:val="003B2B" w:themeColor="accent1" w:themeShade="7F"/>
    </w:rPr>
  </w:style>
  <w:style w:type="paragraph" w:styleId="Heading8">
    <w:name w:val="heading 8"/>
    <w:basedOn w:val="Normal"/>
    <w:next w:val="Normal"/>
    <w:link w:val="Heading8Char"/>
    <w:uiPriority w:val="9"/>
    <w:unhideWhenUsed/>
    <w:rsid w:val="00B9106A"/>
    <w:pPr>
      <w:keepNext/>
      <w:keepLines/>
      <w:numPr>
        <w:ilvl w:val="7"/>
        <w:numId w:val="3"/>
      </w:numPr>
      <w:spacing w:before="40" w:after="0"/>
      <w:outlineLvl w:val="7"/>
    </w:pPr>
    <w:rPr>
      <w:rFonts w:asciiTheme="majorHAnsi" w:eastAsiaTheme="majorEastAsia" w:hAnsiTheme="majorHAnsi" w:cstheme="majorBidi"/>
      <w:color w:val="595959" w:themeColor="text1" w:themeTint="D8"/>
      <w:sz w:val="21"/>
      <w:szCs w:val="21"/>
    </w:rPr>
  </w:style>
  <w:style w:type="paragraph" w:styleId="Heading9">
    <w:name w:val="heading 9"/>
    <w:basedOn w:val="Normal"/>
    <w:next w:val="Normal"/>
    <w:link w:val="Heading9Char"/>
    <w:uiPriority w:val="9"/>
    <w:unhideWhenUsed/>
    <w:rsid w:val="00B9106A"/>
    <w:pPr>
      <w:keepNext/>
      <w:keepLines/>
      <w:numPr>
        <w:ilvl w:val="8"/>
        <w:numId w:val="3"/>
      </w:numPr>
      <w:spacing w:before="40" w:after="0"/>
      <w:outlineLvl w:val="8"/>
    </w:pPr>
    <w:rPr>
      <w:rFonts w:asciiTheme="majorHAnsi" w:eastAsiaTheme="majorEastAsia" w:hAnsiTheme="majorHAnsi" w:cstheme="majorBidi"/>
      <w:i/>
      <w:iCs/>
      <w:color w:val="5959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з интервала"/>
    <w:link w:val="a0"/>
    <w:rsid w:val="00BC6ECB"/>
    <w:pPr>
      <w:spacing w:after="0" w:line="240" w:lineRule="auto"/>
    </w:pPr>
    <w:rPr>
      <w:rFonts w:ascii="Calibri" w:eastAsia="Times New Roman" w:hAnsi="Calibri" w:cs="Times New Roman"/>
      <w:lang w:val="en-US"/>
    </w:rPr>
  </w:style>
  <w:style w:type="character" w:customStyle="1" w:styleId="a0">
    <w:name w:val="Без интервала Знак"/>
    <w:link w:val="a"/>
    <w:rsid w:val="00BC6ECB"/>
    <w:rPr>
      <w:rFonts w:ascii="Calibri" w:eastAsia="Times New Roman" w:hAnsi="Calibri" w:cs="Times New Roman"/>
      <w:lang w:val="en-US"/>
    </w:rPr>
  </w:style>
  <w:style w:type="character" w:customStyle="1" w:styleId="Heading1Char1">
    <w:name w:val="Heading 1 Char1"/>
    <w:basedOn w:val="DefaultParagraphFont"/>
    <w:link w:val="Heading1"/>
    <w:uiPriority w:val="9"/>
    <w:rsid w:val="0012718F"/>
    <w:rPr>
      <w:rFonts w:ascii="DINPro-Medium" w:eastAsia="Times New Roman" w:hAnsi="DINPro-Medium" w:cs="Tahoma"/>
      <w:b/>
      <w:bCs/>
      <w:sz w:val="32"/>
      <w:szCs w:val="32"/>
      <w:lang w:eastAsia="lv-LV"/>
    </w:rPr>
  </w:style>
  <w:style w:type="paragraph" w:styleId="ListParagraph">
    <w:name w:val="List Paragraph"/>
    <w:aliases w:val="H&amp;P List Paragraph,2,Saistīto dokumentu saraksts,Syle 1,Numurets"/>
    <w:basedOn w:val="Normal"/>
    <w:link w:val="ListParagraphChar"/>
    <w:autoRedefine/>
    <w:uiPriority w:val="34"/>
    <w:qFormat/>
    <w:rsid w:val="00535DE0"/>
    <w:pPr>
      <w:numPr>
        <w:numId w:val="8"/>
      </w:numPr>
      <w:suppressAutoHyphens/>
      <w:spacing w:before="0" w:after="0" w:line="276" w:lineRule="auto"/>
      <w:contextualSpacing/>
    </w:pPr>
    <w:rPr>
      <w:color w:val="B2A280" w:themeColor="accent5" w:themeShade="BF"/>
    </w:rPr>
  </w:style>
  <w:style w:type="table" w:styleId="TableGrid">
    <w:name w:val="Table Grid"/>
    <w:basedOn w:val="TableNormal"/>
    <w:uiPriority w:val="39"/>
    <w:rsid w:val="0036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40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AC3"/>
    <w:pPr>
      <w:tabs>
        <w:tab w:val="center" w:pos="4153"/>
        <w:tab w:val="right" w:pos="8306"/>
      </w:tabs>
    </w:pPr>
  </w:style>
  <w:style w:type="character" w:customStyle="1" w:styleId="HeaderChar">
    <w:name w:val="Header Char"/>
    <w:basedOn w:val="DefaultParagraphFont"/>
    <w:link w:val="Header"/>
    <w:uiPriority w:val="99"/>
    <w:rsid w:val="00762AC3"/>
    <w:rPr>
      <w:rFonts w:ascii="Times New Roman" w:eastAsia="SimSun" w:hAnsi="Times New Roman" w:cs="Times New Roman"/>
      <w:sz w:val="26"/>
      <w:szCs w:val="26"/>
      <w:lang w:eastAsia="zh-CN"/>
    </w:rPr>
  </w:style>
  <w:style w:type="paragraph" w:styleId="Footer">
    <w:name w:val="footer"/>
    <w:basedOn w:val="Normal"/>
    <w:link w:val="FooterChar"/>
    <w:uiPriority w:val="99"/>
    <w:unhideWhenUsed/>
    <w:rsid w:val="00762AC3"/>
    <w:pPr>
      <w:tabs>
        <w:tab w:val="center" w:pos="4153"/>
        <w:tab w:val="right" w:pos="8306"/>
      </w:tabs>
    </w:pPr>
  </w:style>
  <w:style w:type="character" w:customStyle="1" w:styleId="FooterChar">
    <w:name w:val="Footer Char"/>
    <w:basedOn w:val="DefaultParagraphFont"/>
    <w:link w:val="Footer"/>
    <w:uiPriority w:val="99"/>
    <w:rsid w:val="00762AC3"/>
    <w:rPr>
      <w:rFonts w:ascii="Times New Roman" w:eastAsia="SimSun" w:hAnsi="Times New Roman" w:cs="Times New Roman"/>
      <w:sz w:val="26"/>
      <w:szCs w:val="26"/>
      <w:lang w:eastAsia="zh-CN"/>
    </w:rPr>
  </w:style>
  <w:style w:type="paragraph" w:styleId="BalloonText">
    <w:name w:val="Balloon Text"/>
    <w:basedOn w:val="Normal"/>
    <w:link w:val="BalloonTextChar"/>
    <w:uiPriority w:val="99"/>
    <w:semiHidden/>
    <w:unhideWhenUsed/>
    <w:rsid w:val="004C568C"/>
    <w:rPr>
      <w:sz w:val="16"/>
      <w:szCs w:val="16"/>
    </w:rPr>
  </w:style>
  <w:style w:type="character" w:customStyle="1" w:styleId="BalloonTextChar">
    <w:name w:val="Balloon Text Char"/>
    <w:basedOn w:val="DefaultParagraphFont"/>
    <w:link w:val="BalloonText"/>
    <w:uiPriority w:val="99"/>
    <w:semiHidden/>
    <w:rsid w:val="004C568C"/>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0022A6"/>
    <w:rPr>
      <w:sz w:val="16"/>
      <w:szCs w:val="16"/>
    </w:rPr>
  </w:style>
  <w:style w:type="paragraph" w:styleId="CommentText">
    <w:name w:val="annotation text"/>
    <w:basedOn w:val="Normal"/>
    <w:link w:val="CommentTextChar"/>
    <w:uiPriority w:val="99"/>
    <w:unhideWhenUsed/>
    <w:rsid w:val="000022A6"/>
    <w:rPr>
      <w:szCs w:val="20"/>
    </w:rPr>
  </w:style>
  <w:style w:type="character" w:customStyle="1" w:styleId="CommentTextChar">
    <w:name w:val="Comment Text Char"/>
    <w:basedOn w:val="DefaultParagraphFont"/>
    <w:link w:val="CommentText"/>
    <w:uiPriority w:val="99"/>
    <w:rsid w:val="000022A6"/>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022A6"/>
    <w:rPr>
      <w:b/>
      <w:bCs/>
    </w:rPr>
  </w:style>
  <w:style w:type="character" w:customStyle="1" w:styleId="CommentSubjectChar">
    <w:name w:val="Comment Subject Char"/>
    <w:basedOn w:val="CommentTextChar"/>
    <w:link w:val="CommentSubject"/>
    <w:uiPriority w:val="99"/>
    <w:semiHidden/>
    <w:rsid w:val="000022A6"/>
    <w:rPr>
      <w:rFonts w:ascii="Times New Roman" w:eastAsia="SimSun" w:hAnsi="Times New Roman" w:cs="Times New Roman"/>
      <w:b/>
      <w:bCs/>
      <w:sz w:val="20"/>
      <w:szCs w:val="20"/>
      <w:lang w:eastAsia="zh-CN"/>
    </w:rPr>
  </w:style>
  <w:style w:type="character" w:customStyle="1" w:styleId="Heading3Char">
    <w:name w:val="Heading 3 Char"/>
    <w:basedOn w:val="DefaultParagraphFont"/>
    <w:link w:val="Heading3"/>
    <w:uiPriority w:val="9"/>
    <w:rsid w:val="0054385B"/>
    <w:rPr>
      <w:rFonts w:eastAsia="SimSun" w:cs="Tahoma"/>
      <w:b/>
      <w:bCs/>
      <w:szCs w:val="26"/>
    </w:rPr>
  </w:style>
  <w:style w:type="character" w:customStyle="1" w:styleId="Heading2Char">
    <w:name w:val="Heading 2 Char"/>
    <w:basedOn w:val="DefaultParagraphFont"/>
    <w:link w:val="Heading2"/>
    <w:uiPriority w:val="9"/>
    <w:rsid w:val="00EC4789"/>
    <w:rPr>
      <w:rFonts w:eastAsiaTheme="majorEastAsia" w:cstheme="majorBidi"/>
      <w:b/>
      <w:bCs/>
      <w:sz w:val="26"/>
      <w:szCs w:val="26"/>
      <w:lang w:eastAsia="lv-LV"/>
    </w:rPr>
  </w:style>
  <w:style w:type="character" w:styleId="Hyperlink">
    <w:name w:val="Hyperlink"/>
    <w:basedOn w:val="DefaultParagraphFont"/>
    <w:uiPriority w:val="99"/>
    <w:unhideWhenUsed/>
    <w:rsid w:val="0065161B"/>
    <w:rPr>
      <w:color w:val="0000FF" w:themeColor="hyperlink"/>
      <w:u w:val="single"/>
    </w:rPr>
  </w:style>
  <w:style w:type="character" w:customStyle="1" w:styleId="ListParagraphChar">
    <w:name w:val="List Paragraph Char"/>
    <w:aliases w:val="H&amp;P List Paragraph Char,2 Char,Saistīto dokumentu saraksts Char,Syle 1 Char,Numurets Char"/>
    <w:link w:val="ListParagraph"/>
    <w:uiPriority w:val="34"/>
    <w:rsid w:val="00535DE0"/>
    <w:rPr>
      <w:rFonts w:eastAsia="SimSun" w:cs="Tahoma"/>
      <w:color w:val="B2A280" w:themeColor="accent5" w:themeShade="BF"/>
      <w:szCs w:val="26"/>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autoRedefine/>
    <w:uiPriority w:val="99"/>
    <w:unhideWhenUsed/>
    <w:qFormat/>
    <w:rsid w:val="00FB3DB9"/>
    <w:pPr>
      <w:spacing w:before="0" w:after="0"/>
    </w:pPr>
    <w:rPr>
      <w:sz w:val="16"/>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FB3DB9"/>
    <w:rPr>
      <w:rFonts w:eastAsia="SimSun" w:cs="Tahoma"/>
      <w:sz w:val="16"/>
      <w:szCs w:val="20"/>
      <w:lang w:eastAsia="lv-LV"/>
    </w:rPr>
  </w:style>
  <w:style w:type="character" w:styleId="FootnoteReference">
    <w:name w:val="footnote reference"/>
    <w:basedOn w:val="DefaultParagraphFont"/>
    <w:uiPriority w:val="99"/>
    <w:semiHidden/>
    <w:unhideWhenUsed/>
    <w:qFormat/>
    <w:rsid w:val="005A6467"/>
    <w:rPr>
      <w:vertAlign w:val="superscript"/>
    </w:rPr>
  </w:style>
  <w:style w:type="paragraph" w:styleId="TOCHeading">
    <w:name w:val="TOC Heading"/>
    <w:basedOn w:val="Heading1"/>
    <w:next w:val="Normal"/>
    <w:uiPriority w:val="39"/>
    <w:unhideWhenUsed/>
    <w:rsid w:val="00F94D66"/>
    <w:pPr>
      <w:numPr>
        <w:numId w:val="0"/>
      </w:numPr>
      <w:jc w:val="left"/>
      <w:outlineLvl w:val="9"/>
    </w:pPr>
    <w:rPr>
      <w:rFonts w:eastAsia="SimSun"/>
    </w:rPr>
  </w:style>
  <w:style w:type="paragraph" w:styleId="TOC1">
    <w:name w:val="toc 1"/>
    <w:basedOn w:val="Normal"/>
    <w:next w:val="Normal"/>
    <w:link w:val="TOC1Char"/>
    <w:autoRedefine/>
    <w:uiPriority w:val="39"/>
    <w:unhideWhenUsed/>
    <w:rsid w:val="00CA1499"/>
    <w:pPr>
      <w:tabs>
        <w:tab w:val="left" w:pos="284"/>
        <w:tab w:val="right" w:leader="dot" w:pos="9072"/>
      </w:tabs>
      <w:spacing w:after="0" w:line="240" w:lineRule="auto"/>
      <w:jc w:val="left"/>
    </w:pPr>
    <w:rPr>
      <w:noProof/>
    </w:rPr>
  </w:style>
  <w:style w:type="paragraph" w:styleId="TOC2">
    <w:name w:val="toc 2"/>
    <w:basedOn w:val="Normal"/>
    <w:next w:val="Normal"/>
    <w:autoRedefine/>
    <w:uiPriority w:val="39"/>
    <w:unhideWhenUsed/>
    <w:rsid w:val="000723E4"/>
    <w:pPr>
      <w:tabs>
        <w:tab w:val="left" w:pos="709"/>
        <w:tab w:val="right" w:leader="dot" w:pos="9072"/>
      </w:tabs>
      <w:spacing w:after="100" w:line="240" w:lineRule="auto"/>
      <w:ind w:left="260" w:right="707"/>
    </w:pPr>
    <w:rPr>
      <w:rFonts w:eastAsiaTheme="majorEastAsia" w:cstheme="minorHAnsi"/>
      <w:noProof/>
      <w:lang w:eastAsia="en-US"/>
    </w:rPr>
  </w:style>
  <w:style w:type="paragraph" w:styleId="Revision">
    <w:name w:val="Revision"/>
    <w:hidden/>
    <w:uiPriority w:val="99"/>
    <w:semiHidden/>
    <w:rsid w:val="00B10ECC"/>
    <w:pPr>
      <w:spacing w:after="0" w:line="240" w:lineRule="auto"/>
    </w:pPr>
    <w:rPr>
      <w:rFonts w:ascii="Times New Roman" w:eastAsia="SimSun" w:hAnsi="Times New Roman" w:cs="Times New Roman"/>
      <w:sz w:val="26"/>
      <w:szCs w:val="26"/>
      <w:lang w:eastAsia="zh-CN"/>
    </w:rPr>
  </w:style>
  <w:style w:type="paragraph" w:styleId="TOC3">
    <w:name w:val="toc 3"/>
    <w:basedOn w:val="Normal"/>
    <w:next w:val="Normal"/>
    <w:autoRedefine/>
    <w:uiPriority w:val="39"/>
    <w:unhideWhenUsed/>
    <w:rsid w:val="00DD5900"/>
    <w:pPr>
      <w:tabs>
        <w:tab w:val="left" w:pos="1100"/>
        <w:tab w:val="right" w:leader="dot" w:pos="9072"/>
      </w:tabs>
      <w:spacing w:after="100"/>
      <w:ind w:left="403"/>
      <w:outlineLvl w:val="2"/>
    </w:pPr>
  </w:style>
  <w:style w:type="table" w:customStyle="1" w:styleId="Gaissarakstsizclums111">
    <w:name w:val="Gaišs saraksts — izcēlums 111"/>
    <w:basedOn w:val="TableNormal"/>
    <w:uiPriority w:val="61"/>
    <w:rsid w:val="00F1302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11">
    <w:name w:val="Gaišs saraksts — izcēlums 1111"/>
    <w:basedOn w:val="TableNormal"/>
    <w:uiPriority w:val="61"/>
    <w:rsid w:val="00B8194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
    <w:name w:val="Gaišs saraksts — izcēlums 11"/>
    <w:basedOn w:val="TableNormal"/>
    <w:uiPriority w:val="61"/>
    <w:rsid w:val="0038697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2">
    <w:name w:val="Gaišs saraksts — izcēlums 112"/>
    <w:basedOn w:val="TableNormal"/>
    <w:uiPriority w:val="61"/>
    <w:rsid w:val="00DD358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Heading4Char">
    <w:name w:val="Heading 4 Char"/>
    <w:basedOn w:val="DefaultParagraphFont"/>
    <w:link w:val="Heading4"/>
    <w:uiPriority w:val="9"/>
    <w:rsid w:val="00795A7F"/>
    <w:rPr>
      <w:rFonts w:eastAsiaTheme="majorEastAsia" w:cstheme="majorBidi"/>
      <w:b/>
      <w:bCs/>
      <w:iCs/>
      <w:szCs w:val="26"/>
      <w:lang w:eastAsia="lv-LV"/>
    </w:rPr>
  </w:style>
  <w:style w:type="numbering" w:customStyle="1" w:styleId="Stils1">
    <w:name w:val="Stils1"/>
    <w:uiPriority w:val="99"/>
    <w:rsid w:val="00B714AB"/>
    <w:pPr>
      <w:numPr>
        <w:numId w:val="1"/>
      </w:numPr>
    </w:pPr>
  </w:style>
  <w:style w:type="paragraph" w:customStyle="1" w:styleId="Saraksts1">
    <w:name w:val="Saraksts1"/>
    <w:basedOn w:val="ListParagraph"/>
    <w:link w:val="Saraksts1Rakstz"/>
    <w:qFormat/>
    <w:rsid w:val="000D5BEE"/>
    <w:pPr>
      <w:numPr>
        <w:numId w:val="5"/>
      </w:numPr>
      <w:autoSpaceDN w:val="0"/>
      <w:contextualSpacing w:val="0"/>
      <w:textAlignment w:val="baseline"/>
    </w:pPr>
  </w:style>
  <w:style w:type="character" w:customStyle="1" w:styleId="Saraksts1Rakstz">
    <w:name w:val="Saraksts1 Rakstz."/>
    <w:basedOn w:val="ListParagraphChar"/>
    <w:link w:val="Saraksts1"/>
    <w:rsid w:val="000D5BEE"/>
    <w:rPr>
      <w:rFonts w:eastAsia="SimSun" w:cs="Tahoma"/>
      <w:color w:val="B2A280" w:themeColor="accent5" w:themeShade="BF"/>
      <w:szCs w:val="26"/>
      <w:lang w:eastAsia="lv-LV"/>
    </w:rPr>
  </w:style>
  <w:style w:type="paragraph" w:styleId="NoSpacing">
    <w:name w:val="No Spacing"/>
    <w:uiPriority w:val="1"/>
    <w:qFormat/>
    <w:rsid w:val="00B9106A"/>
    <w:pPr>
      <w:spacing w:after="0" w:line="240" w:lineRule="auto"/>
      <w:jc w:val="both"/>
    </w:pPr>
    <w:rPr>
      <w:rFonts w:ascii="Times New Roman" w:eastAsia="SimSun" w:hAnsi="Times New Roman" w:cs="Times New Roman"/>
      <w:sz w:val="24"/>
      <w:szCs w:val="26"/>
      <w:lang w:eastAsia="zh-CN"/>
    </w:rPr>
  </w:style>
  <w:style w:type="character" w:customStyle="1" w:styleId="Heading5Char">
    <w:name w:val="Heading 5 Char"/>
    <w:basedOn w:val="DefaultParagraphFont"/>
    <w:link w:val="Heading5"/>
    <w:uiPriority w:val="9"/>
    <w:rsid w:val="00AD3294"/>
    <w:rPr>
      <w:rFonts w:eastAsiaTheme="majorEastAsia" w:cstheme="majorBidi"/>
      <w:szCs w:val="26"/>
      <w:u w:val="single"/>
      <w:lang w:eastAsia="lv-LV"/>
    </w:rPr>
  </w:style>
  <w:style w:type="character" w:customStyle="1" w:styleId="Heading6Char">
    <w:name w:val="Heading 6 Char"/>
    <w:basedOn w:val="DefaultParagraphFont"/>
    <w:link w:val="Heading6"/>
    <w:uiPriority w:val="9"/>
    <w:rsid w:val="00B9106A"/>
    <w:rPr>
      <w:rFonts w:asciiTheme="majorHAnsi" w:eastAsiaTheme="majorEastAsia" w:hAnsiTheme="majorHAnsi" w:cstheme="majorBidi"/>
      <w:color w:val="003B2B" w:themeColor="accent1" w:themeShade="7F"/>
      <w:szCs w:val="26"/>
      <w:lang w:eastAsia="lv-LV"/>
    </w:rPr>
  </w:style>
  <w:style w:type="character" w:customStyle="1" w:styleId="Heading7Char">
    <w:name w:val="Heading 7 Char"/>
    <w:basedOn w:val="DefaultParagraphFont"/>
    <w:link w:val="Heading7"/>
    <w:uiPriority w:val="9"/>
    <w:rsid w:val="00B9106A"/>
    <w:rPr>
      <w:rFonts w:asciiTheme="majorHAnsi" w:eastAsiaTheme="majorEastAsia" w:hAnsiTheme="majorHAnsi" w:cstheme="majorBidi"/>
      <w:i/>
      <w:iCs/>
      <w:color w:val="003B2B" w:themeColor="accent1" w:themeShade="7F"/>
      <w:szCs w:val="26"/>
      <w:lang w:eastAsia="lv-LV"/>
    </w:rPr>
  </w:style>
  <w:style w:type="character" w:customStyle="1" w:styleId="Heading8Char">
    <w:name w:val="Heading 8 Char"/>
    <w:basedOn w:val="DefaultParagraphFont"/>
    <w:link w:val="Heading8"/>
    <w:uiPriority w:val="9"/>
    <w:rsid w:val="00B9106A"/>
    <w:rPr>
      <w:rFonts w:asciiTheme="majorHAnsi" w:eastAsiaTheme="majorEastAsia" w:hAnsiTheme="majorHAnsi" w:cstheme="majorBidi"/>
      <w:color w:val="595959" w:themeColor="text1" w:themeTint="D8"/>
      <w:sz w:val="21"/>
      <w:szCs w:val="21"/>
      <w:lang w:eastAsia="lv-LV"/>
    </w:rPr>
  </w:style>
  <w:style w:type="character" w:customStyle="1" w:styleId="Heading9Char">
    <w:name w:val="Heading 9 Char"/>
    <w:basedOn w:val="DefaultParagraphFont"/>
    <w:link w:val="Heading9"/>
    <w:uiPriority w:val="9"/>
    <w:rsid w:val="00B9106A"/>
    <w:rPr>
      <w:rFonts w:asciiTheme="majorHAnsi" w:eastAsiaTheme="majorEastAsia" w:hAnsiTheme="majorHAnsi" w:cstheme="majorBidi"/>
      <w:i/>
      <w:iCs/>
      <w:color w:val="595959" w:themeColor="text1" w:themeTint="D8"/>
      <w:sz w:val="21"/>
      <w:szCs w:val="21"/>
      <w:lang w:eastAsia="lv-LV"/>
    </w:rPr>
  </w:style>
  <w:style w:type="paragraph" w:styleId="Title">
    <w:name w:val="Title"/>
    <w:basedOn w:val="Normal"/>
    <w:next w:val="Normal"/>
    <w:link w:val="TitleChar"/>
    <w:uiPriority w:val="10"/>
    <w:rsid w:val="00B9106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06A"/>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rsid w:val="00B9106A"/>
    <w:pPr>
      <w:numPr>
        <w:ilvl w:val="1"/>
      </w:numPr>
      <w:spacing w:after="160"/>
    </w:pPr>
    <w:rPr>
      <w:rFonts w:eastAsiaTheme="minorEastAsia" w:cstheme="minorBidi"/>
      <w:color w:val="808080" w:themeColor="text1" w:themeTint="A5"/>
      <w:spacing w:val="15"/>
      <w:szCs w:val="22"/>
    </w:rPr>
  </w:style>
  <w:style w:type="character" w:customStyle="1" w:styleId="SubtitleChar">
    <w:name w:val="Subtitle Char"/>
    <w:basedOn w:val="DefaultParagraphFont"/>
    <w:link w:val="Subtitle"/>
    <w:uiPriority w:val="11"/>
    <w:rsid w:val="00B9106A"/>
    <w:rPr>
      <w:rFonts w:eastAsiaTheme="minorEastAsia"/>
      <w:color w:val="808080" w:themeColor="text1" w:themeTint="A5"/>
      <w:spacing w:val="15"/>
      <w:lang w:eastAsia="zh-CN"/>
    </w:rPr>
  </w:style>
  <w:style w:type="character" w:styleId="SubtleEmphasis">
    <w:name w:val="Subtle Emphasis"/>
    <w:basedOn w:val="DefaultParagraphFont"/>
    <w:uiPriority w:val="19"/>
    <w:qFormat/>
    <w:rsid w:val="00B9106A"/>
    <w:rPr>
      <w:i/>
      <w:iCs/>
      <w:color w:val="6C6C6C" w:themeColor="text1" w:themeTint="BF"/>
    </w:rPr>
  </w:style>
  <w:style w:type="character" w:styleId="Emphasis">
    <w:name w:val="Emphasis"/>
    <w:basedOn w:val="DefaultParagraphFont"/>
    <w:uiPriority w:val="20"/>
    <w:qFormat/>
    <w:rsid w:val="00B9106A"/>
    <w:rPr>
      <w:i/>
      <w:iCs/>
    </w:rPr>
  </w:style>
  <w:style w:type="character" w:styleId="IntenseEmphasis">
    <w:name w:val="Intense Emphasis"/>
    <w:basedOn w:val="DefaultParagraphFont"/>
    <w:uiPriority w:val="21"/>
    <w:rsid w:val="00B9106A"/>
    <w:rPr>
      <w:i/>
      <w:iCs/>
      <w:color w:val="007757" w:themeColor="accent1"/>
    </w:rPr>
  </w:style>
  <w:style w:type="character" w:styleId="Strong">
    <w:name w:val="Strong"/>
    <w:basedOn w:val="DefaultParagraphFont"/>
    <w:uiPriority w:val="22"/>
    <w:qFormat/>
    <w:rsid w:val="00B9106A"/>
    <w:rPr>
      <w:b/>
      <w:bCs/>
    </w:rPr>
  </w:style>
  <w:style w:type="paragraph" w:styleId="Quote">
    <w:name w:val="Quote"/>
    <w:basedOn w:val="Normal"/>
    <w:next w:val="Normal"/>
    <w:link w:val="QuoteChar"/>
    <w:uiPriority w:val="29"/>
    <w:qFormat/>
    <w:rsid w:val="00B9106A"/>
    <w:pPr>
      <w:spacing w:before="200" w:after="160"/>
      <w:ind w:left="864" w:right="864"/>
      <w:jc w:val="center"/>
    </w:pPr>
    <w:rPr>
      <w:i/>
      <w:iCs/>
      <w:color w:val="6C6C6C" w:themeColor="text1" w:themeTint="BF"/>
    </w:rPr>
  </w:style>
  <w:style w:type="character" w:customStyle="1" w:styleId="QuoteChar">
    <w:name w:val="Quote Char"/>
    <w:basedOn w:val="DefaultParagraphFont"/>
    <w:link w:val="Quote"/>
    <w:uiPriority w:val="29"/>
    <w:rsid w:val="00B9106A"/>
    <w:rPr>
      <w:rFonts w:ascii="Times New Roman" w:eastAsia="SimSun" w:hAnsi="Times New Roman" w:cs="Times New Roman"/>
      <w:i/>
      <w:iCs/>
      <w:color w:val="6C6C6C" w:themeColor="text1" w:themeTint="BF"/>
      <w:sz w:val="24"/>
      <w:szCs w:val="26"/>
      <w:lang w:eastAsia="zh-CN"/>
    </w:rPr>
  </w:style>
  <w:style w:type="paragraph" w:styleId="IntenseQuote">
    <w:name w:val="Intense Quote"/>
    <w:basedOn w:val="Normal"/>
    <w:next w:val="Normal"/>
    <w:link w:val="IntenseQuoteChar"/>
    <w:uiPriority w:val="30"/>
    <w:rsid w:val="00B9106A"/>
    <w:pPr>
      <w:pBdr>
        <w:top w:val="single" w:sz="4" w:space="10" w:color="007757" w:themeColor="accent1"/>
        <w:bottom w:val="single" w:sz="4" w:space="10" w:color="007757" w:themeColor="accent1"/>
      </w:pBdr>
      <w:spacing w:before="360" w:after="360"/>
      <w:ind w:left="864" w:right="864"/>
      <w:jc w:val="center"/>
    </w:pPr>
    <w:rPr>
      <w:i/>
      <w:iCs/>
      <w:color w:val="007757" w:themeColor="accent1"/>
    </w:rPr>
  </w:style>
  <w:style w:type="character" w:customStyle="1" w:styleId="IntenseQuoteChar">
    <w:name w:val="Intense Quote Char"/>
    <w:basedOn w:val="DefaultParagraphFont"/>
    <w:link w:val="IntenseQuote"/>
    <w:uiPriority w:val="30"/>
    <w:rsid w:val="00B9106A"/>
    <w:rPr>
      <w:rFonts w:ascii="Times New Roman" w:eastAsia="SimSun" w:hAnsi="Times New Roman" w:cs="Times New Roman"/>
      <w:i/>
      <w:iCs/>
      <w:color w:val="007757" w:themeColor="accent1"/>
      <w:sz w:val="24"/>
      <w:szCs w:val="26"/>
      <w:lang w:eastAsia="zh-CN"/>
    </w:rPr>
  </w:style>
  <w:style w:type="character" w:styleId="SubtleReference">
    <w:name w:val="Subtle Reference"/>
    <w:basedOn w:val="DefaultParagraphFont"/>
    <w:uiPriority w:val="31"/>
    <w:rsid w:val="00B9106A"/>
    <w:rPr>
      <w:smallCaps/>
      <w:color w:val="808080" w:themeColor="text1" w:themeTint="A5"/>
    </w:rPr>
  </w:style>
  <w:style w:type="character" w:styleId="IntenseReference">
    <w:name w:val="Intense Reference"/>
    <w:basedOn w:val="DefaultParagraphFont"/>
    <w:uiPriority w:val="32"/>
    <w:rsid w:val="00B9106A"/>
    <w:rPr>
      <w:b/>
      <w:bCs/>
      <w:smallCaps/>
      <w:color w:val="007757" w:themeColor="accent1"/>
      <w:spacing w:val="5"/>
    </w:rPr>
  </w:style>
  <w:style w:type="character" w:styleId="BookTitle">
    <w:name w:val="Book Title"/>
    <w:basedOn w:val="DefaultParagraphFont"/>
    <w:uiPriority w:val="33"/>
    <w:rsid w:val="00B9106A"/>
    <w:rPr>
      <w:b/>
      <w:bCs/>
      <w:i/>
      <w:iCs/>
      <w:spacing w:val="5"/>
    </w:rPr>
  </w:style>
  <w:style w:type="character" w:customStyle="1" w:styleId="apple-converted-space">
    <w:name w:val="apple-converted-space"/>
    <w:basedOn w:val="DefaultParagraphFont"/>
    <w:rsid w:val="003F7BF3"/>
  </w:style>
  <w:style w:type="character" w:customStyle="1" w:styleId="italic">
    <w:name w:val="italic"/>
    <w:basedOn w:val="DefaultParagraphFont"/>
    <w:rsid w:val="003F7BF3"/>
  </w:style>
  <w:style w:type="paragraph" w:styleId="NormalWeb">
    <w:name w:val="Normal (Web)"/>
    <w:basedOn w:val="Normal"/>
    <w:uiPriority w:val="99"/>
    <w:unhideWhenUsed/>
    <w:rsid w:val="00632B90"/>
    <w:pPr>
      <w:spacing w:before="100" w:beforeAutospacing="1" w:after="100" w:afterAutospacing="1" w:line="240" w:lineRule="auto"/>
      <w:jc w:val="left"/>
    </w:pPr>
    <w:rPr>
      <w:rFonts w:eastAsia="Times New Roman"/>
      <w:szCs w:val="24"/>
      <w:lang w:val="en-US" w:eastAsia="en-US"/>
    </w:rPr>
  </w:style>
  <w:style w:type="paragraph" w:customStyle="1" w:styleId="Default">
    <w:name w:val="Default"/>
    <w:rsid w:val="00632B90"/>
    <w:pPr>
      <w:suppressAutoHyphens/>
      <w:autoSpaceDE w:val="0"/>
      <w:spacing w:after="0" w:line="240" w:lineRule="auto"/>
    </w:pPr>
    <w:rPr>
      <w:rFonts w:ascii="Calibri" w:eastAsia="Calibri" w:hAnsi="Calibri" w:cs="Calibri"/>
      <w:color w:val="000000"/>
      <w:sz w:val="24"/>
      <w:szCs w:val="24"/>
      <w:lang w:eastAsia="ar-SA"/>
    </w:rPr>
  </w:style>
  <w:style w:type="paragraph" w:styleId="HTMLPreformatted">
    <w:name w:val="HTML Preformatted"/>
    <w:basedOn w:val="Normal"/>
    <w:link w:val="HTMLPreformattedChar"/>
    <w:uiPriority w:val="99"/>
    <w:unhideWhenUsed/>
    <w:rsid w:val="0053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530D49"/>
    <w:rPr>
      <w:rFonts w:ascii="Courier New" w:eastAsia="Times New Roman" w:hAnsi="Courier New" w:cs="Courier New"/>
      <w:sz w:val="20"/>
      <w:szCs w:val="20"/>
      <w:lang w:eastAsia="lv-LV"/>
    </w:rPr>
  </w:style>
  <w:style w:type="paragraph" w:styleId="BodyText3">
    <w:name w:val="Body Text 3"/>
    <w:basedOn w:val="Normal"/>
    <w:link w:val="BodyText3Char"/>
    <w:uiPriority w:val="99"/>
    <w:semiHidden/>
    <w:unhideWhenUsed/>
    <w:rsid w:val="00554BD5"/>
    <w:pPr>
      <w:spacing w:before="0" w:line="240" w:lineRule="auto"/>
      <w:jc w:val="left"/>
    </w:pPr>
    <w:rPr>
      <w:rFonts w:eastAsia="Times New Roman"/>
      <w:sz w:val="16"/>
      <w:szCs w:val="16"/>
      <w:lang w:val="en-GB" w:eastAsia="en-US"/>
    </w:rPr>
  </w:style>
  <w:style w:type="character" w:customStyle="1" w:styleId="BodyText3Char">
    <w:name w:val="Body Text 3 Char"/>
    <w:basedOn w:val="DefaultParagraphFont"/>
    <w:link w:val="BodyText3"/>
    <w:uiPriority w:val="99"/>
    <w:semiHidden/>
    <w:rsid w:val="00554BD5"/>
    <w:rPr>
      <w:rFonts w:ascii="Times New Roman" w:eastAsia="Times New Roman" w:hAnsi="Times New Roman" w:cs="Times New Roman"/>
      <w:sz w:val="16"/>
      <w:szCs w:val="16"/>
      <w:lang w:val="en-GB"/>
    </w:rPr>
  </w:style>
  <w:style w:type="paragraph" w:styleId="Caption">
    <w:name w:val="caption"/>
    <w:aliases w:val="Att. nosaukums"/>
    <w:basedOn w:val="Normal"/>
    <w:next w:val="Normal"/>
    <w:link w:val="CaptionChar"/>
    <w:unhideWhenUsed/>
    <w:qFormat/>
    <w:rsid w:val="00FF7CC8"/>
    <w:pPr>
      <w:keepNext/>
      <w:spacing w:after="60" w:line="240" w:lineRule="auto"/>
      <w:jc w:val="right"/>
    </w:pPr>
    <w:rPr>
      <w:b/>
      <w:i/>
      <w:iCs/>
      <w:sz w:val="18"/>
      <w:szCs w:val="18"/>
    </w:rPr>
  </w:style>
  <w:style w:type="paragraph" w:customStyle="1" w:styleId="Zemsvtr">
    <w:name w:val="Zemsvītrā"/>
    <w:basedOn w:val="FootnoteText"/>
    <w:link w:val="ZemsvtrRakstz"/>
    <w:qFormat/>
    <w:rsid w:val="00C7303D"/>
    <w:pPr>
      <w:spacing w:line="240" w:lineRule="auto"/>
    </w:pPr>
  </w:style>
  <w:style w:type="character" w:customStyle="1" w:styleId="ZemsvtrRakstz">
    <w:name w:val="Zemsvītrā Rakstz."/>
    <w:basedOn w:val="FootnoteTextChar"/>
    <w:link w:val="Zemsvtr"/>
    <w:rsid w:val="00C7303D"/>
    <w:rPr>
      <w:rFonts w:ascii="Tahoma" w:eastAsia="SimSun" w:hAnsi="Tahoma" w:cs="Tahoma"/>
      <w:sz w:val="16"/>
      <w:szCs w:val="20"/>
      <w:lang w:eastAsia="lv-LV"/>
    </w:rPr>
  </w:style>
  <w:style w:type="paragraph" w:customStyle="1" w:styleId="Paraksti">
    <w:name w:val="Paraksti"/>
    <w:basedOn w:val="Caption"/>
    <w:link w:val="ParakstiRakstz"/>
    <w:qFormat/>
    <w:rsid w:val="00F94D66"/>
    <w:pPr>
      <w:spacing w:before="240" w:after="120" w:line="360" w:lineRule="auto"/>
    </w:pPr>
    <w:rPr>
      <w:i w:val="0"/>
      <w:sz w:val="20"/>
      <w:szCs w:val="24"/>
    </w:rPr>
  </w:style>
  <w:style w:type="character" w:customStyle="1" w:styleId="CaptionChar">
    <w:name w:val="Caption Char"/>
    <w:aliases w:val="Att. nosaukums Char"/>
    <w:basedOn w:val="DefaultParagraphFont"/>
    <w:link w:val="Caption"/>
    <w:rsid w:val="00FF7CC8"/>
    <w:rPr>
      <w:rFonts w:eastAsia="SimSun" w:cs="Tahoma"/>
      <w:b/>
      <w:i/>
      <w:iCs/>
      <w:sz w:val="18"/>
      <w:szCs w:val="18"/>
      <w:lang w:eastAsia="lv-LV"/>
    </w:rPr>
  </w:style>
  <w:style w:type="character" w:customStyle="1" w:styleId="ParakstiRakstz">
    <w:name w:val="Paraksti Rakstz."/>
    <w:basedOn w:val="CaptionChar"/>
    <w:link w:val="Paraksti"/>
    <w:rsid w:val="00F94D66"/>
    <w:rPr>
      <w:rFonts w:ascii="Tahoma" w:eastAsia="SimSun" w:hAnsi="Tahoma" w:cs="Tahoma"/>
      <w:b/>
      <w:i w:val="0"/>
      <w:iCs/>
      <w:sz w:val="20"/>
      <w:szCs w:val="24"/>
      <w:lang w:eastAsia="lv-LV"/>
    </w:rPr>
  </w:style>
  <w:style w:type="table" w:customStyle="1" w:styleId="Reatabula2">
    <w:name w:val="Režģa tabula2"/>
    <w:basedOn w:val="TableNormal"/>
    <w:next w:val="TableGrid"/>
    <w:uiPriority w:val="59"/>
    <w:rsid w:val="00F5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i">
    <w:name w:val="Buleti"/>
    <w:next w:val="Normal"/>
    <w:link w:val="BuletiRakstz"/>
    <w:rsid w:val="00077D00"/>
    <w:pPr>
      <w:spacing w:before="120" w:after="120" w:line="240" w:lineRule="auto"/>
    </w:pPr>
    <w:rPr>
      <w:rFonts w:ascii="Times New Roman" w:eastAsiaTheme="majorEastAsia" w:hAnsi="Times New Roman" w:cstheme="majorBidi"/>
      <w:b/>
      <w:bCs/>
      <w:color w:val="1B1D1F"/>
      <w:sz w:val="24"/>
      <w:szCs w:val="24"/>
      <w:shd w:val="clear" w:color="auto" w:fill="FFFFFF"/>
      <w:lang w:eastAsia="zh-CN"/>
    </w:rPr>
  </w:style>
  <w:style w:type="character" w:customStyle="1" w:styleId="BuletiRakstz">
    <w:name w:val="Buleti Rakstz."/>
    <w:basedOn w:val="DefaultParagraphFont"/>
    <w:link w:val="Buleti"/>
    <w:rsid w:val="00077D00"/>
    <w:rPr>
      <w:rFonts w:ascii="Times New Roman" w:eastAsiaTheme="majorEastAsia" w:hAnsi="Times New Roman" w:cstheme="majorBidi"/>
      <w:b/>
      <w:bCs/>
      <w:color w:val="1B1D1F"/>
      <w:sz w:val="24"/>
      <w:szCs w:val="24"/>
      <w:lang w:eastAsia="zh-CN"/>
    </w:rPr>
  </w:style>
  <w:style w:type="table" w:customStyle="1" w:styleId="Reatabula3">
    <w:name w:val="Režģa tabula3"/>
    <w:basedOn w:val="TableNormal"/>
    <w:next w:val="TableGrid"/>
    <w:uiPriority w:val="59"/>
    <w:rsid w:val="00BE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3E4F3B"/>
    <w:rPr>
      <w:color w:val="808080"/>
      <w:shd w:val="clear" w:color="auto" w:fill="E6E6E6"/>
    </w:rPr>
  </w:style>
  <w:style w:type="character" w:styleId="FollowedHyperlink">
    <w:name w:val="FollowedHyperlink"/>
    <w:basedOn w:val="DefaultParagraphFont"/>
    <w:uiPriority w:val="99"/>
    <w:semiHidden/>
    <w:unhideWhenUsed/>
    <w:rsid w:val="00691A4F"/>
    <w:rPr>
      <w:color w:val="800080" w:themeColor="followedHyperlink"/>
      <w:u w:val="single"/>
    </w:rPr>
  </w:style>
  <w:style w:type="table" w:customStyle="1" w:styleId="Reatabula4">
    <w:name w:val="Režģa tabula4"/>
    <w:basedOn w:val="TableNormal"/>
    <w:next w:val="TableGrid"/>
    <w:uiPriority w:val="39"/>
    <w:rsid w:val="00751DA9"/>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ksts">
    <w:name w:val="Tab. teksts"/>
    <w:link w:val="TabtekstsRakstz"/>
    <w:qFormat/>
    <w:rsid w:val="00462A89"/>
    <w:pPr>
      <w:spacing w:after="0" w:line="240" w:lineRule="auto"/>
    </w:pPr>
    <w:rPr>
      <w:rFonts w:ascii="Tahoma" w:eastAsia="Times New Roman" w:hAnsi="Tahoma" w:cs="Tahoma"/>
      <w:sz w:val="16"/>
      <w:lang w:val="en-US"/>
    </w:rPr>
  </w:style>
  <w:style w:type="character" w:customStyle="1" w:styleId="TabtekstsRakstz">
    <w:name w:val="Tab. teksts Rakstz."/>
    <w:link w:val="Tabteksts"/>
    <w:rsid w:val="00462A89"/>
    <w:rPr>
      <w:rFonts w:ascii="Tahoma" w:eastAsia="Times New Roman" w:hAnsi="Tahoma" w:cs="Tahoma"/>
      <w:sz w:val="16"/>
      <w:lang w:val="en-US"/>
    </w:rPr>
  </w:style>
  <w:style w:type="table" w:customStyle="1" w:styleId="Reatabula5">
    <w:name w:val="Režģa tabula5"/>
    <w:basedOn w:val="TableNormal"/>
    <w:next w:val="TableGrid"/>
    <w:uiPriority w:val="59"/>
    <w:rsid w:val="00BF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8B50F6"/>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next w:val="TableGrid"/>
    <w:uiPriority w:val="59"/>
    <w:rsid w:val="001D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59"/>
    <w:rsid w:val="0042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next w:val="TableGrid"/>
    <w:uiPriority w:val="39"/>
    <w:rsid w:val="004E2A49"/>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1D2F14"/>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61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59"/>
    <w:rsid w:val="00EB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B0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TableNormal"/>
    <w:next w:val="TableGrid"/>
    <w:uiPriority w:val="59"/>
    <w:rsid w:val="00A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59"/>
    <w:rsid w:val="00A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sarakstsizclums1112">
    <w:name w:val="Gaišs saraksts — izcēlums 1112"/>
    <w:basedOn w:val="TableNormal"/>
    <w:uiPriority w:val="61"/>
    <w:rsid w:val="00AC16E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111">
    <w:name w:val="Gaišs saraksts — izcēlums 11111"/>
    <w:basedOn w:val="TableNormal"/>
    <w:uiPriority w:val="61"/>
    <w:rsid w:val="00AC16E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3">
    <w:name w:val="Gaišs saraksts — izcēlums 113"/>
    <w:basedOn w:val="TableNormal"/>
    <w:uiPriority w:val="61"/>
    <w:rsid w:val="00AC16E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21">
    <w:name w:val="Gaišs saraksts — izcēlums 1121"/>
    <w:basedOn w:val="TableNormal"/>
    <w:uiPriority w:val="61"/>
    <w:rsid w:val="00AC16EB"/>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Reatabula21">
    <w:name w:val="Režģa tabula21"/>
    <w:basedOn w:val="TableNormal"/>
    <w:next w:val="TableGrid"/>
    <w:uiPriority w:val="59"/>
    <w:rsid w:val="00A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TableNormal"/>
    <w:next w:val="TableGrid"/>
    <w:uiPriority w:val="59"/>
    <w:rsid w:val="00A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TableNormal"/>
    <w:next w:val="TableGrid"/>
    <w:uiPriority w:val="39"/>
    <w:rsid w:val="00AC16EB"/>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next w:val="TableGrid"/>
    <w:uiPriority w:val="59"/>
    <w:rsid w:val="00A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TableNormal"/>
    <w:next w:val="TableGrid"/>
    <w:uiPriority w:val="39"/>
    <w:rsid w:val="00AC16EB"/>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TableNormal"/>
    <w:next w:val="TableGrid"/>
    <w:uiPriority w:val="59"/>
    <w:rsid w:val="00A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TableNormal"/>
    <w:next w:val="TableGrid"/>
    <w:uiPriority w:val="59"/>
    <w:rsid w:val="00A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TableNormal"/>
    <w:next w:val="TableGrid"/>
    <w:uiPriority w:val="39"/>
    <w:rsid w:val="00AC16EB"/>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TableNormal"/>
    <w:next w:val="TableGrid"/>
    <w:uiPriority w:val="39"/>
    <w:rsid w:val="00AC16EB"/>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TableNormal"/>
    <w:next w:val="TableGrid"/>
    <w:uiPriority w:val="59"/>
    <w:rsid w:val="00A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TableNormal"/>
    <w:next w:val="TableGrid"/>
    <w:uiPriority w:val="59"/>
    <w:rsid w:val="00A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F421DD"/>
    <w:rPr>
      <w:color w:val="808080"/>
      <w:shd w:val="clear" w:color="auto" w:fill="E6E6E6"/>
    </w:rPr>
  </w:style>
  <w:style w:type="table" w:customStyle="1" w:styleId="Reatabula14">
    <w:name w:val="Režģa tabula14"/>
    <w:basedOn w:val="TableNormal"/>
    <w:next w:val="TableGrid"/>
    <w:uiPriority w:val="59"/>
    <w:rsid w:val="00D5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2">
    <w:name w:val="Režģa tabula312"/>
    <w:basedOn w:val="TableNormal"/>
    <w:next w:val="TableGrid"/>
    <w:uiPriority w:val="59"/>
    <w:rsid w:val="00D5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TableNormal"/>
    <w:next w:val="TableGrid"/>
    <w:uiPriority w:val="59"/>
    <w:rsid w:val="0075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DefaultParagraphFont"/>
    <w:uiPriority w:val="99"/>
    <w:semiHidden/>
    <w:unhideWhenUsed/>
    <w:rsid w:val="00FC438D"/>
    <w:rPr>
      <w:color w:val="808080"/>
      <w:shd w:val="clear" w:color="auto" w:fill="E6E6E6"/>
    </w:rPr>
  </w:style>
  <w:style w:type="table" w:customStyle="1" w:styleId="Reatabula15">
    <w:name w:val="Režģa tabula15"/>
    <w:basedOn w:val="TableNormal"/>
    <w:next w:val="TableGrid"/>
    <w:uiPriority w:val="39"/>
    <w:rsid w:val="00035A34"/>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035A34"/>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035A34"/>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035A34"/>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500B1F"/>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500B1F"/>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TableNormal"/>
    <w:next w:val="TableGrid"/>
    <w:uiPriority w:val="39"/>
    <w:rsid w:val="00E30588"/>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1">
    <w:name w:val="Režģa tabula1611"/>
    <w:basedOn w:val="TableNormal"/>
    <w:next w:val="TableGrid"/>
    <w:uiPriority w:val="39"/>
    <w:rsid w:val="00E30588"/>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
    <w:name w:val="Document"/>
    <w:basedOn w:val="Normal"/>
    <w:link w:val="DocumentChar"/>
    <w:rsid w:val="00BA3A24"/>
    <w:rPr>
      <w:rFonts w:eastAsiaTheme="minorHAnsi" w:cs="Arial,Bold"/>
      <w:bCs/>
      <w:szCs w:val="19"/>
      <w:lang w:eastAsia="en-US"/>
    </w:rPr>
  </w:style>
  <w:style w:type="character" w:customStyle="1" w:styleId="DocumentChar">
    <w:name w:val="Document Char"/>
    <w:basedOn w:val="DefaultParagraphFont"/>
    <w:link w:val="Document"/>
    <w:rsid w:val="00BA3A24"/>
    <w:rPr>
      <w:rFonts w:ascii="Tahoma" w:hAnsi="Tahoma" w:cs="Arial,Bold"/>
      <w:bCs/>
      <w:sz w:val="18"/>
      <w:szCs w:val="19"/>
    </w:rPr>
  </w:style>
  <w:style w:type="table" w:customStyle="1" w:styleId="Reatabula171">
    <w:name w:val="Režģa tabula171"/>
    <w:basedOn w:val="TableNormal"/>
    <w:next w:val="TableGrid"/>
    <w:uiPriority w:val="39"/>
    <w:rsid w:val="00DC7E4B"/>
    <w:pPr>
      <w:spacing w:after="0" w:line="240" w:lineRule="auto"/>
      <w:ind w:left="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20836"/>
    <w:pPr>
      <w:spacing w:before="0" w:after="0"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620836"/>
    <w:rPr>
      <w:rFonts w:ascii="Calibri" w:hAnsi="Calibri"/>
      <w:szCs w:val="21"/>
    </w:rPr>
  </w:style>
  <w:style w:type="character" w:customStyle="1" w:styleId="UnresolvedMention1">
    <w:name w:val="Unresolved Mention1"/>
    <w:basedOn w:val="DefaultParagraphFont"/>
    <w:uiPriority w:val="99"/>
    <w:semiHidden/>
    <w:unhideWhenUsed/>
    <w:rsid w:val="009D4322"/>
    <w:rPr>
      <w:rFonts w:cs="Times New Roman"/>
      <w:color w:val="808080"/>
      <w:shd w:val="clear" w:color="auto" w:fill="E6E6E6"/>
    </w:rPr>
  </w:style>
  <w:style w:type="paragraph" w:customStyle="1" w:styleId="Beiguvresteksts1">
    <w:name w:val="Beigu vēres teksts1"/>
    <w:basedOn w:val="Normal"/>
    <w:next w:val="EndnoteText"/>
    <w:link w:val="BeiguvrestekstsRakstz"/>
    <w:uiPriority w:val="99"/>
    <w:semiHidden/>
    <w:unhideWhenUsed/>
    <w:rsid w:val="009D4322"/>
    <w:pPr>
      <w:spacing w:before="0" w:after="0" w:line="240" w:lineRule="auto"/>
      <w:jc w:val="left"/>
    </w:pPr>
    <w:rPr>
      <w:rFonts w:eastAsiaTheme="minorHAnsi"/>
      <w:szCs w:val="20"/>
      <w:lang w:eastAsia="en-US"/>
    </w:rPr>
  </w:style>
  <w:style w:type="character" w:customStyle="1" w:styleId="BeiguvrestekstsRakstz">
    <w:name w:val="Beigu vēres teksts Rakstz."/>
    <w:basedOn w:val="DefaultParagraphFont"/>
    <w:link w:val="Beiguvresteksts1"/>
    <w:uiPriority w:val="99"/>
    <w:semiHidden/>
    <w:locked/>
    <w:rsid w:val="009D4322"/>
    <w:rPr>
      <w:rFonts w:cs="Times New Roman"/>
      <w:sz w:val="20"/>
      <w:szCs w:val="20"/>
    </w:rPr>
  </w:style>
  <w:style w:type="character" w:styleId="EndnoteReference">
    <w:name w:val="endnote reference"/>
    <w:basedOn w:val="DefaultParagraphFont"/>
    <w:uiPriority w:val="99"/>
    <w:semiHidden/>
    <w:unhideWhenUsed/>
    <w:rsid w:val="009D4322"/>
    <w:rPr>
      <w:rFonts w:cs="Times New Roman"/>
      <w:vertAlign w:val="superscript"/>
    </w:rPr>
  </w:style>
  <w:style w:type="character" w:customStyle="1" w:styleId="UnresolvedMention2">
    <w:name w:val="Unresolved Mention2"/>
    <w:basedOn w:val="DefaultParagraphFont"/>
    <w:uiPriority w:val="99"/>
    <w:semiHidden/>
    <w:unhideWhenUsed/>
    <w:rsid w:val="009D4322"/>
    <w:rPr>
      <w:rFonts w:cs="Times New Roman"/>
      <w:color w:val="808080"/>
      <w:shd w:val="clear" w:color="auto" w:fill="E6E6E6"/>
    </w:rPr>
  </w:style>
  <w:style w:type="character" w:styleId="PlaceholderText">
    <w:name w:val="Placeholder Text"/>
    <w:basedOn w:val="DefaultParagraphFont"/>
    <w:uiPriority w:val="99"/>
    <w:semiHidden/>
    <w:rsid w:val="009D4322"/>
    <w:rPr>
      <w:rFonts w:cs="Times New Roman"/>
      <w:color w:val="808080"/>
    </w:rPr>
  </w:style>
  <w:style w:type="paragraph" w:customStyle="1" w:styleId="doc-ti">
    <w:name w:val="doc-ti"/>
    <w:basedOn w:val="Normal"/>
    <w:rsid w:val="009D4322"/>
    <w:pPr>
      <w:spacing w:before="100" w:beforeAutospacing="1" w:after="100" w:afterAutospacing="1" w:line="240" w:lineRule="auto"/>
      <w:jc w:val="left"/>
    </w:pPr>
    <w:rPr>
      <w:rFonts w:eastAsia="Times New Roman"/>
      <w:szCs w:val="24"/>
    </w:rPr>
  </w:style>
  <w:style w:type="paragraph" w:styleId="EndnoteText">
    <w:name w:val="endnote text"/>
    <w:basedOn w:val="Normal"/>
    <w:link w:val="EndnoteTextChar"/>
    <w:uiPriority w:val="99"/>
    <w:semiHidden/>
    <w:unhideWhenUsed/>
    <w:rsid w:val="009D4322"/>
    <w:pPr>
      <w:spacing w:before="0" w:after="0" w:line="240" w:lineRule="auto"/>
    </w:pPr>
    <w:rPr>
      <w:szCs w:val="20"/>
    </w:rPr>
  </w:style>
  <w:style w:type="character" w:customStyle="1" w:styleId="EndnoteTextChar">
    <w:name w:val="Endnote Text Char"/>
    <w:basedOn w:val="DefaultParagraphFont"/>
    <w:link w:val="EndnoteText"/>
    <w:uiPriority w:val="99"/>
    <w:semiHidden/>
    <w:rsid w:val="009D4322"/>
    <w:rPr>
      <w:rFonts w:ascii="Times New Roman" w:eastAsia="SimSun" w:hAnsi="Times New Roman" w:cs="Times New Roman"/>
      <w:sz w:val="20"/>
      <w:szCs w:val="20"/>
      <w:lang w:eastAsia="zh-CN"/>
    </w:rPr>
  </w:style>
  <w:style w:type="paragraph" w:customStyle="1" w:styleId="ListParagraph1">
    <w:name w:val="List Paragraph1"/>
    <w:basedOn w:val="Saraksts1"/>
    <w:link w:val="ListParagraph1Char"/>
    <w:rsid w:val="004302AB"/>
    <w:pPr>
      <w:numPr>
        <w:numId w:val="2"/>
      </w:numPr>
    </w:pPr>
    <w:rPr>
      <w:lang w:eastAsia="en-US"/>
    </w:rPr>
  </w:style>
  <w:style w:type="character" w:customStyle="1" w:styleId="ListParagraph1Char">
    <w:name w:val="List Paragraph1 Char"/>
    <w:basedOn w:val="Saraksts1Rakstz"/>
    <w:link w:val="ListParagraph1"/>
    <w:rsid w:val="004302AB"/>
    <w:rPr>
      <w:rFonts w:eastAsia="SimSun" w:cs="Tahoma"/>
      <w:color w:val="B2A280" w:themeColor="accent5" w:themeShade="BF"/>
      <w:szCs w:val="26"/>
      <w:lang w:eastAsia="lv-LV"/>
    </w:rPr>
  </w:style>
  <w:style w:type="paragraph" w:customStyle="1" w:styleId="Saturs">
    <w:name w:val="Saturs"/>
    <w:basedOn w:val="TOC1"/>
    <w:link w:val="SatursRakstz"/>
    <w:qFormat/>
    <w:rsid w:val="0084760E"/>
  </w:style>
  <w:style w:type="character" w:customStyle="1" w:styleId="TOC1Char">
    <w:name w:val="TOC 1 Char"/>
    <w:basedOn w:val="DefaultParagraphFont"/>
    <w:link w:val="TOC1"/>
    <w:uiPriority w:val="39"/>
    <w:rsid w:val="00CA1499"/>
    <w:rPr>
      <w:rFonts w:eastAsia="SimSun" w:cs="Tahoma"/>
      <w:noProof/>
      <w:szCs w:val="26"/>
      <w:lang w:eastAsia="lv-LV"/>
    </w:rPr>
  </w:style>
  <w:style w:type="character" w:customStyle="1" w:styleId="SatursRakstz">
    <w:name w:val="Saturs Rakstz."/>
    <w:basedOn w:val="TOC1Char"/>
    <w:link w:val="Saturs"/>
    <w:rsid w:val="0084760E"/>
    <w:rPr>
      <w:rFonts w:ascii="Tahoma" w:eastAsia="SimSun" w:hAnsi="Tahoma" w:cs="Tahoma"/>
      <w:noProof/>
      <w:sz w:val="18"/>
      <w:szCs w:val="26"/>
      <w:lang w:eastAsia="zh-CN"/>
    </w:rPr>
  </w:style>
  <w:style w:type="paragraph" w:customStyle="1" w:styleId="Nenumurtsvirsraksts1">
    <w:name w:val="Nenumurēts virsraksts 1"/>
    <w:basedOn w:val="Heading1"/>
    <w:link w:val="Nenumurtsvirsraksts1Rakstz"/>
    <w:qFormat/>
    <w:rsid w:val="00001FB9"/>
    <w:pPr>
      <w:numPr>
        <w:numId w:val="0"/>
      </w:numPr>
    </w:pPr>
    <w:rPr>
      <w:rFonts w:ascii="Core Rhino 45 Regular" w:hAnsi="Core Rhino 45 Regular"/>
    </w:rPr>
  </w:style>
  <w:style w:type="paragraph" w:customStyle="1" w:styleId="Saraksts2">
    <w:name w:val="Saraksts2"/>
    <w:basedOn w:val="Saraksts1"/>
    <w:link w:val="Saraksts2Rakstz"/>
    <w:qFormat/>
    <w:rsid w:val="000D5BEE"/>
    <w:pPr>
      <w:numPr>
        <w:numId w:val="6"/>
      </w:numPr>
    </w:pPr>
  </w:style>
  <w:style w:type="character" w:customStyle="1" w:styleId="Nenumurtsvirsraksts1Rakstz">
    <w:name w:val="Nenumurēts virsraksts 1 Rakstz."/>
    <w:basedOn w:val="DefaultParagraphFont"/>
    <w:link w:val="Nenumurtsvirsraksts1"/>
    <w:rsid w:val="00001FB9"/>
    <w:rPr>
      <w:rFonts w:ascii="Core Rhino 45 Regular" w:eastAsia="Times New Roman" w:hAnsi="Core Rhino 45 Regular" w:cs="Tahoma"/>
      <w:b/>
      <w:bCs/>
      <w:sz w:val="32"/>
      <w:szCs w:val="32"/>
      <w:lang w:eastAsia="lv-LV"/>
    </w:rPr>
  </w:style>
  <w:style w:type="paragraph" w:customStyle="1" w:styleId="Pielikums">
    <w:name w:val="Pielikums"/>
    <w:basedOn w:val="Heading2"/>
    <w:link w:val="PielikumsRakstz"/>
    <w:qFormat/>
    <w:rsid w:val="002B6E05"/>
    <w:pPr>
      <w:numPr>
        <w:ilvl w:val="0"/>
        <w:numId w:val="4"/>
      </w:numPr>
      <w:jc w:val="right"/>
    </w:pPr>
    <w:rPr>
      <w:i/>
    </w:rPr>
  </w:style>
  <w:style w:type="character" w:customStyle="1" w:styleId="Saraksts2Rakstz">
    <w:name w:val="Saraksts2 Rakstz."/>
    <w:basedOn w:val="Saraksts1Rakstz"/>
    <w:link w:val="Saraksts2"/>
    <w:rsid w:val="000D5BEE"/>
    <w:rPr>
      <w:rFonts w:eastAsia="SimSun" w:cs="Tahoma"/>
      <w:color w:val="B2A280" w:themeColor="accent5" w:themeShade="BF"/>
      <w:szCs w:val="26"/>
      <w:lang w:eastAsia="lv-LV"/>
    </w:rPr>
  </w:style>
  <w:style w:type="character" w:customStyle="1" w:styleId="PielikumsRakstz">
    <w:name w:val="Pielikums Rakstz."/>
    <w:basedOn w:val="Heading2Char"/>
    <w:link w:val="Pielikums"/>
    <w:rsid w:val="002B6E05"/>
    <w:rPr>
      <w:rFonts w:eastAsiaTheme="majorEastAsia" w:cstheme="majorBidi"/>
      <w:b/>
      <w:bCs/>
      <w:i/>
      <w:sz w:val="26"/>
      <w:szCs w:val="26"/>
      <w:lang w:eastAsia="lv-LV"/>
    </w:rPr>
  </w:style>
  <w:style w:type="character" w:customStyle="1" w:styleId="Heading1Char">
    <w:name w:val="Heading 1 Char"/>
    <w:basedOn w:val="DefaultParagraphFont"/>
    <w:uiPriority w:val="9"/>
    <w:rsid w:val="00462A89"/>
    <w:rPr>
      <w:rFonts w:ascii="Tahoma" w:eastAsia="Times New Roman" w:hAnsi="Tahoma" w:cs="Tahoma"/>
      <w:b/>
      <w:bCs/>
      <w:sz w:val="28"/>
      <w:szCs w:val="28"/>
      <w:lang w:eastAsia="lv-LV"/>
    </w:rPr>
  </w:style>
  <w:style w:type="paragraph" w:customStyle="1" w:styleId="CommentText1">
    <w:name w:val="Comment Text1"/>
    <w:basedOn w:val="Normal"/>
    <w:rsid w:val="00462A89"/>
    <w:pPr>
      <w:suppressAutoHyphens/>
      <w:autoSpaceDN w:val="0"/>
      <w:spacing w:before="240" w:after="240"/>
      <w:textAlignment w:val="baseline"/>
    </w:pPr>
    <w:rPr>
      <w:szCs w:val="20"/>
    </w:rPr>
  </w:style>
  <w:style w:type="numbering" w:customStyle="1" w:styleId="LFO1">
    <w:name w:val="LFO1"/>
    <w:basedOn w:val="NoList"/>
    <w:rsid w:val="00462A89"/>
    <w:pPr>
      <w:numPr>
        <w:numId w:val="5"/>
      </w:numPr>
    </w:pPr>
  </w:style>
  <w:style w:type="numbering" w:customStyle="1" w:styleId="LFO17">
    <w:name w:val="LFO17"/>
    <w:basedOn w:val="NoList"/>
    <w:rsid w:val="00462A89"/>
    <w:pPr>
      <w:numPr>
        <w:numId w:val="6"/>
      </w:numPr>
    </w:pPr>
  </w:style>
  <w:style w:type="numbering" w:customStyle="1" w:styleId="LFO21">
    <w:name w:val="LFO21"/>
    <w:basedOn w:val="NoList"/>
    <w:rsid w:val="00462A89"/>
    <w:pPr>
      <w:numPr>
        <w:numId w:val="7"/>
      </w:numPr>
    </w:pPr>
  </w:style>
  <w:style w:type="paragraph" w:customStyle="1" w:styleId="Tabgalva">
    <w:name w:val="Tab. galva"/>
    <w:basedOn w:val="Tabteksts"/>
    <w:link w:val="TabgalvaRakstz"/>
    <w:qFormat/>
    <w:rsid w:val="00FB5B2C"/>
    <w:pPr>
      <w:spacing w:before="60" w:after="60"/>
      <w:jc w:val="center"/>
    </w:pPr>
    <w:rPr>
      <w:b/>
      <w:color w:val="D9D1C0" w:themeColor="background1"/>
      <w:sz w:val="18"/>
    </w:rPr>
  </w:style>
  <w:style w:type="character" w:customStyle="1" w:styleId="TabgalvaRakstz">
    <w:name w:val="Tab. galva Rakstz."/>
    <w:basedOn w:val="TabtekstsRakstz"/>
    <w:link w:val="Tabgalva"/>
    <w:rsid w:val="00FB5B2C"/>
    <w:rPr>
      <w:rFonts w:ascii="Tahoma" w:eastAsia="Times New Roman" w:hAnsi="Tahoma" w:cs="Tahoma"/>
      <w:b/>
      <w:color w:val="D9D1C0" w:themeColor="background1"/>
      <w:sz w:val="18"/>
      <w:lang w:val="en-US"/>
    </w:rPr>
  </w:style>
  <w:style w:type="paragraph" w:styleId="TOC9">
    <w:name w:val="toc 9"/>
    <w:basedOn w:val="Normal"/>
    <w:next w:val="Normal"/>
    <w:autoRedefine/>
    <w:uiPriority w:val="39"/>
    <w:unhideWhenUsed/>
    <w:rsid w:val="003252B1"/>
    <w:pPr>
      <w:spacing w:after="100"/>
      <w:ind w:left="1600"/>
    </w:pPr>
  </w:style>
  <w:style w:type="paragraph" w:customStyle="1" w:styleId="Saturardtjs">
    <w:name w:val="Satura rādītājs"/>
    <w:basedOn w:val="TOCHeading"/>
    <w:link w:val="SaturardtjsRakstz"/>
    <w:rsid w:val="008E4AE3"/>
  </w:style>
  <w:style w:type="paragraph" w:styleId="TableofFigures">
    <w:name w:val="table of figures"/>
    <w:basedOn w:val="Normal"/>
    <w:next w:val="Normal"/>
    <w:link w:val="TableofFiguresChar"/>
    <w:uiPriority w:val="99"/>
    <w:unhideWhenUsed/>
    <w:rsid w:val="00AF1681"/>
    <w:pPr>
      <w:spacing w:before="0" w:after="0"/>
      <w:ind w:left="400" w:hanging="400"/>
      <w:jc w:val="left"/>
    </w:pPr>
    <w:rPr>
      <w:bCs/>
      <w:szCs w:val="20"/>
    </w:rPr>
  </w:style>
  <w:style w:type="character" w:customStyle="1" w:styleId="TableofFiguresChar">
    <w:name w:val="Table of Figures Char"/>
    <w:basedOn w:val="DefaultParagraphFont"/>
    <w:link w:val="TableofFigures"/>
    <w:uiPriority w:val="99"/>
    <w:rsid w:val="00AF1681"/>
    <w:rPr>
      <w:rFonts w:ascii="Tahoma" w:eastAsia="SimSun" w:hAnsi="Tahoma" w:cs="Tahoma"/>
      <w:bCs/>
      <w:sz w:val="20"/>
      <w:szCs w:val="20"/>
      <w:lang w:eastAsia="lv-LV"/>
    </w:rPr>
  </w:style>
  <w:style w:type="character" w:customStyle="1" w:styleId="SaturardtjsRakstz">
    <w:name w:val="Satura rādītājs Rakstz."/>
    <w:basedOn w:val="TableofFiguresChar"/>
    <w:link w:val="Saturardtjs"/>
    <w:rsid w:val="008E4AE3"/>
    <w:rPr>
      <w:rFonts w:ascii="Tahoma" w:eastAsia="SimSun" w:hAnsi="Tahoma" w:cs="Tahoma"/>
      <w:bCs/>
      <w:sz w:val="28"/>
      <w:szCs w:val="28"/>
      <w:lang w:eastAsia="lv-LV"/>
    </w:rPr>
  </w:style>
  <w:style w:type="paragraph" w:customStyle="1" w:styleId="Nenumurts2lmenis">
    <w:name w:val="Nenumurēts 2. līmenis"/>
    <w:basedOn w:val="Normal"/>
    <w:link w:val="Nenumurts2lmenisRakstz"/>
    <w:qFormat/>
    <w:rsid w:val="00585C84"/>
    <w:rPr>
      <w:b/>
      <w:sz w:val="24"/>
    </w:rPr>
  </w:style>
  <w:style w:type="character" w:customStyle="1" w:styleId="Nenumurts2lmenisRakstz">
    <w:name w:val="Nenumurēts 2. līmenis Rakstz."/>
    <w:basedOn w:val="DefaultParagraphFont"/>
    <w:link w:val="Nenumurts2lmenis"/>
    <w:rsid w:val="00585C84"/>
    <w:rPr>
      <w:rFonts w:ascii="Tahoma" w:eastAsia="SimSun" w:hAnsi="Tahoma" w:cs="Tahoma"/>
      <w:b/>
      <w:sz w:val="24"/>
      <w:szCs w:val="26"/>
      <w:lang w:eastAsia="lv-LV"/>
    </w:rPr>
  </w:style>
  <w:style w:type="character" w:customStyle="1" w:styleId="UnresolvedMention3">
    <w:name w:val="Unresolved Mention3"/>
    <w:basedOn w:val="DefaultParagraphFont"/>
    <w:uiPriority w:val="99"/>
    <w:semiHidden/>
    <w:unhideWhenUsed/>
    <w:rsid w:val="00F026F3"/>
    <w:rPr>
      <w:color w:val="605E5C"/>
      <w:shd w:val="clear" w:color="auto" w:fill="E1DFDD"/>
    </w:rPr>
  </w:style>
  <w:style w:type="paragraph" w:customStyle="1" w:styleId="Attsaturs">
    <w:name w:val="Att. saturs"/>
    <w:basedOn w:val="TableofFigures"/>
    <w:link w:val="AttsatursRakstz"/>
    <w:autoRedefine/>
    <w:qFormat/>
    <w:rsid w:val="006B7AA8"/>
    <w:pPr>
      <w:tabs>
        <w:tab w:val="right" w:pos="9344"/>
      </w:tabs>
    </w:pPr>
    <w:rPr>
      <w:i/>
      <w:sz w:val="18"/>
    </w:rPr>
  </w:style>
  <w:style w:type="character" w:customStyle="1" w:styleId="AttsatursRakstz">
    <w:name w:val="Att. saturs Rakstz."/>
    <w:basedOn w:val="TableofFiguresChar"/>
    <w:link w:val="Attsaturs"/>
    <w:rsid w:val="006B7AA8"/>
    <w:rPr>
      <w:rFonts w:ascii="Tahoma" w:eastAsia="SimSun" w:hAnsi="Tahoma" w:cs="Tahoma"/>
      <w:bCs/>
      <w:i/>
      <w:sz w:val="18"/>
      <w:szCs w:val="20"/>
      <w:lang w:eastAsia="lv-LV"/>
    </w:rPr>
  </w:style>
  <w:style w:type="table" w:customStyle="1" w:styleId="ACK">
    <w:name w:val="ACK"/>
    <w:basedOn w:val="TableNormal"/>
    <w:uiPriority w:val="99"/>
    <w:rsid w:val="0069236A"/>
    <w:pPr>
      <w:spacing w:after="0" w:line="240" w:lineRule="auto"/>
    </w:pPr>
    <w:tblPr/>
    <w:trPr>
      <w:tblHeader/>
    </w:trPr>
  </w:style>
  <w:style w:type="paragraph" w:customStyle="1" w:styleId="Tabnosaukums">
    <w:name w:val="Tab. nosaukums"/>
    <w:basedOn w:val="Caption"/>
    <w:link w:val="TabnosaukumsRakstz"/>
    <w:qFormat/>
    <w:rsid w:val="005D1037"/>
  </w:style>
  <w:style w:type="character" w:customStyle="1" w:styleId="TabnosaukumsRakstz">
    <w:name w:val="Tab. nosaukums Rakstz."/>
    <w:basedOn w:val="CaptionChar"/>
    <w:link w:val="Tabnosaukums"/>
    <w:rsid w:val="005D1037"/>
    <w:rPr>
      <w:rFonts w:ascii="Tahoma" w:eastAsia="SimSun" w:hAnsi="Tahoma" w:cs="Tahoma"/>
      <w:b/>
      <w:i/>
      <w:iCs/>
      <w:sz w:val="18"/>
      <w:szCs w:val="18"/>
      <w:lang w:eastAsia="lv-LV"/>
    </w:rPr>
  </w:style>
  <w:style w:type="table" w:customStyle="1" w:styleId="ACKv2">
    <w:name w:val="ACK_v2"/>
    <w:basedOn w:val="TableNormal"/>
    <w:uiPriority w:val="99"/>
    <w:rsid w:val="00FB5B2C"/>
    <w:pPr>
      <w:spacing w:after="0" w:line="240" w:lineRule="auto"/>
    </w:pPr>
    <w:rPr>
      <w:rFonts w:ascii="Tahoma" w:hAnsi="Tahoma"/>
      <w:sz w:val="18"/>
    </w:rPr>
    <w:tblPr>
      <w:tblStyleRowBandSize w:val="1"/>
      <w:tblStyleColBandSize w:val="1"/>
      <w:tblBorders>
        <w:insideV w:val="single" w:sz="4" w:space="0" w:color="auto"/>
      </w:tblBorders>
    </w:tblPr>
    <w:tblStylePr w:type="firstRow">
      <w:pPr>
        <w:wordWrap/>
        <w:jc w:val="center"/>
      </w:pPr>
      <w:rPr>
        <w:rFonts w:ascii="CG Times (WN)" w:hAnsi="CG Times (WN)"/>
        <w:b w:val="0"/>
        <w:color w:val="D9D1C0" w:themeColor="background1"/>
        <w:sz w:val="18"/>
      </w:rPr>
      <w:tblPr/>
      <w:tcPr>
        <w:tcBorders>
          <w:left w:val="nil"/>
          <w:right w:val="nil"/>
          <w:insideV w:val="single" w:sz="12" w:space="0" w:color="C94F4F"/>
        </w:tcBorders>
        <w:shd w:val="clear" w:color="auto" w:fill="C94F4F"/>
        <w:vAlign w:val="center"/>
      </w:tcPr>
    </w:tblStylePr>
    <w:tblStylePr w:type="band1Horz">
      <w:pPr>
        <w:jc w:val="left"/>
      </w:pPr>
      <w:rPr>
        <w:rFonts w:ascii="CG Times (WN)" w:hAnsi="CG Times (WN)"/>
        <w:sz w:val="16"/>
      </w:rPr>
      <w:tblPr/>
      <w:tcPr>
        <w:tcBorders>
          <w:insideV w:val="single" w:sz="12" w:space="0" w:color="C94F4F"/>
        </w:tcBorders>
        <w:shd w:val="clear" w:color="auto" w:fill="D9D1C0" w:themeFill="background1"/>
      </w:tcPr>
    </w:tblStylePr>
    <w:tblStylePr w:type="band2Horz">
      <w:rPr>
        <w:rFonts w:ascii="CG Times (WN)" w:hAnsi="CG Times (WN)"/>
        <w:sz w:val="16"/>
      </w:rPr>
      <w:tblPr/>
      <w:tcPr>
        <w:tcBorders>
          <w:insideV w:val="single" w:sz="12" w:space="0" w:color="C94F4F"/>
        </w:tcBorders>
        <w:shd w:val="clear" w:color="auto" w:fill="FAEBEB"/>
      </w:tcPr>
    </w:tblStylePr>
  </w:style>
  <w:style w:type="table" w:styleId="LightList-Accent3">
    <w:name w:val="Light List Accent 3"/>
    <w:basedOn w:val="TableNormal"/>
    <w:uiPriority w:val="61"/>
    <w:semiHidden/>
    <w:unhideWhenUsed/>
    <w:rsid w:val="007F6733"/>
    <w:pPr>
      <w:spacing w:after="0" w:line="240" w:lineRule="auto"/>
    </w:pPr>
    <w:tblPr>
      <w:tblStyleRowBandSize w:val="1"/>
      <w:tblStyleColBandSize w:val="1"/>
      <w:tblBorders>
        <w:top w:val="single" w:sz="8" w:space="0" w:color="3C3C3C" w:themeColor="accent3"/>
        <w:left w:val="single" w:sz="8" w:space="0" w:color="3C3C3C" w:themeColor="accent3"/>
        <w:bottom w:val="single" w:sz="8" w:space="0" w:color="3C3C3C" w:themeColor="accent3"/>
        <w:right w:val="single" w:sz="8" w:space="0" w:color="3C3C3C" w:themeColor="accent3"/>
      </w:tblBorders>
    </w:tblPr>
    <w:tblStylePr w:type="firstRow">
      <w:pPr>
        <w:spacing w:beforeLines="0" w:before="0" w:beforeAutospacing="0" w:afterLines="0" w:after="0" w:afterAutospacing="0" w:line="240" w:lineRule="auto"/>
      </w:pPr>
      <w:rPr>
        <w:b/>
        <w:bCs/>
        <w:color w:val="D9D1C0" w:themeColor="background1"/>
      </w:rPr>
      <w:tblPr/>
      <w:tcPr>
        <w:shd w:val="clear" w:color="auto" w:fill="3C3C3C" w:themeFill="accent3"/>
      </w:tcPr>
    </w:tblStylePr>
    <w:tblStylePr w:type="lastRow">
      <w:pPr>
        <w:spacing w:beforeLines="0" w:before="0" w:beforeAutospacing="0" w:afterLines="0" w:after="0" w:afterAutospacing="0" w:line="240" w:lineRule="auto"/>
      </w:pPr>
      <w:rPr>
        <w:b/>
        <w:bCs/>
      </w:rPr>
      <w:tblPr/>
      <w:tcPr>
        <w:tcBorders>
          <w:top w:val="double" w:sz="6" w:space="0" w:color="3C3C3C" w:themeColor="accent3"/>
          <w:left w:val="single" w:sz="8" w:space="0" w:color="3C3C3C" w:themeColor="accent3"/>
          <w:bottom w:val="single" w:sz="8" w:space="0" w:color="3C3C3C" w:themeColor="accent3"/>
          <w:right w:val="single" w:sz="8" w:space="0" w:color="3C3C3C" w:themeColor="accent3"/>
        </w:tcBorders>
      </w:tcPr>
    </w:tblStylePr>
    <w:tblStylePr w:type="firstCol">
      <w:rPr>
        <w:b/>
        <w:bCs/>
      </w:rPr>
    </w:tblStylePr>
    <w:tblStylePr w:type="lastCol">
      <w:rPr>
        <w:b/>
        <w:bCs/>
      </w:rPr>
    </w:tblStylePr>
    <w:tblStylePr w:type="band1Vert">
      <w:tblPr/>
      <w:tcPr>
        <w:tcBorders>
          <w:top w:val="single" w:sz="8" w:space="0" w:color="3C3C3C" w:themeColor="accent3"/>
          <w:left w:val="single" w:sz="8" w:space="0" w:color="3C3C3C" w:themeColor="accent3"/>
          <w:bottom w:val="single" w:sz="8" w:space="0" w:color="3C3C3C" w:themeColor="accent3"/>
          <w:right w:val="single" w:sz="8" w:space="0" w:color="3C3C3C" w:themeColor="accent3"/>
        </w:tcBorders>
      </w:tcPr>
    </w:tblStylePr>
    <w:tblStylePr w:type="band1Horz">
      <w:tblPr/>
      <w:tcPr>
        <w:tcBorders>
          <w:top w:val="single" w:sz="8" w:space="0" w:color="3C3C3C" w:themeColor="accent3"/>
          <w:left w:val="single" w:sz="8" w:space="0" w:color="3C3C3C" w:themeColor="accent3"/>
          <w:bottom w:val="single" w:sz="8" w:space="0" w:color="3C3C3C" w:themeColor="accent3"/>
          <w:right w:val="single" w:sz="8" w:space="0" w:color="3C3C3C" w:themeColor="accent3"/>
        </w:tcBorders>
      </w:tcPr>
    </w:tblStylePr>
  </w:style>
  <w:style w:type="paragraph" w:customStyle="1" w:styleId="TableContents">
    <w:name w:val="Table Contents"/>
    <w:basedOn w:val="Normal"/>
    <w:qFormat/>
    <w:rsid w:val="00AB360A"/>
    <w:pPr>
      <w:suppressLineNumbers/>
      <w:spacing w:before="0" w:after="160" w:line="300" w:lineRule="auto"/>
    </w:pPr>
    <w:rPr>
      <w:rFonts w:ascii="Calibri" w:eastAsia="Times New Roman" w:hAnsi="Calibri" w:cs="Times New Roman"/>
      <w:color w:val="003366"/>
      <w:sz w:val="24"/>
      <w:szCs w:val="21"/>
    </w:rPr>
  </w:style>
  <w:style w:type="character" w:customStyle="1" w:styleId="UnresolvedMention4">
    <w:name w:val="Unresolved Mention4"/>
    <w:basedOn w:val="DefaultParagraphFont"/>
    <w:uiPriority w:val="99"/>
    <w:semiHidden/>
    <w:unhideWhenUsed/>
    <w:rsid w:val="00620216"/>
    <w:rPr>
      <w:color w:val="605E5C"/>
      <w:shd w:val="clear" w:color="auto" w:fill="E1DFDD"/>
    </w:rPr>
  </w:style>
  <w:style w:type="paragraph" w:styleId="BodyText">
    <w:name w:val="Body Text"/>
    <w:basedOn w:val="Normal"/>
    <w:link w:val="BodyTextChar"/>
    <w:uiPriority w:val="99"/>
    <w:semiHidden/>
    <w:unhideWhenUsed/>
    <w:rsid w:val="0062307B"/>
  </w:style>
  <w:style w:type="character" w:customStyle="1" w:styleId="BodyTextChar">
    <w:name w:val="Body Text Char"/>
    <w:basedOn w:val="DefaultParagraphFont"/>
    <w:link w:val="BodyText"/>
    <w:uiPriority w:val="99"/>
    <w:semiHidden/>
    <w:rsid w:val="0062307B"/>
    <w:rPr>
      <w:rFonts w:ascii="DINPro-Regular" w:eastAsia="SimSun" w:hAnsi="DINPro-Regular" w:cs="Tahoma"/>
      <w:szCs w:val="26"/>
      <w:lang w:eastAsia="lv-LV"/>
    </w:rPr>
  </w:style>
  <w:style w:type="paragraph" w:customStyle="1" w:styleId="Standard">
    <w:name w:val="Standard"/>
    <w:rsid w:val="002A6AB8"/>
    <w:pPr>
      <w:suppressAutoHyphens/>
      <w:autoSpaceDN w:val="0"/>
    </w:pPr>
    <w:rPr>
      <w:rFonts w:ascii="Calibri" w:eastAsia="Arial Unicode MS" w:hAnsi="Calibri" w:cs="Calibri"/>
      <w:kern w:val="3"/>
    </w:rPr>
  </w:style>
  <w:style w:type="table" w:styleId="LightGrid-Accent3">
    <w:name w:val="Light Grid Accent 3"/>
    <w:basedOn w:val="TableNormal"/>
    <w:uiPriority w:val="62"/>
    <w:rsid w:val="00E85638"/>
    <w:pPr>
      <w:spacing w:after="0" w:line="240" w:lineRule="auto"/>
    </w:pPr>
    <w:tblPr>
      <w:tblStyleRowBandSize w:val="1"/>
      <w:tblStyleColBandSize w:val="1"/>
      <w:tblBorders>
        <w:top w:val="single" w:sz="8" w:space="0" w:color="3C3C3C" w:themeColor="accent3"/>
        <w:left w:val="single" w:sz="8" w:space="0" w:color="3C3C3C" w:themeColor="accent3"/>
        <w:bottom w:val="single" w:sz="8" w:space="0" w:color="3C3C3C" w:themeColor="accent3"/>
        <w:right w:val="single" w:sz="8" w:space="0" w:color="3C3C3C" w:themeColor="accent3"/>
        <w:insideH w:val="single" w:sz="8" w:space="0" w:color="3C3C3C" w:themeColor="accent3"/>
        <w:insideV w:val="single" w:sz="8" w:space="0" w:color="3C3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C" w:themeColor="accent3"/>
          <w:left w:val="single" w:sz="8" w:space="0" w:color="3C3C3C" w:themeColor="accent3"/>
          <w:bottom w:val="single" w:sz="18" w:space="0" w:color="3C3C3C" w:themeColor="accent3"/>
          <w:right w:val="single" w:sz="8" w:space="0" w:color="3C3C3C" w:themeColor="accent3"/>
          <w:insideH w:val="nil"/>
          <w:insideV w:val="single" w:sz="8" w:space="0" w:color="3C3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C" w:themeColor="accent3"/>
          <w:left w:val="single" w:sz="8" w:space="0" w:color="3C3C3C" w:themeColor="accent3"/>
          <w:bottom w:val="single" w:sz="8" w:space="0" w:color="3C3C3C" w:themeColor="accent3"/>
          <w:right w:val="single" w:sz="8" w:space="0" w:color="3C3C3C" w:themeColor="accent3"/>
          <w:insideH w:val="nil"/>
          <w:insideV w:val="single" w:sz="8" w:space="0" w:color="3C3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C" w:themeColor="accent3"/>
          <w:left w:val="single" w:sz="8" w:space="0" w:color="3C3C3C" w:themeColor="accent3"/>
          <w:bottom w:val="single" w:sz="8" w:space="0" w:color="3C3C3C" w:themeColor="accent3"/>
          <w:right w:val="single" w:sz="8" w:space="0" w:color="3C3C3C" w:themeColor="accent3"/>
        </w:tcBorders>
      </w:tcPr>
    </w:tblStylePr>
    <w:tblStylePr w:type="band1Vert">
      <w:tblPr/>
      <w:tcPr>
        <w:tcBorders>
          <w:top w:val="single" w:sz="8" w:space="0" w:color="3C3C3C" w:themeColor="accent3"/>
          <w:left w:val="single" w:sz="8" w:space="0" w:color="3C3C3C" w:themeColor="accent3"/>
          <w:bottom w:val="single" w:sz="8" w:space="0" w:color="3C3C3C" w:themeColor="accent3"/>
          <w:right w:val="single" w:sz="8" w:space="0" w:color="3C3C3C" w:themeColor="accent3"/>
        </w:tcBorders>
        <w:shd w:val="clear" w:color="auto" w:fill="CECECE" w:themeFill="accent3" w:themeFillTint="3F"/>
      </w:tcPr>
    </w:tblStylePr>
    <w:tblStylePr w:type="band1Horz">
      <w:tblPr/>
      <w:tcPr>
        <w:tcBorders>
          <w:top w:val="single" w:sz="8" w:space="0" w:color="3C3C3C" w:themeColor="accent3"/>
          <w:left w:val="single" w:sz="8" w:space="0" w:color="3C3C3C" w:themeColor="accent3"/>
          <w:bottom w:val="single" w:sz="8" w:space="0" w:color="3C3C3C" w:themeColor="accent3"/>
          <w:right w:val="single" w:sz="8" w:space="0" w:color="3C3C3C" w:themeColor="accent3"/>
          <w:insideV w:val="single" w:sz="8" w:space="0" w:color="3C3C3C" w:themeColor="accent3"/>
        </w:tcBorders>
        <w:shd w:val="clear" w:color="auto" w:fill="CECECE" w:themeFill="accent3" w:themeFillTint="3F"/>
      </w:tcPr>
    </w:tblStylePr>
    <w:tblStylePr w:type="band2Horz">
      <w:tblPr/>
      <w:tcPr>
        <w:tcBorders>
          <w:top w:val="single" w:sz="8" w:space="0" w:color="3C3C3C" w:themeColor="accent3"/>
          <w:left w:val="single" w:sz="8" w:space="0" w:color="3C3C3C" w:themeColor="accent3"/>
          <w:bottom w:val="single" w:sz="8" w:space="0" w:color="3C3C3C" w:themeColor="accent3"/>
          <w:right w:val="single" w:sz="8" w:space="0" w:color="3C3C3C" w:themeColor="accent3"/>
          <w:insideV w:val="single" w:sz="8" w:space="0" w:color="3C3C3C" w:themeColor="accent3"/>
        </w:tcBorders>
      </w:tcPr>
    </w:tblStylePr>
  </w:style>
  <w:style w:type="paragraph" w:customStyle="1" w:styleId="Paraststmeklis1">
    <w:name w:val="Parasts (tīmeklis)1"/>
    <w:basedOn w:val="Normal"/>
    <w:rsid w:val="00CB064A"/>
    <w:pPr>
      <w:suppressAutoHyphens/>
      <w:spacing w:before="280" w:after="280" w:line="240" w:lineRule="auto"/>
      <w:jc w:val="left"/>
    </w:pPr>
    <w:rPr>
      <w:rFonts w:ascii="Times New Roman" w:eastAsia="Times New Roman" w:hAnsi="Times New Roman" w:cs="Times New Roman"/>
      <w:sz w:val="24"/>
      <w:szCs w:val="24"/>
      <w:lang w:val="en-US" w:eastAsia="ar-SA"/>
    </w:rPr>
  </w:style>
  <w:style w:type="paragraph" w:customStyle="1" w:styleId="pamatteksts">
    <w:name w:val="pamatteksts"/>
    <w:basedOn w:val="Normal"/>
    <w:rsid w:val="00767084"/>
    <w:pPr>
      <w:suppressAutoHyphens/>
      <w:spacing w:before="150" w:after="150" w:line="276" w:lineRule="auto"/>
      <w:ind w:left="300" w:right="150"/>
      <w:jc w:val="left"/>
    </w:pPr>
    <w:rPr>
      <w:rFonts w:ascii="Times New Roman" w:eastAsia="Times New Roman" w:hAnsi="Times New Roman" w:cs="Times New Roman"/>
      <w:sz w:val="24"/>
      <w:szCs w:val="24"/>
      <w:lang w:eastAsia="ar-SA"/>
    </w:rPr>
  </w:style>
  <w:style w:type="character" w:customStyle="1" w:styleId="UnresolvedMention5">
    <w:name w:val="Unresolved Mention5"/>
    <w:basedOn w:val="DefaultParagraphFont"/>
    <w:uiPriority w:val="99"/>
    <w:unhideWhenUsed/>
    <w:rsid w:val="009F6EDF"/>
    <w:rPr>
      <w:color w:val="605E5C"/>
      <w:shd w:val="clear" w:color="auto" w:fill="E1DFDD"/>
    </w:rPr>
  </w:style>
  <w:style w:type="character" w:customStyle="1" w:styleId="Mention1">
    <w:name w:val="Mention1"/>
    <w:basedOn w:val="DefaultParagraphFont"/>
    <w:uiPriority w:val="99"/>
    <w:unhideWhenUsed/>
    <w:rsid w:val="009F6EDF"/>
    <w:rPr>
      <w:color w:val="2B579A"/>
      <w:shd w:val="clear" w:color="auto" w:fill="E1DFDD"/>
    </w:rPr>
  </w:style>
  <w:style w:type="character" w:customStyle="1" w:styleId="Mention2">
    <w:name w:val="Mention2"/>
    <w:basedOn w:val="DefaultParagraphFont"/>
    <w:uiPriority w:val="99"/>
    <w:unhideWhenUsed/>
    <w:rsid w:val="00330A71"/>
    <w:rPr>
      <w:color w:val="2B579A"/>
      <w:shd w:val="clear" w:color="auto" w:fill="E1DFDD"/>
    </w:rPr>
  </w:style>
  <w:style w:type="table" w:customStyle="1" w:styleId="ACKv21">
    <w:name w:val="ACK_v21"/>
    <w:basedOn w:val="TableNormal"/>
    <w:uiPriority w:val="99"/>
    <w:rsid w:val="00F70F9A"/>
    <w:pPr>
      <w:spacing w:after="0" w:line="240" w:lineRule="auto"/>
    </w:pPr>
    <w:rPr>
      <w:rFonts w:ascii="Tahoma" w:hAnsi="Tahoma"/>
      <w:sz w:val="18"/>
    </w:rPr>
    <w:tblPr>
      <w:tblStyleRowBandSize w:val="1"/>
      <w:tblStyleColBandSize w:val="1"/>
      <w:tblBorders>
        <w:insideV w:val="single" w:sz="4" w:space="0" w:color="auto"/>
      </w:tblBorders>
    </w:tblPr>
    <w:tblStylePr w:type="firstRow">
      <w:pPr>
        <w:wordWrap/>
        <w:jc w:val="center"/>
      </w:pPr>
      <w:rPr>
        <w:rFonts w:ascii="CG Times (WN)" w:hAnsi="CG Times (WN)"/>
        <w:b w:val="0"/>
        <w:color w:val="D9D1C0" w:themeColor="background1"/>
        <w:sz w:val="18"/>
      </w:rPr>
      <w:tblPr/>
      <w:tcPr>
        <w:tcBorders>
          <w:left w:val="nil"/>
          <w:right w:val="nil"/>
          <w:insideV w:val="single" w:sz="12" w:space="0" w:color="C94F4F"/>
        </w:tcBorders>
        <w:shd w:val="clear" w:color="auto" w:fill="C94F4F"/>
        <w:vAlign w:val="center"/>
      </w:tcPr>
    </w:tblStylePr>
    <w:tblStylePr w:type="band1Horz">
      <w:pPr>
        <w:jc w:val="left"/>
      </w:pPr>
      <w:rPr>
        <w:rFonts w:ascii="CG Times (WN)" w:hAnsi="CG Times (WN)"/>
        <w:sz w:val="16"/>
      </w:rPr>
      <w:tblPr/>
      <w:tcPr>
        <w:tcBorders>
          <w:insideV w:val="single" w:sz="12" w:space="0" w:color="C94F4F"/>
        </w:tcBorders>
        <w:shd w:val="clear" w:color="auto" w:fill="D9D1C0" w:themeFill="background1"/>
      </w:tcPr>
    </w:tblStylePr>
    <w:tblStylePr w:type="band2Horz">
      <w:rPr>
        <w:rFonts w:ascii="CG Times (WN)" w:hAnsi="CG Times (WN)"/>
        <w:sz w:val="16"/>
      </w:rPr>
      <w:tblPr/>
      <w:tcPr>
        <w:tcBorders>
          <w:insideV w:val="single" w:sz="12" w:space="0" w:color="C94F4F"/>
        </w:tcBorders>
        <w:shd w:val="clear" w:color="auto" w:fill="FAEBEB"/>
      </w:tcPr>
    </w:tblStylePr>
  </w:style>
  <w:style w:type="character" w:customStyle="1" w:styleId="Mention3">
    <w:name w:val="Mention3"/>
    <w:basedOn w:val="DefaultParagraphFont"/>
    <w:uiPriority w:val="99"/>
    <w:unhideWhenUsed/>
    <w:rsid w:val="00CB7210"/>
    <w:rPr>
      <w:color w:val="2B579A"/>
      <w:shd w:val="clear" w:color="auto" w:fill="E1DFDD"/>
    </w:rPr>
  </w:style>
  <w:style w:type="character" w:customStyle="1" w:styleId="Piemint1">
    <w:name w:val="Pieminēt1"/>
    <w:basedOn w:val="DefaultParagraphFont"/>
    <w:uiPriority w:val="99"/>
    <w:unhideWhenUsed/>
    <w:rsid w:val="00277BD4"/>
    <w:rPr>
      <w:color w:val="2B579A"/>
      <w:shd w:val="clear" w:color="auto" w:fill="E1DFDD"/>
    </w:rPr>
  </w:style>
  <w:style w:type="character" w:customStyle="1" w:styleId="Neatrisintapieminana4">
    <w:name w:val="Neatrisināta pieminēšana4"/>
    <w:basedOn w:val="DefaultParagraphFont"/>
    <w:uiPriority w:val="99"/>
    <w:semiHidden/>
    <w:unhideWhenUsed/>
    <w:rsid w:val="00277BD4"/>
    <w:rPr>
      <w:color w:val="605E5C"/>
      <w:shd w:val="clear" w:color="auto" w:fill="E1DFDD"/>
    </w:rPr>
  </w:style>
  <w:style w:type="character" w:customStyle="1" w:styleId="UnresolvedMention6">
    <w:name w:val="Unresolved Mention6"/>
    <w:basedOn w:val="DefaultParagraphFont"/>
    <w:uiPriority w:val="99"/>
    <w:semiHidden/>
    <w:unhideWhenUsed/>
    <w:rsid w:val="00277BD4"/>
    <w:rPr>
      <w:color w:val="605E5C"/>
      <w:shd w:val="clear" w:color="auto" w:fill="E1DFDD"/>
    </w:rPr>
  </w:style>
  <w:style w:type="character" w:customStyle="1" w:styleId="cf01">
    <w:name w:val="cf01"/>
    <w:basedOn w:val="DefaultParagraphFont"/>
    <w:rsid w:val="006C6A30"/>
    <w:rPr>
      <w:rFonts w:ascii="Segoe UI" w:hAnsi="Segoe UI" w:cs="Segoe UI" w:hint="default"/>
      <w:sz w:val="18"/>
      <w:szCs w:val="18"/>
    </w:rPr>
  </w:style>
  <w:style w:type="paragraph" w:customStyle="1" w:styleId="pf0">
    <w:name w:val="pf0"/>
    <w:basedOn w:val="Normal"/>
    <w:rsid w:val="00A2168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21">
    <w:name w:val="cf21"/>
    <w:basedOn w:val="DefaultParagraphFont"/>
    <w:rsid w:val="00A2168E"/>
    <w:rPr>
      <w:rFonts w:ascii="Segoe UI" w:hAnsi="Segoe UI" w:cs="Segoe UI" w:hint="default"/>
      <w:sz w:val="18"/>
      <w:szCs w:val="18"/>
    </w:rPr>
  </w:style>
  <w:style w:type="character" w:customStyle="1" w:styleId="Mention4">
    <w:name w:val="Mention4"/>
    <w:basedOn w:val="DefaultParagraphFont"/>
    <w:uiPriority w:val="99"/>
    <w:unhideWhenUsed/>
    <w:rsid w:val="000A2D6A"/>
    <w:rPr>
      <w:color w:val="2B579A"/>
      <w:shd w:val="clear" w:color="auto" w:fill="E1DFDD"/>
    </w:rPr>
  </w:style>
  <w:style w:type="character" w:customStyle="1" w:styleId="UnresolvedMention7">
    <w:name w:val="Unresolved Mention7"/>
    <w:basedOn w:val="DefaultParagraphFont"/>
    <w:uiPriority w:val="99"/>
    <w:semiHidden/>
    <w:unhideWhenUsed/>
    <w:rsid w:val="00756107"/>
    <w:rPr>
      <w:color w:val="605E5C"/>
      <w:shd w:val="clear" w:color="auto" w:fill="E1DFDD"/>
    </w:rPr>
  </w:style>
  <w:style w:type="character" w:customStyle="1" w:styleId="normaltextrun">
    <w:name w:val="normaltextrun"/>
    <w:basedOn w:val="DefaultParagraphFont"/>
    <w:rsid w:val="00406FBD"/>
  </w:style>
  <w:style w:type="character" w:customStyle="1" w:styleId="Mention5">
    <w:name w:val="Mention5"/>
    <w:basedOn w:val="DefaultParagraphFont"/>
    <w:uiPriority w:val="99"/>
    <w:unhideWhenUsed/>
    <w:rsid w:val="00B97BE4"/>
    <w:rPr>
      <w:color w:val="2B579A"/>
      <w:shd w:val="clear" w:color="auto" w:fill="E1DFDD"/>
    </w:rPr>
  </w:style>
  <w:style w:type="paragraph" w:customStyle="1" w:styleId="paragraph">
    <w:name w:val="paragraph"/>
    <w:basedOn w:val="Normal"/>
    <w:rsid w:val="00D9055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eop">
    <w:name w:val="eop"/>
    <w:basedOn w:val="DefaultParagraphFont"/>
    <w:rsid w:val="00D90559"/>
  </w:style>
  <w:style w:type="table" w:customStyle="1" w:styleId="TableGrid0">
    <w:name w:val="Table Grid0"/>
    <w:rsid w:val="006E0ECE"/>
    <w:pPr>
      <w:spacing w:after="0" w:line="240" w:lineRule="auto"/>
    </w:pPr>
    <w:rPr>
      <w:rFonts w:eastAsiaTheme="minorEastAsia"/>
      <w:lang w:val="en-US"/>
    </w:rPr>
    <w:tblPr>
      <w:tblCellMar>
        <w:top w:w="0" w:type="dxa"/>
        <w:left w:w="0" w:type="dxa"/>
        <w:bottom w:w="0" w:type="dxa"/>
        <w:right w:w="0" w:type="dxa"/>
      </w:tblCellMar>
    </w:tblPr>
  </w:style>
  <w:style w:type="character" w:customStyle="1" w:styleId="UnresolvedMention8">
    <w:name w:val="Unresolved Mention8"/>
    <w:basedOn w:val="DefaultParagraphFont"/>
    <w:uiPriority w:val="99"/>
    <w:semiHidden/>
    <w:unhideWhenUsed/>
    <w:rsid w:val="002E410E"/>
    <w:rPr>
      <w:color w:val="605E5C"/>
      <w:shd w:val="clear" w:color="auto" w:fill="E1DFDD"/>
    </w:rPr>
  </w:style>
  <w:style w:type="character" w:customStyle="1" w:styleId="font81">
    <w:name w:val="font81"/>
    <w:basedOn w:val="DefaultParagraphFont"/>
    <w:rsid w:val="00257E94"/>
    <w:rPr>
      <w:rFonts w:ascii="Calibri" w:hAnsi="Calibri" w:cs="Calibri" w:hint="default"/>
      <w:b w:val="0"/>
      <w:bCs w:val="0"/>
      <w:i w:val="0"/>
      <w:iCs w:val="0"/>
      <w:strike w:val="0"/>
      <w:dstrike w:val="0"/>
      <w:color w:val="FF0000"/>
      <w:sz w:val="22"/>
      <w:szCs w:val="22"/>
      <w:u w:val="none"/>
      <w:effect w:val="none"/>
    </w:rPr>
  </w:style>
  <w:style w:type="character" w:customStyle="1" w:styleId="font111">
    <w:name w:val="font111"/>
    <w:basedOn w:val="DefaultParagraphFont"/>
    <w:rsid w:val="00257E94"/>
    <w:rPr>
      <w:rFonts w:ascii="Calibri" w:hAnsi="Calibri" w:cs="Calibri" w:hint="default"/>
      <w:b w:val="0"/>
      <w:bCs w:val="0"/>
      <w:i w:val="0"/>
      <w:iCs w:val="0"/>
      <w:strike w:val="0"/>
      <w:dstrike w:val="0"/>
      <w:color w:val="auto"/>
      <w:sz w:val="22"/>
      <w:szCs w:val="22"/>
      <w:u w:val="none"/>
      <w:effect w:val="none"/>
    </w:rPr>
  </w:style>
  <w:style w:type="paragraph" w:styleId="TOC4">
    <w:name w:val="toc 4"/>
    <w:basedOn w:val="Normal"/>
    <w:next w:val="Normal"/>
    <w:autoRedefine/>
    <w:uiPriority w:val="39"/>
    <w:unhideWhenUsed/>
    <w:rsid w:val="00793380"/>
    <w:pPr>
      <w:spacing w:before="0" w:after="100" w:line="259" w:lineRule="auto"/>
      <w:ind w:left="660"/>
      <w:jc w:val="left"/>
    </w:pPr>
    <w:rPr>
      <w:rFonts w:eastAsiaTheme="minorEastAsia" w:cstheme="minorBidi"/>
      <w:szCs w:val="22"/>
    </w:rPr>
  </w:style>
  <w:style w:type="paragraph" w:styleId="TOC5">
    <w:name w:val="toc 5"/>
    <w:basedOn w:val="Normal"/>
    <w:next w:val="Normal"/>
    <w:autoRedefine/>
    <w:uiPriority w:val="39"/>
    <w:unhideWhenUsed/>
    <w:rsid w:val="00793380"/>
    <w:pPr>
      <w:spacing w:before="0" w:after="100" w:line="259" w:lineRule="auto"/>
      <w:ind w:left="880"/>
      <w:jc w:val="left"/>
    </w:pPr>
    <w:rPr>
      <w:rFonts w:eastAsiaTheme="minorEastAsia" w:cstheme="minorBidi"/>
      <w:szCs w:val="22"/>
    </w:rPr>
  </w:style>
  <w:style w:type="paragraph" w:styleId="TOC6">
    <w:name w:val="toc 6"/>
    <w:basedOn w:val="Normal"/>
    <w:next w:val="Normal"/>
    <w:autoRedefine/>
    <w:uiPriority w:val="39"/>
    <w:unhideWhenUsed/>
    <w:rsid w:val="00793380"/>
    <w:pPr>
      <w:spacing w:before="0" w:after="100" w:line="259" w:lineRule="auto"/>
      <w:ind w:left="1100"/>
      <w:jc w:val="left"/>
    </w:pPr>
    <w:rPr>
      <w:rFonts w:eastAsiaTheme="minorEastAsia" w:cstheme="minorBidi"/>
      <w:szCs w:val="22"/>
    </w:rPr>
  </w:style>
  <w:style w:type="paragraph" w:styleId="TOC7">
    <w:name w:val="toc 7"/>
    <w:basedOn w:val="Normal"/>
    <w:next w:val="Normal"/>
    <w:autoRedefine/>
    <w:uiPriority w:val="39"/>
    <w:unhideWhenUsed/>
    <w:rsid w:val="00793380"/>
    <w:pPr>
      <w:spacing w:before="0" w:after="100" w:line="259" w:lineRule="auto"/>
      <w:ind w:left="1320"/>
      <w:jc w:val="left"/>
    </w:pPr>
    <w:rPr>
      <w:rFonts w:eastAsiaTheme="minorEastAsia" w:cstheme="minorBidi"/>
      <w:szCs w:val="22"/>
    </w:rPr>
  </w:style>
  <w:style w:type="paragraph" w:styleId="TOC8">
    <w:name w:val="toc 8"/>
    <w:basedOn w:val="Normal"/>
    <w:next w:val="Normal"/>
    <w:autoRedefine/>
    <w:uiPriority w:val="39"/>
    <w:unhideWhenUsed/>
    <w:rsid w:val="00793380"/>
    <w:pPr>
      <w:spacing w:before="0" w:after="100" w:line="259" w:lineRule="auto"/>
      <w:ind w:left="1540"/>
      <w:jc w:val="left"/>
    </w:pPr>
    <w:rPr>
      <w:rFonts w:eastAsiaTheme="minorEastAsia" w:cstheme="minorBidi"/>
      <w:szCs w:val="22"/>
    </w:rPr>
  </w:style>
  <w:style w:type="paragraph" w:customStyle="1" w:styleId="Pamatteksts1">
    <w:name w:val="Pamatteksts1"/>
    <w:basedOn w:val="Normal"/>
    <w:rsid w:val="0082215D"/>
    <w:pPr>
      <w:tabs>
        <w:tab w:val="left" w:pos="709"/>
      </w:tabs>
      <w:suppressAutoHyphens/>
      <w:spacing w:before="0" w:line="276" w:lineRule="atLeast"/>
      <w:jc w:val="left"/>
    </w:pPr>
    <w:rPr>
      <w:rFonts w:ascii="Times New Roman" w:eastAsia="DejaVu Sans" w:hAnsi="Times New Roman" w:cs="Times New Roman"/>
      <w:sz w:val="24"/>
      <w:szCs w:val="22"/>
      <w:lang w:eastAsia="en-US"/>
    </w:rPr>
  </w:style>
  <w:style w:type="character" w:customStyle="1" w:styleId="UnresolvedMention9">
    <w:name w:val="Unresolved Mention9"/>
    <w:basedOn w:val="DefaultParagraphFont"/>
    <w:uiPriority w:val="99"/>
    <w:semiHidden/>
    <w:unhideWhenUsed/>
    <w:rsid w:val="007462CB"/>
    <w:rPr>
      <w:color w:val="605E5C"/>
      <w:shd w:val="clear" w:color="auto" w:fill="E1DFDD"/>
    </w:rPr>
  </w:style>
  <w:style w:type="table" w:styleId="GridTable6Colorful-Accent5">
    <w:name w:val="Grid Table 6 Colorful Accent 5"/>
    <w:basedOn w:val="TableNormal"/>
    <w:uiPriority w:val="51"/>
    <w:rsid w:val="00742619"/>
    <w:pPr>
      <w:spacing w:after="0" w:line="240" w:lineRule="auto"/>
    </w:pPr>
    <w:rPr>
      <w:color w:val="B2A280" w:themeColor="accent5" w:themeShade="BF"/>
    </w:rPr>
    <w:tblPr>
      <w:tblStyleRowBandSize w:val="1"/>
      <w:tblStyleColBandSize w:val="1"/>
      <w:tblBorders>
        <w:top w:val="single" w:sz="4" w:space="0" w:color="E8E3D9" w:themeColor="accent5" w:themeTint="99"/>
        <w:left w:val="single" w:sz="4" w:space="0" w:color="E8E3D9" w:themeColor="accent5" w:themeTint="99"/>
        <w:bottom w:val="single" w:sz="4" w:space="0" w:color="E8E3D9" w:themeColor="accent5" w:themeTint="99"/>
        <w:right w:val="single" w:sz="4" w:space="0" w:color="E8E3D9" w:themeColor="accent5" w:themeTint="99"/>
        <w:insideH w:val="single" w:sz="4" w:space="0" w:color="E8E3D9" w:themeColor="accent5" w:themeTint="99"/>
        <w:insideV w:val="single" w:sz="4" w:space="0" w:color="E8E3D9" w:themeColor="accent5" w:themeTint="99"/>
      </w:tblBorders>
    </w:tblPr>
    <w:tblStylePr w:type="firstRow">
      <w:rPr>
        <w:b/>
        <w:bCs/>
      </w:rPr>
      <w:tblPr/>
      <w:tcPr>
        <w:tcBorders>
          <w:bottom w:val="single" w:sz="12" w:space="0" w:color="E8E3D9" w:themeColor="accent5" w:themeTint="99"/>
        </w:tcBorders>
      </w:tcPr>
    </w:tblStylePr>
    <w:tblStylePr w:type="lastRow">
      <w:rPr>
        <w:b/>
        <w:bCs/>
      </w:rPr>
      <w:tblPr/>
      <w:tcPr>
        <w:tcBorders>
          <w:top w:val="double" w:sz="4" w:space="0" w:color="E8E3D9" w:themeColor="accent5" w:themeTint="99"/>
        </w:tcBorders>
      </w:tcPr>
    </w:tblStylePr>
    <w:tblStylePr w:type="firstCol">
      <w:rPr>
        <w:b/>
        <w:bCs/>
      </w:rPr>
    </w:tblStylePr>
    <w:tblStylePr w:type="lastCol">
      <w:rPr>
        <w:b/>
        <w:bCs/>
      </w:rPr>
    </w:tblStylePr>
    <w:tblStylePr w:type="band1Vert">
      <w:tblPr/>
      <w:tcPr>
        <w:shd w:val="clear" w:color="auto" w:fill="F7F5F2" w:themeFill="accent5" w:themeFillTint="33"/>
      </w:tcPr>
    </w:tblStylePr>
    <w:tblStylePr w:type="band1Horz">
      <w:tblPr/>
      <w:tcPr>
        <w:shd w:val="clear" w:color="auto" w:fill="F7F5F2" w:themeFill="accent5" w:themeFillTint="33"/>
      </w:tcPr>
    </w:tblStylePr>
  </w:style>
  <w:style w:type="character" w:customStyle="1" w:styleId="UnresolvedMention10">
    <w:name w:val="Unresolved Mention10"/>
    <w:basedOn w:val="DefaultParagraphFont"/>
    <w:uiPriority w:val="99"/>
    <w:semiHidden/>
    <w:unhideWhenUsed/>
    <w:rsid w:val="00FE2C60"/>
    <w:rPr>
      <w:color w:val="605E5C"/>
      <w:shd w:val="clear" w:color="auto" w:fill="E1DFDD"/>
    </w:rPr>
  </w:style>
  <w:style w:type="paragraph" w:customStyle="1" w:styleId="xmsonormal">
    <w:name w:val="x_msonormal"/>
    <w:basedOn w:val="Normal"/>
    <w:rsid w:val="0005545F"/>
    <w:pPr>
      <w:spacing w:before="0" w:after="0" w:line="240" w:lineRule="auto"/>
      <w:jc w:val="left"/>
    </w:pPr>
    <w:rPr>
      <w:rFonts w:ascii="Calibri" w:eastAsiaTheme="minorHAnsi" w:hAnsi="Calibri" w:cs="Calibri"/>
      <w:szCs w:val="22"/>
    </w:rPr>
  </w:style>
  <w:style w:type="character" w:customStyle="1" w:styleId="contentpasted0">
    <w:name w:val="contentpasted0"/>
    <w:basedOn w:val="DefaultParagraphFont"/>
    <w:rsid w:val="0005545F"/>
  </w:style>
  <w:style w:type="character" w:styleId="UnresolvedMention">
    <w:name w:val="Unresolved Mention"/>
    <w:basedOn w:val="DefaultParagraphFont"/>
    <w:uiPriority w:val="99"/>
    <w:semiHidden/>
    <w:unhideWhenUsed/>
    <w:rsid w:val="00F7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981">
      <w:bodyDiv w:val="1"/>
      <w:marLeft w:val="0"/>
      <w:marRight w:val="0"/>
      <w:marTop w:val="0"/>
      <w:marBottom w:val="0"/>
      <w:divBdr>
        <w:top w:val="none" w:sz="0" w:space="0" w:color="auto"/>
        <w:left w:val="none" w:sz="0" w:space="0" w:color="auto"/>
        <w:bottom w:val="none" w:sz="0" w:space="0" w:color="auto"/>
        <w:right w:val="none" w:sz="0" w:space="0" w:color="auto"/>
      </w:divBdr>
    </w:div>
    <w:div w:id="21906378">
      <w:bodyDiv w:val="1"/>
      <w:marLeft w:val="0"/>
      <w:marRight w:val="0"/>
      <w:marTop w:val="0"/>
      <w:marBottom w:val="0"/>
      <w:divBdr>
        <w:top w:val="none" w:sz="0" w:space="0" w:color="auto"/>
        <w:left w:val="none" w:sz="0" w:space="0" w:color="auto"/>
        <w:bottom w:val="none" w:sz="0" w:space="0" w:color="auto"/>
        <w:right w:val="none" w:sz="0" w:space="0" w:color="auto"/>
      </w:divBdr>
    </w:div>
    <w:div w:id="45835385">
      <w:bodyDiv w:val="1"/>
      <w:marLeft w:val="0"/>
      <w:marRight w:val="0"/>
      <w:marTop w:val="0"/>
      <w:marBottom w:val="0"/>
      <w:divBdr>
        <w:top w:val="none" w:sz="0" w:space="0" w:color="auto"/>
        <w:left w:val="none" w:sz="0" w:space="0" w:color="auto"/>
        <w:bottom w:val="none" w:sz="0" w:space="0" w:color="auto"/>
        <w:right w:val="none" w:sz="0" w:space="0" w:color="auto"/>
      </w:divBdr>
    </w:div>
    <w:div w:id="64451487">
      <w:bodyDiv w:val="1"/>
      <w:marLeft w:val="0"/>
      <w:marRight w:val="0"/>
      <w:marTop w:val="0"/>
      <w:marBottom w:val="0"/>
      <w:divBdr>
        <w:top w:val="none" w:sz="0" w:space="0" w:color="auto"/>
        <w:left w:val="none" w:sz="0" w:space="0" w:color="auto"/>
        <w:bottom w:val="none" w:sz="0" w:space="0" w:color="auto"/>
        <w:right w:val="none" w:sz="0" w:space="0" w:color="auto"/>
      </w:divBdr>
      <w:divsChild>
        <w:div w:id="706610619">
          <w:marLeft w:val="547"/>
          <w:marRight w:val="0"/>
          <w:marTop w:val="96"/>
          <w:marBottom w:val="0"/>
          <w:divBdr>
            <w:top w:val="none" w:sz="0" w:space="0" w:color="auto"/>
            <w:left w:val="none" w:sz="0" w:space="0" w:color="auto"/>
            <w:bottom w:val="none" w:sz="0" w:space="0" w:color="auto"/>
            <w:right w:val="none" w:sz="0" w:space="0" w:color="auto"/>
          </w:divBdr>
        </w:div>
        <w:div w:id="1052461419">
          <w:marLeft w:val="547"/>
          <w:marRight w:val="0"/>
          <w:marTop w:val="96"/>
          <w:marBottom w:val="0"/>
          <w:divBdr>
            <w:top w:val="none" w:sz="0" w:space="0" w:color="auto"/>
            <w:left w:val="none" w:sz="0" w:space="0" w:color="auto"/>
            <w:bottom w:val="none" w:sz="0" w:space="0" w:color="auto"/>
            <w:right w:val="none" w:sz="0" w:space="0" w:color="auto"/>
          </w:divBdr>
        </w:div>
        <w:div w:id="1558859218">
          <w:marLeft w:val="547"/>
          <w:marRight w:val="0"/>
          <w:marTop w:val="96"/>
          <w:marBottom w:val="0"/>
          <w:divBdr>
            <w:top w:val="none" w:sz="0" w:space="0" w:color="auto"/>
            <w:left w:val="none" w:sz="0" w:space="0" w:color="auto"/>
            <w:bottom w:val="none" w:sz="0" w:space="0" w:color="auto"/>
            <w:right w:val="none" w:sz="0" w:space="0" w:color="auto"/>
          </w:divBdr>
        </w:div>
      </w:divsChild>
    </w:div>
    <w:div w:id="83769737">
      <w:bodyDiv w:val="1"/>
      <w:marLeft w:val="0"/>
      <w:marRight w:val="0"/>
      <w:marTop w:val="0"/>
      <w:marBottom w:val="0"/>
      <w:divBdr>
        <w:top w:val="none" w:sz="0" w:space="0" w:color="auto"/>
        <w:left w:val="none" w:sz="0" w:space="0" w:color="auto"/>
        <w:bottom w:val="none" w:sz="0" w:space="0" w:color="auto"/>
        <w:right w:val="none" w:sz="0" w:space="0" w:color="auto"/>
      </w:divBdr>
    </w:div>
    <w:div w:id="88043206">
      <w:bodyDiv w:val="1"/>
      <w:marLeft w:val="0"/>
      <w:marRight w:val="0"/>
      <w:marTop w:val="0"/>
      <w:marBottom w:val="0"/>
      <w:divBdr>
        <w:top w:val="none" w:sz="0" w:space="0" w:color="auto"/>
        <w:left w:val="none" w:sz="0" w:space="0" w:color="auto"/>
        <w:bottom w:val="none" w:sz="0" w:space="0" w:color="auto"/>
        <w:right w:val="none" w:sz="0" w:space="0" w:color="auto"/>
      </w:divBdr>
    </w:div>
    <w:div w:id="104084659">
      <w:bodyDiv w:val="1"/>
      <w:marLeft w:val="0"/>
      <w:marRight w:val="0"/>
      <w:marTop w:val="0"/>
      <w:marBottom w:val="0"/>
      <w:divBdr>
        <w:top w:val="none" w:sz="0" w:space="0" w:color="auto"/>
        <w:left w:val="none" w:sz="0" w:space="0" w:color="auto"/>
        <w:bottom w:val="none" w:sz="0" w:space="0" w:color="auto"/>
        <w:right w:val="none" w:sz="0" w:space="0" w:color="auto"/>
      </w:divBdr>
    </w:div>
    <w:div w:id="104354789">
      <w:bodyDiv w:val="1"/>
      <w:marLeft w:val="0"/>
      <w:marRight w:val="0"/>
      <w:marTop w:val="0"/>
      <w:marBottom w:val="0"/>
      <w:divBdr>
        <w:top w:val="none" w:sz="0" w:space="0" w:color="auto"/>
        <w:left w:val="none" w:sz="0" w:space="0" w:color="auto"/>
        <w:bottom w:val="none" w:sz="0" w:space="0" w:color="auto"/>
        <w:right w:val="none" w:sz="0" w:space="0" w:color="auto"/>
      </w:divBdr>
    </w:div>
    <w:div w:id="115562166">
      <w:bodyDiv w:val="1"/>
      <w:marLeft w:val="0"/>
      <w:marRight w:val="0"/>
      <w:marTop w:val="0"/>
      <w:marBottom w:val="0"/>
      <w:divBdr>
        <w:top w:val="none" w:sz="0" w:space="0" w:color="auto"/>
        <w:left w:val="none" w:sz="0" w:space="0" w:color="auto"/>
        <w:bottom w:val="none" w:sz="0" w:space="0" w:color="auto"/>
        <w:right w:val="none" w:sz="0" w:space="0" w:color="auto"/>
      </w:divBdr>
    </w:div>
    <w:div w:id="159858098">
      <w:bodyDiv w:val="1"/>
      <w:marLeft w:val="0"/>
      <w:marRight w:val="0"/>
      <w:marTop w:val="0"/>
      <w:marBottom w:val="0"/>
      <w:divBdr>
        <w:top w:val="none" w:sz="0" w:space="0" w:color="auto"/>
        <w:left w:val="none" w:sz="0" w:space="0" w:color="auto"/>
        <w:bottom w:val="none" w:sz="0" w:space="0" w:color="auto"/>
        <w:right w:val="none" w:sz="0" w:space="0" w:color="auto"/>
      </w:divBdr>
    </w:div>
    <w:div w:id="177276230">
      <w:bodyDiv w:val="1"/>
      <w:marLeft w:val="0"/>
      <w:marRight w:val="0"/>
      <w:marTop w:val="0"/>
      <w:marBottom w:val="0"/>
      <w:divBdr>
        <w:top w:val="none" w:sz="0" w:space="0" w:color="auto"/>
        <w:left w:val="none" w:sz="0" w:space="0" w:color="auto"/>
        <w:bottom w:val="none" w:sz="0" w:space="0" w:color="auto"/>
        <w:right w:val="none" w:sz="0" w:space="0" w:color="auto"/>
      </w:divBdr>
    </w:div>
    <w:div w:id="208954283">
      <w:bodyDiv w:val="1"/>
      <w:marLeft w:val="0"/>
      <w:marRight w:val="0"/>
      <w:marTop w:val="0"/>
      <w:marBottom w:val="0"/>
      <w:divBdr>
        <w:top w:val="none" w:sz="0" w:space="0" w:color="auto"/>
        <w:left w:val="none" w:sz="0" w:space="0" w:color="auto"/>
        <w:bottom w:val="none" w:sz="0" w:space="0" w:color="auto"/>
        <w:right w:val="none" w:sz="0" w:space="0" w:color="auto"/>
      </w:divBdr>
    </w:div>
    <w:div w:id="219905871">
      <w:bodyDiv w:val="1"/>
      <w:marLeft w:val="0"/>
      <w:marRight w:val="0"/>
      <w:marTop w:val="0"/>
      <w:marBottom w:val="0"/>
      <w:divBdr>
        <w:top w:val="none" w:sz="0" w:space="0" w:color="auto"/>
        <w:left w:val="none" w:sz="0" w:space="0" w:color="auto"/>
        <w:bottom w:val="none" w:sz="0" w:space="0" w:color="auto"/>
        <w:right w:val="none" w:sz="0" w:space="0" w:color="auto"/>
      </w:divBdr>
    </w:div>
    <w:div w:id="287011752">
      <w:bodyDiv w:val="1"/>
      <w:marLeft w:val="0"/>
      <w:marRight w:val="0"/>
      <w:marTop w:val="0"/>
      <w:marBottom w:val="0"/>
      <w:divBdr>
        <w:top w:val="none" w:sz="0" w:space="0" w:color="auto"/>
        <w:left w:val="none" w:sz="0" w:space="0" w:color="auto"/>
        <w:bottom w:val="none" w:sz="0" w:space="0" w:color="auto"/>
        <w:right w:val="none" w:sz="0" w:space="0" w:color="auto"/>
      </w:divBdr>
    </w:div>
    <w:div w:id="293028397">
      <w:bodyDiv w:val="1"/>
      <w:marLeft w:val="0"/>
      <w:marRight w:val="0"/>
      <w:marTop w:val="0"/>
      <w:marBottom w:val="0"/>
      <w:divBdr>
        <w:top w:val="none" w:sz="0" w:space="0" w:color="auto"/>
        <w:left w:val="none" w:sz="0" w:space="0" w:color="auto"/>
        <w:bottom w:val="none" w:sz="0" w:space="0" w:color="auto"/>
        <w:right w:val="none" w:sz="0" w:space="0" w:color="auto"/>
      </w:divBdr>
    </w:div>
    <w:div w:id="296186764">
      <w:bodyDiv w:val="1"/>
      <w:marLeft w:val="0"/>
      <w:marRight w:val="0"/>
      <w:marTop w:val="0"/>
      <w:marBottom w:val="0"/>
      <w:divBdr>
        <w:top w:val="none" w:sz="0" w:space="0" w:color="auto"/>
        <w:left w:val="none" w:sz="0" w:space="0" w:color="auto"/>
        <w:bottom w:val="none" w:sz="0" w:space="0" w:color="auto"/>
        <w:right w:val="none" w:sz="0" w:space="0" w:color="auto"/>
      </w:divBdr>
    </w:div>
    <w:div w:id="304547017">
      <w:bodyDiv w:val="1"/>
      <w:marLeft w:val="0"/>
      <w:marRight w:val="0"/>
      <w:marTop w:val="0"/>
      <w:marBottom w:val="0"/>
      <w:divBdr>
        <w:top w:val="none" w:sz="0" w:space="0" w:color="auto"/>
        <w:left w:val="none" w:sz="0" w:space="0" w:color="auto"/>
        <w:bottom w:val="none" w:sz="0" w:space="0" w:color="auto"/>
        <w:right w:val="none" w:sz="0" w:space="0" w:color="auto"/>
      </w:divBdr>
    </w:div>
    <w:div w:id="320546205">
      <w:bodyDiv w:val="1"/>
      <w:marLeft w:val="0"/>
      <w:marRight w:val="0"/>
      <w:marTop w:val="0"/>
      <w:marBottom w:val="0"/>
      <w:divBdr>
        <w:top w:val="none" w:sz="0" w:space="0" w:color="auto"/>
        <w:left w:val="none" w:sz="0" w:space="0" w:color="auto"/>
        <w:bottom w:val="none" w:sz="0" w:space="0" w:color="auto"/>
        <w:right w:val="none" w:sz="0" w:space="0" w:color="auto"/>
      </w:divBdr>
    </w:div>
    <w:div w:id="323974809">
      <w:bodyDiv w:val="1"/>
      <w:marLeft w:val="0"/>
      <w:marRight w:val="0"/>
      <w:marTop w:val="0"/>
      <w:marBottom w:val="0"/>
      <w:divBdr>
        <w:top w:val="none" w:sz="0" w:space="0" w:color="auto"/>
        <w:left w:val="none" w:sz="0" w:space="0" w:color="auto"/>
        <w:bottom w:val="none" w:sz="0" w:space="0" w:color="auto"/>
        <w:right w:val="none" w:sz="0" w:space="0" w:color="auto"/>
      </w:divBdr>
    </w:div>
    <w:div w:id="329525811">
      <w:bodyDiv w:val="1"/>
      <w:marLeft w:val="0"/>
      <w:marRight w:val="0"/>
      <w:marTop w:val="0"/>
      <w:marBottom w:val="0"/>
      <w:divBdr>
        <w:top w:val="none" w:sz="0" w:space="0" w:color="auto"/>
        <w:left w:val="none" w:sz="0" w:space="0" w:color="auto"/>
        <w:bottom w:val="none" w:sz="0" w:space="0" w:color="auto"/>
        <w:right w:val="none" w:sz="0" w:space="0" w:color="auto"/>
      </w:divBdr>
    </w:div>
    <w:div w:id="356590110">
      <w:bodyDiv w:val="1"/>
      <w:marLeft w:val="0"/>
      <w:marRight w:val="0"/>
      <w:marTop w:val="0"/>
      <w:marBottom w:val="0"/>
      <w:divBdr>
        <w:top w:val="none" w:sz="0" w:space="0" w:color="auto"/>
        <w:left w:val="none" w:sz="0" w:space="0" w:color="auto"/>
        <w:bottom w:val="none" w:sz="0" w:space="0" w:color="auto"/>
        <w:right w:val="none" w:sz="0" w:space="0" w:color="auto"/>
      </w:divBdr>
    </w:div>
    <w:div w:id="391195509">
      <w:bodyDiv w:val="1"/>
      <w:marLeft w:val="0"/>
      <w:marRight w:val="0"/>
      <w:marTop w:val="0"/>
      <w:marBottom w:val="0"/>
      <w:divBdr>
        <w:top w:val="none" w:sz="0" w:space="0" w:color="auto"/>
        <w:left w:val="none" w:sz="0" w:space="0" w:color="auto"/>
        <w:bottom w:val="none" w:sz="0" w:space="0" w:color="auto"/>
        <w:right w:val="none" w:sz="0" w:space="0" w:color="auto"/>
      </w:divBdr>
    </w:div>
    <w:div w:id="408505492">
      <w:bodyDiv w:val="1"/>
      <w:marLeft w:val="0"/>
      <w:marRight w:val="0"/>
      <w:marTop w:val="0"/>
      <w:marBottom w:val="0"/>
      <w:divBdr>
        <w:top w:val="none" w:sz="0" w:space="0" w:color="auto"/>
        <w:left w:val="none" w:sz="0" w:space="0" w:color="auto"/>
        <w:bottom w:val="none" w:sz="0" w:space="0" w:color="auto"/>
        <w:right w:val="none" w:sz="0" w:space="0" w:color="auto"/>
      </w:divBdr>
      <w:divsChild>
        <w:div w:id="254293778">
          <w:marLeft w:val="0"/>
          <w:marRight w:val="0"/>
          <w:marTop w:val="0"/>
          <w:marBottom w:val="0"/>
          <w:divBdr>
            <w:top w:val="none" w:sz="0" w:space="0" w:color="auto"/>
            <w:left w:val="none" w:sz="0" w:space="0" w:color="auto"/>
            <w:bottom w:val="none" w:sz="0" w:space="0" w:color="auto"/>
            <w:right w:val="none" w:sz="0" w:space="0" w:color="auto"/>
          </w:divBdr>
          <w:divsChild>
            <w:div w:id="544293710">
              <w:marLeft w:val="0"/>
              <w:marRight w:val="0"/>
              <w:marTop w:val="0"/>
              <w:marBottom w:val="0"/>
              <w:divBdr>
                <w:top w:val="none" w:sz="0" w:space="0" w:color="auto"/>
                <w:left w:val="none" w:sz="0" w:space="0" w:color="auto"/>
                <w:bottom w:val="none" w:sz="0" w:space="0" w:color="auto"/>
                <w:right w:val="none" w:sz="0" w:space="0" w:color="auto"/>
              </w:divBdr>
            </w:div>
            <w:div w:id="825589175">
              <w:marLeft w:val="0"/>
              <w:marRight w:val="0"/>
              <w:marTop w:val="0"/>
              <w:marBottom w:val="0"/>
              <w:divBdr>
                <w:top w:val="none" w:sz="0" w:space="0" w:color="auto"/>
                <w:left w:val="none" w:sz="0" w:space="0" w:color="auto"/>
                <w:bottom w:val="none" w:sz="0" w:space="0" w:color="auto"/>
                <w:right w:val="none" w:sz="0" w:space="0" w:color="auto"/>
              </w:divBdr>
            </w:div>
          </w:divsChild>
        </w:div>
        <w:div w:id="1230574909">
          <w:marLeft w:val="0"/>
          <w:marRight w:val="0"/>
          <w:marTop w:val="0"/>
          <w:marBottom w:val="0"/>
          <w:divBdr>
            <w:top w:val="none" w:sz="0" w:space="0" w:color="auto"/>
            <w:left w:val="none" w:sz="0" w:space="0" w:color="auto"/>
            <w:bottom w:val="none" w:sz="0" w:space="0" w:color="auto"/>
            <w:right w:val="none" w:sz="0" w:space="0" w:color="auto"/>
          </w:divBdr>
        </w:div>
        <w:div w:id="1320887918">
          <w:marLeft w:val="0"/>
          <w:marRight w:val="0"/>
          <w:marTop w:val="0"/>
          <w:marBottom w:val="0"/>
          <w:divBdr>
            <w:top w:val="none" w:sz="0" w:space="0" w:color="auto"/>
            <w:left w:val="none" w:sz="0" w:space="0" w:color="auto"/>
            <w:bottom w:val="none" w:sz="0" w:space="0" w:color="auto"/>
            <w:right w:val="none" w:sz="0" w:space="0" w:color="auto"/>
          </w:divBdr>
          <w:divsChild>
            <w:div w:id="594023447">
              <w:marLeft w:val="0"/>
              <w:marRight w:val="0"/>
              <w:marTop w:val="0"/>
              <w:marBottom w:val="0"/>
              <w:divBdr>
                <w:top w:val="none" w:sz="0" w:space="0" w:color="auto"/>
                <w:left w:val="none" w:sz="0" w:space="0" w:color="auto"/>
                <w:bottom w:val="none" w:sz="0" w:space="0" w:color="auto"/>
                <w:right w:val="none" w:sz="0" w:space="0" w:color="auto"/>
              </w:divBdr>
            </w:div>
            <w:div w:id="1014065741">
              <w:marLeft w:val="0"/>
              <w:marRight w:val="0"/>
              <w:marTop w:val="0"/>
              <w:marBottom w:val="0"/>
              <w:divBdr>
                <w:top w:val="none" w:sz="0" w:space="0" w:color="auto"/>
                <w:left w:val="none" w:sz="0" w:space="0" w:color="auto"/>
                <w:bottom w:val="none" w:sz="0" w:space="0" w:color="auto"/>
                <w:right w:val="none" w:sz="0" w:space="0" w:color="auto"/>
              </w:divBdr>
            </w:div>
            <w:div w:id="2052225328">
              <w:marLeft w:val="0"/>
              <w:marRight w:val="0"/>
              <w:marTop w:val="0"/>
              <w:marBottom w:val="0"/>
              <w:divBdr>
                <w:top w:val="none" w:sz="0" w:space="0" w:color="auto"/>
                <w:left w:val="none" w:sz="0" w:space="0" w:color="auto"/>
                <w:bottom w:val="none" w:sz="0" w:space="0" w:color="auto"/>
                <w:right w:val="none" w:sz="0" w:space="0" w:color="auto"/>
              </w:divBdr>
            </w:div>
          </w:divsChild>
        </w:div>
        <w:div w:id="2100519179">
          <w:marLeft w:val="0"/>
          <w:marRight w:val="0"/>
          <w:marTop w:val="0"/>
          <w:marBottom w:val="0"/>
          <w:divBdr>
            <w:top w:val="none" w:sz="0" w:space="0" w:color="auto"/>
            <w:left w:val="none" w:sz="0" w:space="0" w:color="auto"/>
            <w:bottom w:val="none" w:sz="0" w:space="0" w:color="auto"/>
            <w:right w:val="none" w:sz="0" w:space="0" w:color="auto"/>
          </w:divBdr>
          <w:divsChild>
            <w:div w:id="16542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3356">
      <w:bodyDiv w:val="1"/>
      <w:marLeft w:val="0"/>
      <w:marRight w:val="0"/>
      <w:marTop w:val="0"/>
      <w:marBottom w:val="0"/>
      <w:divBdr>
        <w:top w:val="none" w:sz="0" w:space="0" w:color="auto"/>
        <w:left w:val="none" w:sz="0" w:space="0" w:color="auto"/>
        <w:bottom w:val="none" w:sz="0" w:space="0" w:color="auto"/>
        <w:right w:val="none" w:sz="0" w:space="0" w:color="auto"/>
      </w:divBdr>
    </w:div>
    <w:div w:id="423377295">
      <w:bodyDiv w:val="1"/>
      <w:marLeft w:val="0"/>
      <w:marRight w:val="0"/>
      <w:marTop w:val="0"/>
      <w:marBottom w:val="0"/>
      <w:divBdr>
        <w:top w:val="none" w:sz="0" w:space="0" w:color="auto"/>
        <w:left w:val="none" w:sz="0" w:space="0" w:color="auto"/>
        <w:bottom w:val="none" w:sz="0" w:space="0" w:color="auto"/>
        <w:right w:val="none" w:sz="0" w:space="0" w:color="auto"/>
      </w:divBdr>
    </w:div>
    <w:div w:id="436953386">
      <w:bodyDiv w:val="1"/>
      <w:marLeft w:val="0"/>
      <w:marRight w:val="0"/>
      <w:marTop w:val="0"/>
      <w:marBottom w:val="0"/>
      <w:divBdr>
        <w:top w:val="none" w:sz="0" w:space="0" w:color="auto"/>
        <w:left w:val="none" w:sz="0" w:space="0" w:color="auto"/>
        <w:bottom w:val="none" w:sz="0" w:space="0" w:color="auto"/>
        <w:right w:val="none" w:sz="0" w:space="0" w:color="auto"/>
      </w:divBdr>
    </w:div>
    <w:div w:id="453138929">
      <w:bodyDiv w:val="1"/>
      <w:marLeft w:val="0"/>
      <w:marRight w:val="0"/>
      <w:marTop w:val="0"/>
      <w:marBottom w:val="0"/>
      <w:divBdr>
        <w:top w:val="none" w:sz="0" w:space="0" w:color="auto"/>
        <w:left w:val="none" w:sz="0" w:space="0" w:color="auto"/>
        <w:bottom w:val="none" w:sz="0" w:space="0" w:color="auto"/>
        <w:right w:val="none" w:sz="0" w:space="0" w:color="auto"/>
      </w:divBdr>
    </w:div>
    <w:div w:id="457648714">
      <w:bodyDiv w:val="1"/>
      <w:marLeft w:val="0"/>
      <w:marRight w:val="0"/>
      <w:marTop w:val="0"/>
      <w:marBottom w:val="0"/>
      <w:divBdr>
        <w:top w:val="none" w:sz="0" w:space="0" w:color="auto"/>
        <w:left w:val="none" w:sz="0" w:space="0" w:color="auto"/>
        <w:bottom w:val="none" w:sz="0" w:space="0" w:color="auto"/>
        <w:right w:val="none" w:sz="0" w:space="0" w:color="auto"/>
      </w:divBdr>
      <w:divsChild>
        <w:div w:id="962350279">
          <w:marLeft w:val="1080"/>
          <w:marRight w:val="0"/>
          <w:marTop w:val="0"/>
          <w:marBottom w:val="0"/>
          <w:divBdr>
            <w:top w:val="none" w:sz="0" w:space="0" w:color="auto"/>
            <w:left w:val="none" w:sz="0" w:space="0" w:color="auto"/>
            <w:bottom w:val="none" w:sz="0" w:space="0" w:color="auto"/>
            <w:right w:val="none" w:sz="0" w:space="0" w:color="auto"/>
          </w:divBdr>
        </w:div>
        <w:div w:id="1465386285">
          <w:marLeft w:val="1080"/>
          <w:marRight w:val="0"/>
          <w:marTop w:val="0"/>
          <w:marBottom w:val="0"/>
          <w:divBdr>
            <w:top w:val="none" w:sz="0" w:space="0" w:color="auto"/>
            <w:left w:val="none" w:sz="0" w:space="0" w:color="auto"/>
            <w:bottom w:val="none" w:sz="0" w:space="0" w:color="auto"/>
            <w:right w:val="none" w:sz="0" w:space="0" w:color="auto"/>
          </w:divBdr>
        </w:div>
        <w:div w:id="1543905153">
          <w:marLeft w:val="1080"/>
          <w:marRight w:val="0"/>
          <w:marTop w:val="0"/>
          <w:marBottom w:val="0"/>
          <w:divBdr>
            <w:top w:val="none" w:sz="0" w:space="0" w:color="auto"/>
            <w:left w:val="none" w:sz="0" w:space="0" w:color="auto"/>
            <w:bottom w:val="none" w:sz="0" w:space="0" w:color="auto"/>
            <w:right w:val="none" w:sz="0" w:space="0" w:color="auto"/>
          </w:divBdr>
        </w:div>
      </w:divsChild>
    </w:div>
    <w:div w:id="475730795">
      <w:bodyDiv w:val="1"/>
      <w:marLeft w:val="0"/>
      <w:marRight w:val="0"/>
      <w:marTop w:val="0"/>
      <w:marBottom w:val="0"/>
      <w:divBdr>
        <w:top w:val="none" w:sz="0" w:space="0" w:color="auto"/>
        <w:left w:val="none" w:sz="0" w:space="0" w:color="auto"/>
        <w:bottom w:val="none" w:sz="0" w:space="0" w:color="auto"/>
        <w:right w:val="none" w:sz="0" w:space="0" w:color="auto"/>
      </w:divBdr>
    </w:div>
    <w:div w:id="523059595">
      <w:bodyDiv w:val="1"/>
      <w:marLeft w:val="0"/>
      <w:marRight w:val="0"/>
      <w:marTop w:val="0"/>
      <w:marBottom w:val="0"/>
      <w:divBdr>
        <w:top w:val="none" w:sz="0" w:space="0" w:color="auto"/>
        <w:left w:val="none" w:sz="0" w:space="0" w:color="auto"/>
        <w:bottom w:val="none" w:sz="0" w:space="0" w:color="auto"/>
        <w:right w:val="none" w:sz="0" w:space="0" w:color="auto"/>
      </w:divBdr>
    </w:div>
    <w:div w:id="550731406">
      <w:bodyDiv w:val="1"/>
      <w:marLeft w:val="0"/>
      <w:marRight w:val="0"/>
      <w:marTop w:val="0"/>
      <w:marBottom w:val="0"/>
      <w:divBdr>
        <w:top w:val="none" w:sz="0" w:space="0" w:color="auto"/>
        <w:left w:val="none" w:sz="0" w:space="0" w:color="auto"/>
        <w:bottom w:val="none" w:sz="0" w:space="0" w:color="auto"/>
        <w:right w:val="none" w:sz="0" w:space="0" w:color="auto"/>
      </w:divBdr>
    </w:div>
    <w:div w:id="707296398">
      <w:bodyDiv w:val="1"/>
      <w:marLeft w:val="0"/>
      <w:marRight w:val="0"/>
      <w:marTop w:val="0"/>
      <w:marBottom w:val="0"/>
      <w:divBdr>
        <w:top w:val="none" w:sz="0" w:space="0" w:color="auto"/>
        <w:left w:val="none" w:sz="0" w:space="0" w:color="auto"/>
        <w:bottom w:val="none" w:sz="0" w:space="0" w:color="auto"/>
        <w:right w:val="none" w:sz="0" w:space="0" w:color="auto"/>
      </w:divBdr>
    </w:div>
    <w:div w:id="741222273">
      <w:bodyDiv w:val="1"/>
      <w:marLeft w:val="0"/>
      <w:marRight w:val="0"/>
      <w:marTop w:val="0"/>
      <w:marBottom w:val="0"/>
      <w:divBdr>
        <w:top w:val="none" w:sz="0" w:space="0" w:color="auto"/>
        <w:left w:val="none" w:sz="0" w:space="0" w:color="auto"/>
        <w:bottom w:val="none" w:sz="0" w:space="0" w:color="auto"/>
        <w:right w:val="none" w:sz="0" w:space="0" w:color="auto"/>
      </w:divBdr>
    </w:div>
    <w:div w:id="773012441">
      <w:bodyDiv w:val="1"/>
      <w:marLeft w:val="0"/>
      <w:marRight w:val="0"/>
      <w:marTop w:val="0"/>
      <w:marBottom w:val="0"/>
      <w:divBdr>
        <w:top w:val="none" w:sz="0" w:space="0" w:color="auto"/>
        <w:left w:val="none" w:sz="0" w:space="0" w:color="auto"/>
        <w:bottom w:val="none" w:sz="0" w:space="0" w:color="auto"/>
        <w:right w:val="none" w:sz="0" w:space="0" w:color="auto"/>
      </w:divBdr>
    </w:div>
    <w:div w:id="781072484">
      <w:bodyDiv w:val="1"/>
      <w:marLeft w:val="0"/>
      <w:marRight w:val="0"/>
      <w:marTop w:val="0"/>
      <w:marBottom w:val="0"/>
      <w:divBdr>
        <w:top w:val="none" w:sz="0" w:space="0" w:color="auto"/>
        <w:left w:val="none" w:sz="0" w:space="0" w:color="auto"/>
        <w:bottom w:val="none" w:sz="0" w:space="0" w:color="auto"/>
        <w:right w:val="none" w:sz="0" w:space="0" w:color="auto"/>
      </w:divBdr>
    </w:div>
    <w:div w:id="792865222">
      <w:bodyDiv w:val="1"/>
      <w:marLeft w:val="0"/>
      <w:marRight w:val="0"/>
      <w:marTop w:val="0"/>
      <w:marBottom w:val="0"/>
      <w:divBdr>
        <w:top w:val="none" w:sz="0" w:space="0" w:color="auto"/>
        <w:left w:val="none" w:sz="0" w:space="0" w:color="auto"/>
        <w:bottom w:val="none" w:sz="0" w:space="0" w:color="auto"/>
        <w:right w:val="none" w:sz="0" w:space="0" w:color="auto"/>
      </w:divBdr>
    </w:div>
    <w:div w:id="840237842">
      <w:bodyDiv w:val="1"/>
      <w:marLeft w:val="0"/>
      <w:marRight w:val="0"/>
      <w:marTop w:val="0"/>
      <w:marBottom w:val="0"/>
      <w:divBdr>
        <w:top w:val="none" w:sz="0" w:space="0" w:color="auto"/>
        <w:left w:val="none" w:sz="0" w:space="0" w:color="auto"/>
        <w:bottom w:val="none" w:sz="0" w:space="0" w:color="auto"/>
        <w:right w:val="none" w:sz="0" w:space="0" w:color="auto"/>
      </w:divBdr>
    </w:div>
    <w:div w:id="912937435">
      <w:bodyDiv w:val="1"/>
      <w:marLeft w:val="0"/>
      <w:marRight w:val="0"/>
      <w:marTop w:val="0"/>
      <w:marBottom w:val="0"/>
      <w:divBdr>
        <w:top w:val="none" w:sz="0" w:space="0" w:color="auto"/>
        <w:left w:val="none" w:sz="0" w:space="0" w:color="auto"/>
        <w:bottom w:val="none" w:sz="0" w:space="0" w:color="auto"/>
        <w:right w:val="none" w:sz="0" w:space="0" w:color="auto"/>
      </w:divBdr>
    </w:div>
    <w:div w:id="913275408">
      <w:bodyDiv w:val="1"/>
      <w:marLeft w:val="0"/>
      <w:marRight w:val="0"/>
      <w:marTop w:val="0"/>
      <w:marBottom w:val="0"/>
      <w:divBdr>
        <w:top w:val="none" w:sz="0" w:space="0" w:color="auto"/>
        <w:left w:val="none" w:sz="0" w:space="0" w:color="auto"/>
        <w:bottom w:val="none" w:sz="0" w:space="0" w:color="auto"/>
        <w:right w:val="none" w:sz="0" w:space="0" w:color="auto"/>
      </w:divBdr>
    </w:div>
    <w:div w:id="958950842">
      <w:bodyDiv w:val="1"/>
      <w:marLeft w:val="0"/>
      <w:marRight w:val="0"/>
      <w:marTop w:val="0"/>
      <w:marBottom w:val="0"/>
      <w:divBdr>
        <w:top w:val="none" w:sz="0" w:space="0" w:color="auto"/>
        <w:left w:val="none" w:sz="0" w:space="0" w:color="auto"/>
        <w:bottom w:val="none" w:sz="0" w:space="0" w:color="auto"/>
        <w:right w:val="none" w:sz="0" w:space="0" w:color="auto"/>
      </w:divBdr>
    </w:div>
    <w:div w:id="1000079857">
      <w:bodyDiv w:val="1"/>
      <w:marLeft w:val="0"/>
      <w:marRight w:val="0"/>
      <w:marTop w:val="0"/>
      <w:marBottom w:val="0"/>
      <w:divBdr>
        <w:top w:val="none" w:sz="0" w:space="0" w:color="auto"/>
        <w:left w:val="none" w:sz="0" w:space="0" w:color="auto"/>
        <w:bottom w:val="none" w:sz="0" w:space="0" w:color="auto"/>
        <w:right w:val="none" w:sz="0" w:space="0" w:color="auto"/>
      </w:divBdr>
    </w:div>
    <w:div w:id="1059325793">
      <w:bodyDiv w:val="1"/>
      <w:marLeft w:val="0"/>
      <w:marRight w:val="0"/>
      <w:marTop w:val="0"/>
      <w:marBottom w:val="0"/>
      <w:divBdr>
        <w:top w:val="none" w:sz="0" w:space="0" w:color="auto"/>
        <w:left w:val="none" w:sz="0" w:space="0" w:color="auto"/>
        <w:bottom w:val="none" w:sz="0" w:space="0" w:color="auto"/>
        <w:right w:val="none" w:sz="0" w:space="0" w:color="auto"/>
      </w:divBdr>
    </w:div>
    <w:div w:id="1063219737">
      <w:bodyDiv w:val="1"/>
      <w:marLeft w:val="0"/>
      <w:marRight w:val="0"/>
      <w:marTop w:val="0"/>
      <w:marBottom w:val="0"/>
      <w:divBdr>
        <w:top w:val="none" w:sz="0" w:space="0" w:color="auto"/>
        <w:left w:val="none" w:sz="0" w:space="0" w:color="auto"/>
        <w:bottom w:val="none" w:sz="0" w:space="0" w:color="auto"/>
        <w:right w:val="none" w:sz="0" w:space="0" w:color="auto"/>
      </w:divBdr>
    </w:div>
    <w:div w:id="1070227911">
      <w:bodyDiv w:val="1"/>
      <w:marLeft w:val="0"/>
      <w:marRight w:val="0"/>
      <w:marTop w:val="0"/>
      <w:marBottom w:val="0"/>
      <w:divBdr>
        <w:top w:val="none" w:sz="0" w:space="0" w:color="auto"/>
        <w:left w:val="none" w:sz="0" w:space="0" w:color="auto"/>
        <w:bottom w:val="none" w:sz="0" w:space="0" w:color="auto"/>
        <w:right w:val="none" w:sz="0" w:space="0" w:color="auto"/>
      </w:divBdr>
    </w:div>
    <w:div w:id="1084104548">
      <w:bodyDiv w:val="1"/>
      <w:marLeft w:val="0"/>
      <w:marRight w:val="0"/>
      <w:marTop w:val="0"/>
      <w:marBottom w:val="0"/>
      <w:divBdr>
        <w:top w:val="none" w:sz="0" w:space="0" w:color="auto"/>
        <w:left w:val="none" w:sz="0" w:space="0" w:color="auto"/>
        <w:bottom w:val="none" w:sz="0" w:space="0" w:color="auto"/>
        <w:right w:val="none" w:sz="0" w:space="0" w:color="auto"/>
      </w:divBdr>
      <w:divsChild>
        <w:div w:id="324672415">
          <w:marLeft w:val="1843"/>
          <w:marRight w:val="0"/>
          <w:marTop w:val="77"/>
          <w:marBottom w:val="0"/>
          <w:divBdr>
            <w:top w:val="none" w:sz="0" w:space="0" w:color="auto"/>
            <w:left w:val="none" w:sz="0" w:space="0" w:color="auto"/>
            <w:bottom w:val="none" w:sz="0" w:space="0" w:color="auto"/>
            <w:right w:val="none" w:sz="0" w:space="0" w:color="auto"/>
          </w:divBdr>
        </w:div>
        <w:div w:id="1487865571">
          <w:marLeft w:val="1843"/>
          <w:marRight w:val="0"/>
          <w:marTop w:val="77"/>
          <w:marBottom w:val="0"/>
          <w:divBdr>
            <w:top w:val="none" w:sz="0" w:space="0" w:color="auto"/>
            <w:left w:val="none" w:sz="0" w:space="0" w:color="auto"/>
            <w:bottom w:val="none" w:sz="0" w:space="0" w:color="auto"/>
            <w:right w:val="none" w:sz="0" w:space="0" w:color="auto"/>
          </w:divBdr>
        </w:div>
      </w:divsChild>
    </w:div>
    <w:div w:id="1091656624">
      <w:bodyDiv w:val="1"/>
      <w:marLeft w:val="0"/>
      <w:marRight w:val="0"/>
      <w:marTop w:val="0"/>
      <w:marBottom w:val="0"/>
      <w:divBdr>
        <w:top w:val="none" w:sz="0" w:space="0" w:color="auto"/>
        <w:left w:val="none" w:sz="0" w:space="0" w:color="auto"/>
        <w:bottom w:val="none" w:sz="0" w:space="0" w:color="auto"/>
        <w:right w:val="none" w:sz="0" w:space="0" w:color="auto"/>
      </w:divBdr>
    </w:div>
    <w:div w:id="1105805363">
      <w:bodyDiv w:val="1"/>
      <w:marLeft w:val="0"/>
      <w:marRight w:val="0"/>
      <w:marTop w:val="0"/>
      <w:marBottom w:val="0"/>
      <w:divBdr>
        <w:top w:val="none" w:sz="0" w:space="0" w:color="auto"/>
        <w:left w:val="none" w:sz="0" w:space="0" w:color="auto"/>
        <w:bottom w:val="none" w:sz="0" w:space="0" w:color="auto"/>
        <w:right w:val="none" w:sz="0" w:space="0" w:color="auto"/>
      </w:divBdr>
    </w:div>
    <w:div w:id="1127822462">
      <w:bodyDiv w:val="1"/>
      <w:marLeft w:val="0"/>
      <w:marRight w:val="0"/>
      <w:marTop w:val="0"/>
      <w:marBottom w:val="0"/>
      <w:divBdr>
        <w:top w:val="none" w:sz="0" w:space="0" w:color="auto"/>
        <w:left w:val="none" w:sz="0" w:space="0" w:color="auto"/>
        <w:bottom w:val="none" w:sz="0" w:space="0" w:color="auto"/>
        <w:right w:val="none" w:sz="0" w:space="0" w:color="auto"/>
      </w:divBdr>
    </w:div>
    <w:div w:id="1144783067">
      <w:bodyDiv w:val="1"/>
      <w:marLeft w:val="0"/>
      <w:marRight w:val="0"/>
      <w:marTop w:val="0"/>
      <w:marBottom w:val="0"/>
      <w:divBdr>
        <w:top w:val="none" w:sz="0" w:space="0" w:color="auto"/>
        <w:left w:val="none" w:sz="0" w:space="0" w:color="auto"/>
        <w:bottom w:val="none" w:sz="0" w:space="0" w:color="auto"/>
        <w:right w:val="none" w:sz="0" w:space="0" w:color="auto"/>
      </w:divBdr>
    </w:div>
    <w:div w:id="1232735214">
      <w:bodyDiv w:val="1"/>
      <w:marLeft w:val="0"/>
      <w:marRight w:val="0"/>
      <w:marTop w:val="0"/>
      <w:marBottom w:val="0"/>
      <w:divBdr>
        <w:top w:val="none" w:sz="0" w:space="0" w:color="auto"/>
        <w:left w:val="none" w:sz="0" w:space="0" w:color="auto"/>
        <w:bottom w:val="none" w:sz="0" w:space="0" w:color="auto"/>
        <w:right w:val="none" w:sz="0" w:space="0" w:color="auto"/>
      </w:divBdr>
    </w:div>
    <w:div w:id="1250499607">
      <w:bodyDiv w:val="1"/>
      <w:marLeft w:val="0"/>
      <w:marRight w:val="0"/>
      <w:marTop w:val="0"/>
      <w:marBottom w:val="0"/>
      <w:divBdr>
        <w:top w:val="none" w:sz="0" w:space="0" w:color="auto"/>
        <w:left w:val="none" w:sz="0" w:space="0" w:color="auto"/>
        <w:bottom w:val="none" w:sz="0" w:space="0" w:color="auto"/>
        <w:right w:val="none" w:sz="0" w:space="0" w:color="auto"/>
      </w:divBdr>
    </w:div>
    <w:div w:id="1264143896">
      <w:bodyDiv w:val="1"/>
      <w:marLeft w:val="0"/>
      <w:marRight w:val="0"/>
      <w:marTop w:val="0"/>
      <w:marBottom w:val="0"/>
      <w:divBdr>
        <w:top w:val="none" w:sz="0" w:space="0" w:color="auto"/>
        <w:left w:val="none" w:sz="0" w:space="0" w:color="auto"/>
        <w:bottom w:val="none" w:sz="0" w:space="0" w:color="auto"/>
        <w:right w:val="none" w:sz="0" w:space="0" w:color="auto"/>
      </w:divBdr>
    </w:div>
    <w:div w:id="1285964514">
      <w:bodyDiv w:val="1"/>
      <w:marLeft w:val="0"/>
      <w:marRight w:val="0"/>
      <w:marTop w:val="0"/>
      <w:marBottom w:val="0"/>
      <w:divBdr>
        <w:top w:val="none" w:sz="0" w:space="0" w:color="auto"/>
        <w:left w:val="none" w:sz="0" w:space="0" w:color="auto"/>
        <w:bottom w:val="none" w:sz="0" w:space="0" w:color="auto"/>
        <w:right w:val="none" w:sz="0" w:space="0" w:color="auto"/>
      </w:divBdr>
    </w:div>
    <w:div w:id="1341859745">
      <w:bodyDiv w:val="1"/>
      <w:marLeft w:val="0"/>
      <w:marRight w:val="0"/>
      <w:marTop w:val="0"/>
      <w:marBottom w:val="0"/>
      <w:divBdr>
        <w:top w:val="none" w:sz="0" w:space="0" w:color="auto"/>
        <w:left w:val="none" w:sz="0" w:space="0" w:color="auto"/>
        <w:bottom w:val="none" w:sz="0" w:space="0" w:color="auto"/>
        <w:right w:val="none" w:sz="0" w:space="0" w:color="auto"/>
      </w:divBdr>
    </w:div>
    <w:div w:id="1350646658">
      <w:bodyDiv w:val="1"/>
      <w:marLeft w:val="0"/>
      <w:marRight w:val="0"/>
      <w:marTop w:val="0"/>
      <w:marBottom w:val="0"/>
      <w:divBdr>
        <w:top w:val="none" w:sz="0" w:space="0" w:color="auto"/>
        <w:left w:val="none" w:sz="0" w:space="0" w:color="auto"/>
        <w:bottom w:val="none" w:sz="0" w:space="0" w:color="auto"/>
        <w:right w:val="none" w:sz="0" w:space="0" w:color="auto"/>
      </w:divBdr>
    </w:div>
    <w:div w:id="1391538392">
      <w:bodyDiv w:val="1"/>
      <w:marLeft w:val="0"/>
      <w:marRight w:val="0"/>
      <w:marTop w:val="0"/>
      <w:marBottom w:val="0"/>
      <w:divBdr>
        <w:top w:val="none" w:sz="0" w:space="0" w:color="auto"/>
        <w:left w:val="none" w:sz="0" w:space="0" w:color="auto"/>
        <w:bottom w:val="none" w:sz="0" w:space="0" w:color="auto"/>
        <w:right w:val="none" w:sz="0" w:space="0" w:color="auto"/>
      </w:divBdr>
    </w:div>
    <w:div w:id="1394541302">
      <w:bodyDiv w:val="1"/>
      <w:marLeft w:val="0"/>
      <w:marRight w:val="0"/>
      <w:marTop w:val="0"/>
      <w:marBottom w:val="0"/>
      <w:divBdr>
        <w:top w:val="none" w:sz="0" w:space="0" w:color="auto"/>
        <w:left w:val="none" w:sz="0" w:space="0" w:color="auto"/>
        <w:bottom w:val="none" w:sz="0" w:space="0" w:color="auto"/>
        <w:right w:val="none" w:sz="0" w:space="0" w:color="auto"/>
      </w:divBdr>
    </w:div>
    <w:div w:id="1433210568">
      <w:bodyDiv w:val="1"/>
      <w:marLeft w:val="0"/>
      <w:marRight w:val="0"/>
      <w:marTop w:val="0"/>
      <w:marBottom w:val="0"/>
      <w:divBdr>
        <w:top w:val="none" w:sz="0" w:space="0" w:color="auto"/>
        <w:left w:val="none" w:sz="0" w:space="0" w:color="auto"/>
        <w:bottom w:val="none" w:sz="0" w:space="0" w:color="auto"/>
        <w:right w:val="none" w:sz="0" w:space="0" w:color="auto"/>
      </w:divBdr>
      <w:divsChild>
        <w:div w:id="646738023">
          <w:marLeft w:val="0"/>
          <w:marRight w:val="0"/>
          <w:marTop w:val="0"/>
          <w:marBottom w:val="0"/>
          <w:divBdr>
            <w:top w:val="none" w:sz="0" w:space="0" w:color="auto"/>
            <w:left w:val="none" w:sz="0" w:space="0" w:color="auto"/>
            <w:bottom w:val="none" w:sz="0" w:space="0" w:color="auto"/>
            <w:right w:val="none" w:sz="0" w:space="0" w:color="auto"/>
          </w:divBdr>
        </w:div>
      </w:divsChild>
    </w:div>
    <w:div w:id="1476871116">
      <w:bodyDiv w:val="1"/>
      <w:marLeft w:val="0"/>
      <w:marRight w:val="0"/>
      <w:marTop w:val="0"/>
      <w:marBottom w:val="0"/>
      <w:divBdr>
        <w:top w:val="none" w:sz="0" w:space="0" w:color="auto"/>
        <w:left w:val="none" w:sz="0" w:space="0" w:color="auto"/>
        <w:bottom w:val="none" w:sz="0" w:space="0" w:color="auto"/>
        <w:right w:val="none" w:sz="0" w:space="0" w:color="auto"/>
      </w:divBdr>
    </w:div>
    <w:div w:id="1487430505">
      <w:bodyDiv w:val="1"/>
      <w:marLeft w:val="0"/>
      <w:marRight w:val="0"/>
      <w:marTop w:val="0"/>
      <w:marBottom w:val="0"/>
      <w:divBdr>
        <w:top w:val="none" w:sz="0" w:space="0" w:color="auto"/>
        <w:left w:val="none" w:sz="0" w:space="0" w:color="auto"/>
        <w:bottom w:val="none" w:sz="0" w:space="0" w:color="auto"/>
        <w:right w:val="none" w:sz="0" w:space="0" w:color="auto"/>
      </w:divBdr>
    </w:div>
    <w:div w:id="1496645962">
      <w:bodyDiv w:val="1"/>
      <w:marLeft w:val="0"/>
      <w:marRight w:val="0"/>
      <w:marTop w:val="0"/>
      <w:marBottom w:val="0"/>
      <w:divBdr>
        <w:top w:val="none" w:sz="0" w:space="0" w:color="auto"/>
        <w:left w:val="none" w:sz="0" w:space="0" w:color="auto"/>
        <w:bottom w:val="none" w:sz="0" w:space="0" w:color="auto"/>
        <w:right w:val="none" w:sz="0" w:space="0" w:color="auto"/>
      </w:divBdr>
    </w:div>
    <w:div w:id="1519808993">
      <w:bodyDiv w:val="1"/>
      <w:marLeft w:val="0"/>
      <w:marRight w:val="0"/>
      <w:marTop w:val="0"/>
      <w:marBottom w:val="0"/>
      <w:divBdr>
        <w:top w:val="none" w:sz="0" w:space="0" w:color="auto"/>
        <w:left w:val="none" w:sz="0" w:space="0" w:color="auto"/>
        <w:bottom w:val="none" w:sz="0" w:space="0" w:color="auto"/>
        <w:right w:val="none" w:sz="0" w:space="0" w:color="auto"/>
      </w:divBdr>
    </w:div>
    <w:div w:id="1532916333">
      <w:bodyDiv w:val="1"/>
      <w:marLeft w:val="0"/>
      <w:marRight w:val="0"/>
      <w:marTop w:val="0"/>
      <w:marBottom w:val="0"/>
      <w:divBdr>
        <w:top w:val="none" w:sz="0" w:space="0" w:color="auto"/>
        <w:left w:val="none" w:sz="0" w:space="0" w:color="auto"/>
        <w:bottom w:val="none" w:sz="0" w:space="0" w:color="auto"/>
        <w:right w:val="none" w:sz="0" w:space="0" w:color="auto"/>
      </w:divBdr>
    </w:div>
    <w:div w:id="1549104822">
      <w:bodyDiv w:val="1"/>
      <w:marLeft w:val="0"/>
      <w:marRight w:val="0"/>
      <w:marTop w:val="0"/>
      <w:marBottom w:val="0"/>
      <w:divBdr>
        <w:top w:val="none" w:sz="0" w:space="0" w:color="auto"/>
        <w:left w:val="none" w:sz="0" w:space="0" w:color="auto"/>
        <w:bottom w:val="none" w:sz="0" w:space="0" w:color="auto"/>
        <w:right w:val="none" w:sz="0" w:space="0" w:color="auto"/>
      </w:divBdr>
    </w:div>
    <w:div w:id="1553737321">
      <w:bodyDiv w:val="1"/>
      <w:marLeft w:val="0"/>
      <w:marRight w:val="0"/>
      <w:marTop w:val="0"/>
      <w:marBottom w:val="0"/>
      <w:divBdr>
        <w:top w:val="none" w:sz="0" w:space="0" w:color="auto"/>
        <w:left w:val="none" w:sz="0" w:space="0" w:color="auto"/>
        <w:bottom w:val="none" w:sz="0" w:space="0" w:color="auto"/>
        <w:right w:val="none" w:sz="0" w:space="0" w:color="auto"/>
      </w:divBdr>
    </w:div>
    <w:div w:id="1565221022">
      <w:bodyDiv w:val="1"/>
      <w:marLeft w:val="0"/>
      <w:marRight w:val="0"/>
      <w:marTop w:val="0"/>
      <w:marBottom w:val="0"/>
      <w:divBdr>
        <w:top w:val="none" w:sz="0" w:space="0" w:color="auto"/>
        <w:left w:val="none" w:sz="0" w:space="0" w:color="auto"/>
        <w:bottom w:val="none" w:sz="0" w:space="0" w:color="auto"/>
        <w:right w:val="none" w:sz="0" w:space="0" w:color="auto"/>
      </w:divBdr>
      <w:divsChild>
        <w:div w:id="389808674">
          <w:marLeft w:val="0"/>
          <w:marRight w:val="0"/>
          <w:marTop w:val="0"/>
          <w:marBottom w:val="0"/>
          <w:divBdr>
            <w:top w:val="none" w:sz="0" w:space="0" w:color="auto"/>
            <w:left w:val="none" w:sz="0" w:space="0" w:color="auto"/>
            <w:bottom w:val="none" w:sz="0" w:space="0" w:color="auto"/>
            <w:right w:val="none" w:sz="0" w:space="0" w:color="auto"/>
          </w:divBdr>
          <w:divsChild>
            <w:div w:id="944069502">
              <w:marLeft w:val="0"/>
              <w:marRight w:val="0"/>
              <w:marTop w:val="0"/>
              <w:marBottom w:val="0"/>
              <w:divBdr>
                <w:top w:val="none" w:sz="0" w:space="0" w:color="auto"/>
                <w:left w:val="none" w:sz="0" w:space="0" w:color="auto"/>
                <w:bottom w:val="none" w:sz="0" w:space="0" w:color="auto"/>
                <w:right w:val="none" w:sz="0" w:space="0" w:color="auto"/>
              </w:divBdr>
            </w:div>
            <w:div w:id="1327631843">
              <w:marLeft w:val="0"/>
              <w:marRight w:val="0"/>
              <w:marTop w:val="0"/>
              <w:marBottom w:val="0"/>
              <w:divBdr>
                <w:top w:val="none" w:sz="0" w:space="0" w:color="auto"/>
                <w:left w:val="none" w:sz="0" w:space="0" w:color="auto"/>
                <w:bottom w:val="none" w:sz="0" w:space="0" w:color="auto"/>
                <w:right w:val="none" w:sz="0" w:space="0" w:color="auto"/>
              </w:divBdr>
            </w:div>
            <w:div w:id="1581603178">
              <w:marLeft w:val="0"/>
              <w:marRight w:val="0"/>
              <w:marTop w:val="0"/>
              <w:marBottom w:val="0"/>
              <w:divBdr>
                <w:top w:val="none" w:sz="0" w:space="0" w:color="auto"/>
                <w:left w:val="none" w:sz="0" w:space="0" w:color="auto"/>
                <w:bottom w:val="none" w:sz="0" w:space="0" w:color="auto"/>
                <w:right w:val="none" w:sz="0" w:space="0" w:color="auto"/>
              </w:divBdr>
            </w:div>
          </w:divsChild>
        </w:div>
        <w:div w:id="1213466767">
          <w:marLeft w:val="0"/>
          <w:marRight w:val="0"/>
          <w:marTop w:val="30"/>
          <w:marBottom w:val="0"/>
          <w:divBdr>
            <w:top w:val="none" w:sz="0" w:space="0" w:color="auto"/>
            <w:left w:val="none" w:sz="0" w:space="0" w:color="auto"/>
            <w:bottom w:val="none" w:sz="0" w:space="0" w:color="auto"/>
            <w:right w:val="none" w:sz="0" w:space="0" w:color="auto"/>
          </w:divBdr>
          <w:divsChild>
            <w:div w:id="14897819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933239">
      <w:bodyDiv w:val="1"/>
      <w:marLeft w:val="0"/>
      <w:marRight w:val="0"/>
      <w:marTop w:val="0"/>
      <w:marBottom w:val="0"/>
      <w:divBdr>
        <w:top w:val="none" w:sz="0" w:space="0" w:color="auto"/>
        <w:left w:val="none" w:sz="0" w:space="0" w:color="auto"/>
        <w:bottom w:val="none" w:sz="0" w:space="0" w:color="auto"/>
        <w:right w:val="none" w:sz="0" w:space="0" w:color="auto"/>
      </w:divBdr>
    </w:div>
    <w:div w:id="1635713624">
      <w:bodyDiv w:val="1"/>
      <w:marLeft w:val="0"/>
      <w:marRight w:val="0"/>
      <w:marTop w:val="0"/>
      <w:marBottom w:val="0"/>
      <w:divBdr>
        <w:top w:val="none" w:sz="0" w:space="0" w:color="auto"/>
        <w:left w:val="none" w:sz="0" w:space="0" w:color="auto"/>
        <w:bottom w:val="none" w:sz="0" w:space="0" w:color="auto"/>
        <w:right w:val="none" w:sz="0" w:space="0" w:color="auto"/>
      </w:divBdr>
    </w:div>
    <w:div w:id="1643534351">
      <w:bodyDiv w:val="1"/>
      <w:marLeft w:val="0"/>
      <w:marRight w:val="0"/>
      <w:marTop w:val="0"/>
      <w:marBottom w:val="0"/>
      <w:divBdr>
        <w:top w:val="none" w:sz="0" w:space="0" w:color="auto"/>
        <w:left w:val="none" w:sz="0" w:space="0" w:color="auto"/>
        <w:bottom w:val="none" w:sz="0" w:space="0" w:color="auto"/>
        <w:right w:val="none" w:sz="0" w:space="0" w:color="auto"/>
      </w:divBdr>
    </w:div>
    <w:div w:id="1651595878">
      <w:bodyDiv w:val="1"/>
      <w:marLeft w:val="0"/>
      <w:marRight w:val="0"/>
      <w:marTop w:val="0"/>
      <w:marBottom w:val="0"/>
      <w:divBdr>
        <w:top w:val="none" w:sz="0" w:space="0" w:color="auto"/>
        <w:left w:val="none" w:sz="0" w:space="0" w:color="auto"/>
        <w:bottom w:val="none" w:sz="0" w:space="0" w:color="auto"/>
        <w:right w:val="none" w:sz="0" w:space="0" w:color="auto"/>
      </w:divBdr>
    </w:div>
    <w:div w:id="1687442101">
      <w:bodyDiv w:val="1"/>
      <w:marLeft w:val="0"/>
      <w:marRight w:val="0"/>
      <w:marTop w:val="0"/>
      <w:marBottom w:val="0"/>
      <w:divBdr>
        <w:top w:val="none" w:sz="0" w:space="0" w:color="auto"/>
        <w:left w:val="none" w:sz="0" w:space="0" w:color="auto"/>
        <w:bottom w:val="none" w:sz="0" w:space="0" w:color="auto"/>
        <w:right w:val="none" w:sz="0" w:space="0" w:color="auto"/>
      </w:divBdr>
    </w:div>
    <w:div w:id="1729763421">
      <w:bodyDiv w:val="1"/>
      <w:marLeft w:val="0"/>
      <w:marRight w:val="0"/>
      <w:marTop w:val="0"/>
      <w:marBottom w:val="0"/>
      <w:divBdr>
        <w:top w:val="none" w:sz="0" w:space="0" w:color="auto"/>
        <w:left w:val="none" w:sz="0" w:space="0" w:color="auto"/>
        <w:bottom w:val="none" w:sz="0" w:space="0" w:color="auto"/>
        <w:right w:val="none" w:sz="0" w:space="0" w:color="auto"/>
      </w:divBdr>
    </w:div>
    <w:div w:id="1742675929">
      <w:bodyDiv w:val="1"/>
      <w:marLeft w:val="0"/>
      <w:marRight w:val="0"/>
      <w:marTop w:val="0"/>
      <w:marBottom w:val="0"/>
      <w:divBdr>
        <w:top w:val="none" w:sz="0" w:space="0" w:color="auto"/>
        <w:left w:val="none" w:sz="0" w:space="0" w:color="auto"/>
        <w:bottom w:val="none" w:sz="0" w:space="0" w:color="auto"/>
        <w:right w:val="none" w:sz="0" w:space="0" w:color="auto"/>
      </w:divBdr>
    </w:div>
    <w:div w:id="1778984970">
      <w:bodyDiv w:val="1"/>
      <w:marLeft w:val="0"/>
      <w:marRight w:val="0"/>
      <w:marTop w:val="0"/>
      <w:marBottom w:val="0"/>
      <w:divBdr>
        <w:top w:val="none" w:sz="0" w:space="0" w:color="auto"/>
        <w:left w:val="none" w:sz="0" w:space="0" w:color="auto"/>
        <w:bottom w:val="none" w:sz="0" w:space="0" w:color="auto"/>
        <w:right w:val="none" w:sz="0" w:space="0" w:color="auto"/>
      </w:divBdr>
      <w:divsChild>
        <w:div w:id="356198815">
          <w:marLeft w:val="446"/>
          <w:marRight w:val="0"/>
          <w:marTop w:val="0"/>
          <w:marBottom w:val="0"/>
          <w:divBdr>
            <w:top w:val="none" w:sz="0" w:space="0" w:color="auto"/>
            <w:left w:val="none" w:sz="0" w:space="0" w:color="auto"/>
            <w:bottom w:val="none" w:sz="0" w:space="0" w:color="auto"/>
            <w:right w:val="none" w:sz="0" w:space="0" w:color="auto"/>
          </w:divBdr>
        </w:div>
        <w:div w:id="473524271">
          <w:marLeft w:val="446"/>
          <w:marRight w:val="0"/>
          <w:marTop w:val="0"/>
          <w:marBottom w:val="0"/>
          <w:divBdr>
            <w:top w:val="none" w:sz="0" w:space="0" w:color="auto"/>
            <w:left w:val="none" w:sz="0" w:space="0" w:color="auto"/>
            <w:bottom w:val="none" w:sz="0" w:space="0" w:color="auto"/>
            <w:right w:val="none" w:sz="0" w:space="0" w:color="auto"/>
          </w:divBdr>
        </w:div>
        <w:div w:id="474222445">
          <w:marLeft w:val="446"/>
          <w:marRight w:val="0"/>
          <w:marTop w:val="0"/>
          <w:marBottom w:val="0"/>
          <w:divBdr>
            <w:top w:val="none" w:sz="0" w:space="0" w:color="auto"/>
            <w:left w:val="none" w:sz="0" w:space="0" w:color="auto"/>
            <w:bottom w:val="none" w:sz="0" w:space="0" w:color="auto"/>
            <w:right w:val="none" w:sz="0" w:space="0" w:color="auto"/>
          </w:divBdr>
        </w:div>
        <w:div w:id="1124884957">
          <w:marLeft w:val="446"/>
          <w:marRight w:val="0"/>
          <w:marTop w:val="0"/>
          <w:marBottom w:val="0"/>
          <w:divBdr>
            <w:top w:val="none" w:sz="0" w:space="0" w:color="auto"/>
            <w:left w:val="none" w:sz="0" w:space="0" w:color="auto"/>
            <w:bottom w:val="none" w:sz="0" w:space="0" w:color="auto"/>
            <w:right w:val="none" w:sz="0" w:space="0" w:color="auto"/>
          </w:divBdr>
        </w:div>
        <w:div w:id="1401126101">
          <w:marLeft w:val="446"/>
          <w:marRight w:val="0"/>
          <w:marTop w:val="0"/>
          <w:marBottom w:val="0"/>
          <w:divBdr>
            <w:top w:val="none" w:sz="0" w:space="0" w:color="auto"/>
            <w:left w:val="none" w:sz="0" w:space="0" w:color="auto"/>
            <w:bottom w:val="none" w:sz="0" w:space="0" w:color="auto"/>
            <w:right w:val="none" w:sz="0" w:space="0" w:color="auto"/>
          </w:divBdr>
        </w:div>
        <w:div w:id="1645425951">
          <w:marLeft w:val="446"/>
          <w:marRight w:val="0"/>
          <w:marTop w:val="0"/>
          <w:marBottom w:val="0"/>
          <w:divBdr>
            <w:top w:val="none" w:sz="0" w:space="0" w:color="auto"/>
            <w:left w:val="none" w:sz="0" w:space="0" w:color="auto"/>
            <w:bottom w:val="none" w:sz="0" w:space="0" w:color="auto"/>
            <w:right w:val="none" w:sz="0" w:space="0" w:color="auto"/>
          </w:divBdr>
        </w:div>
      </w:divsChild>
    </w:div>
    <w:div w:id="1812596234">
      <w:bodyDiv w:val="1"/>
      <w:marLeft w:val="0"/>
      <w:marRight w:val="0"/>
      <w:marTop w:val="0"/>
      <w:marBottom w:val="0"/>
      <w:divBdr>
        <w:top w:val="none" w:sz="0" w:space="0" w:color="auto"/>
        <w:left w:val="none" w:sz="0" w:space="0" w:color="auto"/>
        <w:bottom w:val="none" w:sz="0" w:space="0" w:color="auto"/>
        <w:right w:val="none" w:sz="0" w:space="0" w:color="auto"/>
      </w:divBdr>
    </w:div>
    <w:div w:id="1821533815">
      <w:bodyDiv w:val="1"/>
      <w:marLeft w:val="0"/>
      <w:marRight w:val="0"/>
      <w:marTop w:val="0"/>
      <w:marBottom w:val="0"/>
      <w:divBdr>
        <w:top w:val="none" w:sz="0" w:space="0" w:color="auto"/>
        <w:left w:val="none" w:sz="0" w:space="0" w:color="auto"/>
        <w:bottom w:val="none" w:sz="0" w:space="0" w:color="auto"/>
        <w:right w:val="none" w:sz="0" w:space="0" w:color="auto"/>
      </w:divBdr>
    </w:div>
    <w:div w:id="1861551585">
      <w:bodyDiv w:val="1"/>
      <w:marLeft w:val="0"/>
      <w:marRight w:val="0"/>
      <w:marTop w:val="0"/>
      <w:marBottom w:val="0"/>
      <w:divBdr>
        <w:top w:val="none" w:sz="0" w:space="0" w:color="auto"/>
        <w:left w:val="none" w:sz="0" w:space="0" w:color="auto"/>
        <w:bottom w:val="none" w:sz="0" w:space="0" w:color="auto"/>
        <w:right w:val="none" w:sz="0" w:space="0" w:color="auto"/>
      </w:divBdr>
    </w:div>
    <w:div w:id="1889565702">
      <w:bodyDiv w:val="1"/>
      <w:marLeft w:val="0"/>
      <w:marRight w:val="0"/>
      <w:marTop w:val="0"/>
      <w:marBottom w:val="0"/>
      <w:divBdr>
        <w:top w:val="none" w:sz="0" w:space="0" w:color="auto"/>
        <w:left w:val="none" w:sz="0" w:space="0" w:color="auto"/>
        <w:bottom w:val="none" w:sz="0" w:space="0" w:color="auto"/>
        <w:right w:val="none" w:sz="0" w:space="0" w:color="auto"/>
      </w:divBdr>
    </w:div>
    <w:div w:id="1890190256">
      <w:bodyDiv w:val="1"/>
      <w:marLeft w:val="0"/>
      <w:marRight w:val="0"/>
      <w:marTop w:val="0"/>
      <w:marBottom w:val="0"/>
      <w:divBdr>
        <w:top w:val="none" w:sz="0" w:space="0" w:color="auto"/>
        <w:left w:val="none" w:sz="0" w:space="0" w:color="auto"/>
        <w:bottom w:val="none" w:sz="0" w:space="0" w:color="auto"/>
        <w:right w:val="none" w:sz="0" w:space="0" w:color="auto"/>
      </w:divBdr>
    </w:div>
    <w:div w:id="1895774070">
      <w:bodyDiv w:val="1"/>
      <w:marLeft w:val="0"/>
      <w:marRight w:val="0"/>
      <w:marTop w:val="0"/>
      <w:marBottom w:val="0"/>
      <w:divBdr>
        <w:top w:val="none" w:sz="0" w:space="0" w:color="auto"/>
        <w:left w:val="none" w:sz="0" w:space="0" w:color="auto"/>
        <w:bottom w:val="none" w:sz="0" w:space="0" w:color="auto"/>
        <w:right w:val="none" w:sz="0" w:space="0" w:color="auto"/>
      </w:divBdr>
    </w:div>
    <w:div w:id="1946886223">
      <w:bodyDiv w:val="1"/>
      <w:marLeft w:val="0"/>
      <w:marRight w:val="0"/>
      <w:marTop w:val="0"/>
      <w:marBottom w:val="0"/>
      <w:divBdr>
        <w:top w:val="none" w:sz="0" w:space="0" w:color="auto"/>
        <w:left w:val="none" w:sz="0" w:space="0" w:color="auto"/>
        <w:bottom w:val="none" w:sz="0" w:space="0" w:color="auto"/>
        <w:right w:val="none" w:sz="0" w:space="0" w:color="auto"/>
      </w:divBdr>
    </w:div>
    <w:div w:id="1970865036">
      <w:bodyDiv w:val="1"/>
      <w:marLeft w:val="0"/>
      <w:marRight w:val="0"/>
      <w:marTop w:val="0"/>
      <w:marBottom w:val="0"/>
      <w:divBdr>
        <w:top w:val="none" w:sz="0" w:space="0" w:color="auto"/>
        <w:left w:val="none" w:sz="0" w:space="0" w:color="auto"/>
        <w:bottom w:val="none" w:sz="0" w:space="0" w:color="auto"/>
        <w:right w:val="none" w:sz="0" w:space="0" w:color="auto"/>
      </w:divBdr>
    </w:div>
    <w:div w:id="1984003481">
      <w:bodyDiv w:val="1"/>
      <w:marLeft w:val="0"/>
      <w:marRight w:val="0"/>
      <w:marTop w:val="0"/>
      <w:marBottom w:val="0"/>
      <w:divBdr>
        <w:top w:val="none" w:sz="0" w:space="0" w:color="auto"/>
        <w:left w:val="none" w:sz="0" w:space="0" w:color="auto"/>
        <w:bottom w:val="none" w:sz="0" w:space="0" w:color="auto"/>
        <w:right w:val="none" w:sz="0" w:space="0" w:color="auto"/>
      </w:divBdr>
    </w:div>
    <w:div w:id="1996714955">
      <w:bodyDiv w:val="1"/>
      <w:marLeft w:val="0"/>
      <w:marRight w:val="0"/>
      <w:marTop w:val="0"/>
      <w:marBottom w:val="0"/>
      <w:divBdr>
        <w:top w:val="none" w:sz="0" w:space="0" w:color="auto"/>
        <w:left w:val="none" w:sz="0" w:space="0" w:color="auto"/>
        <w:bottom w:val="none" w:sz="0" w:space="0" w:color="auto"/>
        <w:right w:val="none" w:sz="0" w:space="0" w:color="auto"/>
      </w:divBdr>
    </w:div>
    <w:div w:id="2038003787">
      <w:bodyDiv w:val="1"/>
      <w:marLeft w:val="0"/>
      <w:marRight w:val="0"/>
      <w:marTop w:val="0"/>
      <w:marBottom w:val="0"/>
      <w:divBdr>
        <w:top w:val="none" w:sz="0" w:space="0" w:color="auto"/>
        <w:left w:val="none" w:sz="0" w:space="0" w:color="auto"/>
        <w:bottom w:val="none" w:sz="0" w:space="0" w:color="auto"/>
        <w:right w:val="none" w:sz="0" w:space="0" w:color="auto"/>
      </w:divBdr>
    </w:div>
    <w:div w:id="2048751905">
      <w:bodyDiv w:val="1"/>
      <w:marLeft w:val="0"/>
      <w:marRight w:val="0"/>
      <w:marTop w:val="0"/>
      <w:marBottom w:val="0"/>
      <w:divBdr>
        <w:top w:val="none" w:sz="0" w:space="0" w:color="auto"/>
        <w:left w:val="none" w:sz="0" w:space="0" w:color="auto"/>
        <w:bottom w:val="none" w:sz="0" w:space="0" w:color="auto"/>
        <w:right w:val="none" w:sz="0" w:space="0" w:color="auto"/>
      </w:divBdr>
    </w:div>
    <w:div w:id="20553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aine.lv/lv/jaunumi/par-olaines-novada-izglitibas-attistibas-strategijas-2023-2028-gadam-sabiedrisko-apspriesan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laine.lv/uploads/kcfinder/files/izglitiba/Stategijas_apspriesana/II_Olaines_novada_izglitibas_strategija_Strategiska_dala_1.redakcija_22.02.2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photo?fbid=606887324811464&amp;set=a.4717374549931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laine.lv/uploads/kcfinder/files/izglitiba/Stategijas_apspriesana/I_Olaines_novada_izglitibas_strategija_Esosas_situacijas_izvertejums_1.redakcija_22.02.23.pdf" TargetMode="External"/><Relationship Id="rId5" Type="http://schemas.openxmlformats.org/officeDocument/2006/relationships/numbering" Target="numbering.xml"/><Relationship Id="rId15" Type="http://schemas.openxmlformats.org/officeDocument/2006/relationships/hyperlink" Target="https://www.facebook.com/photo/?fbid=599967138836816&amp;set=pcb.599967388836791"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laine.lv/.../2023/ODV_februaris_web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caune\AppData\Local\Microsoft\Windows\Temporary%20Internet%20Files\Content.Outlook\C40K59DE\Zinojumu%20template_v5.dotx" TargetMode="External"/></Relationships>
</file>

<file path=word/theme/theme1.xml><?xml version="1.0" encoding="utf-8"?>
<a:theme xmlns:a="http://schemas.openxmlformats.org/drawingml/2006/main" name="Office tēma">
  <a:themeElements>
    <a:clrScheme name="Olaine">
      <a:dk1>
        <a:srgbClr val="3C3C3C"/>
      </a:dk1>
      <a:lt1>
        <a:srgbClr val="D9D1C0"/>
      </a:lt1>
      <a:dk2>
        <a:srgbClr val="09882B"/>
      </a:dk2>
      <a:lt2>
        <a:srgbClr val="E6E6E6"/>
      </a:lt2>
      <a:accent1>
        <a:srgbClr val="007757"/>
      </a:accent1>
      <a:accent2>
        <a:srgbClr val="E4002B"/>
      </a:accent2>
      <a:accent3>
        <a:srgbClr val="3C3C3C"/>
      </a:accent3>
      <a:accent4>
        <a:srgbClr val="999999"/>
      </a:accent4>
      <a:accent5>
        <a:srgbClr val="D9D1C0"/>
      </a:accent5>
      <a:accent6>
        <a:srgbClr val="09882B"/>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CD6FC674C6681843BEEA1DE45CF0A2F1" ma:contentTypeVersion="15" ma:contentTypeDescription="Izveidot jaunu dokumentu." ma:contentTypeScope="" ma:versionID="8b9b5d18b76f36c69830e9dc86f8ac50">
  <xsd:schema xmlns:xsd="http://www.w3.org/2001/XMLSchema" xmlns:xs="http://www.w3.org/2001/XMLSchema" xmlns:p="http://schemas.microsoft.com/office/2006/metadata/properties" xmlns:ns3="c3cf5d27-b0c6-4dd6-813b-6e01220acebc" xmlns:ns4="03a27e76-d2cb-4af3-95ff-0cbd2d269a35" targetNamespace="http://schemas.microsoft.com/office/2006/metadata/properties" ma:root="true" ma:fieldsID="343572f1811ade3ef6c72849518b1093" ns3:_="" ns4:_="">
    <xsd:import namespace="c3cf5d27-b0c6-4dd6-813b-6e01220acebc"/>
    <xsd:import namespace="03a27e76-d2cb-4af3-95ff-0cbd2d269a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f5d27-b0c6-4dd6-813b-6e01220ac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27e76-d2cb-4af3-95ff-0cbd2d269a35"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3cf5d27-b0c6-4dd6-813b-6e01220acebc" xsi:nil="true"/>
  </documentManagement>
</p:properties>
</file>

<file path=customXml/itemProps1.xml><?xml version="1.0" encoding="utf-8"?>
<ds:datastoreItem xmlns:ds="http://schemas.openxmlformats.org/officeDocument/2006/customXml" ds:itemID="{9A7E40E4-D282-49F9-8514-5307AF7BE857}">
  <ds:schemaRefs>
    <ds:schemaRef ds:uri="http://schemas.microsoft.com/sharepoint/v3/contenttype/forms"/>
  </ds:schemaRefs>
</ds:datastoreItem>
</file>

<file path=customXml/itemProps2.xml><?xml version="1.0" encoding="utf-8"?>
<ds:datastoreItem xmlns:ds="http://schemas.openxmlformats.org/officeDocument/2006/customXml" ds:itemID="{5BF89B81-2614-4329-AC01-DD87FDD2F4D7}">
  <ds:schemaRefs>
    <ds:schemaRef ds:uri="http://schemas.openxmlformats.org/officeDocument/2006/bibliography"/>
  </ds:schemaRefs>
</ds:datastoreItem>
</file>

<file path=customXml/itemProps3.xml><?xml version="1.0" encoding="utf-8"?>
<ds:datastoreItem xmlns:ds="http://schemas.openxmlformats.org/officeDocument/2006/customXml" ds:itemID="{FB7CB038-72EC-43C8-8C0C-68D4FFA0A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f5d27-b0c6-4dd6-813b-6e01220acebc"/>
    <ds:schemaRef ds:uri="03a27e76-d2cb-4af3-95ff-0cbd2d269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FC6AB-8C7F-4C65-AD2A-1E3AF590DA32}">
  <ds:schemaRefs>
    <ds:schemaRef ds:uri="http://purl.org/dc/terms/"/>
    <ds:schemaRef ds:uri="03a27e76-d2cb-4af3-95ff-0cbd2d269a35"/>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c3cf5d27-b0c6-4dd6-813b-6e01220aceb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Zinojumu template_v5</Template>
  <TotalTime>1</TotalTime>
  <Pages>3</Pages>
  <Words>5270</Words>
  <Characters>3005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ACK</Company>
  <LinksUpToDate>false</LinksUpToDate>
  <CharactersWithSpaces>8259</CharactersWithSpaces>
  <SharedDoc>false</SharedDoc>
  <HLinks>
    <vt:vector size="132" baseType="variant">
      <vt:variant>
        <vt:i4>1769524</vt:i4>
      </vt:variant>
      <vt:variant>
        <vt:i4>101</vt:i4>
      </vt:variant>
      <vt:variant>
        <vt:i4>0</vt:i4>
      </vt:variant>
      <vt:variant>
        <vt:i4>5</vt:i4>
      </vt:variant>
      <vt:variant>
        <vt:lpwstr/>
      </vt:variant>
      <vt:variant>
        <vt:lpwstr>_Toc125711181</vt:lpwstr>
      </vt:variant>
      <vt:variant>
        <vt:i4>7798795</vt:i4>
      </vt:variant>
      <vt:variant>
        <vt:i4>95</vt:i4>
      </vt:variant>
      <vt:variant>
        <vt:i4>0</vt:i4>
      </vt:variant>
      <vt:variant>
        <vt:i4>5</vt:i4>
      </vt:variant>
      <vt:variant>
        <vt:lpwstr>https://ackonsultacijassia-my.sharepoint.com/personal/anita_baltace_ack_lv/Documents/Darbvirsma/1.redakcija_Olaines novada izglitibas strategija_Strategiska dala_27.01.docx</vt:lpwstr>
      </vt:variant>
      <vt:variant>
        <vt:lpwstr>_Toc125711180</vt:lpwstr>
      </vt:variant>
      <vt:variant>
        <vt:i4>1310772</vt:i4>
      </vt:variant>
      <vt:variant>
        <vt:i4>89</vt:i4>
      </vt:variant>
      <vt:variant>
        <vt:i4>0</vt:i4>
      </vt:variant>
      <vt:variant>
        <vt:i4>5</vt:i4>
      </vt:variant>
      <vt:variant>
        <vt:lpwstr/>
      </vt:variant>
      <vt:variant>
        <vt:lpwstr>_Toc125711179</vt:lpwstr>
      </vt:variant>
      <vt:variant>
        <vt:i4>1310772</vt:i4>
      </vt:variant>
      <vt:variant>
        <vt:i4>83</vt:i4>
      </vt:variant>
      <vt:variant>
        <vt:i4>0</vt:i4>
      </vt:variant>
      <vt:variant>
        <vt:i4>5</vt:i4>
      </vt:variant>
      <vt:variant>
        <vt:lpwstr/>
      </vt:variant>
      <vt:variant>
        <vt:lpwstr>_Toc125711178</vt:lpwstr>
      </vt:variant>
      <vt:variant>
        <vt:i4>1310772</vt:i4>
      </vt:variant>
      <vt:variant>
        <vt:i4>77</vt:i4>
      </vt:variant>
      <vt:variant>
        <vt:i4>0</vt:i4>
      </vt:variant>
      <vt:variant>
        <vt:i4>5</vt:i4>
      </vt:variant>
      <vt:variant>
        <vt:lpwstr/>
      </vt:variant>
      <vt:variant>
        <vt:lpwstr>_Toc125711177</vt:lpwstr>
      </vt:variant>
      <vt:variant>
        <vt:i4>1310772</vt:i4>
      </vt:variant>
      <vt:variant>
        <vt:i4>71</vt:i4>
      </vt:variant>
      <vt:variant>
        <vt:i4>0</vt:i4>
      </vt:variant>
      <vt:variant>
        <vt:i4>5</vt:i4>
      </vt:variant>
      <vt:variant>
        <vt:lpwstr/>
      </vt:variant>
      <vt:variant>
        <vt:lpwstr>_Toc125711176</vt:lpwstr>
      </vt:variant>
      <vt:variant>
        <vt:i4>1310772</vt:i4>
      </vt:variant>
      <vt:variant>
        <vt:i4>65</vt:i4>
      </vt:variant>
      <vt:variant>
        <vt:i4>0</vt:i4>
      </vt:variant>
      <vt:variant>
        <vt:i4>5</vt:i4>
      </vt:variant>
      <vt:variant>
        <vt:lpwstr/>
      </vt:variant>
      <vt:variant>
        <vt:lpwstr>_Toc125711175</vt:lpwstr>
      </vt:variant>
      <vt:variant>
        <vt:i4>1310772</vt:i4>
      </vt:variant>
      <vt:variant>
        <vt:i4>59</vt:i4>
      </vt:variant>
      <vt:variant>
        <vt:i4>0</vt:i4>
      </vt:variant>
      <vt:variant>
        <vt:i4>5</vt:i4>
      </vt:variant>
      <vt:variant>
        <vt:lpwstr/>
      </vt:variant>
      <vt:variant>
        <vt:lpwstr>_Toc125711174</vt:lpwstr>
      </vt:variant>
      <vt:variant>
        <vt:i4>1310772</vt:i4>
      </vt:variant>
      <vt:variant>
        <vt:i4>53</vt:i4>
      </vt:variant>
      <vt:variant>
        <vt:i4>0</vt:i4>
      </vt:variant>
      <vt:variant>
        <vt:i4>5</vt:i4>
      </vt:variant>
      <vt:variant>
        <vt:lpwstr/>
      </vt:variant>
      <vt:variant>
        <vt:lpwstr>_Toc125711173</vt:lpwstr>
      </vt:variant>
      <vt:variant>
        <vt:i4>1310772</vt:i4>
      </vt:variant>
      <vt:variant>
        <vt:i4>47</vt:i4>
      </vt:variant>
      <vt:variant>
        <vt:i4>0</vt:i4>
      </vt:variant>
      <vt:variant>
        <vt:i4>5</vt:i4>
      </vt:variant>
      <vt:variant>
        <vt:lpwstr/>
      </vt:variant>
      <vt:variant>
        <vt:lpwstr>_Toc125711172</vt:lpwstr>
      </vt:variant>
      <vt:variant>
        <vt:i4>1310772</vt:i4>
      </vt:variant>
      <vt:variant>
        <vt:i4>41</vt:i4>
      </vt:variant>
      <vt:variant>
        <vt:i4>0</vt:i4>
      </vt:variant>
      <vt:variant>
        <vt:i4>5</vt:i4>
      </vt:variant>
      <vt:variant>
        <vt:lpwstr/>
      </vt:variant>
      <vt:variant>
        <vt:lpwstr>_Toc125711171</vt:lpwstr>
      </vt:variant>
      <vt:variant>
        <vt:i4>1310772</vt:i4>
      </vt:variant>
      <vt:variant>
        <vt:i4>35</vt:i4>
      </vt:variant>
      <vt:variant>
        <vt:i4>0</vt:i4>
      </vt:variant>
      <vt:variant>
        <vt:i4>5</vt:i4>
      </vt:variant>
      <vt:variant>
        <vt:lpwstr/>
      </vt:variant>
      <vt:variant>
        <vt:lpwstr>_Toc125711170</vt:lpwstr>
      </vt:variant>
      <vt:variant>
        <vt:i4>1376308</vt:i4>
      </vt:variant>
      <vt:variant>
        <vt:i4>29</vt:i4>
      </vt:variant>
      <vt:variant>
        <vt:i4>0</vt:i4>
      </vt:variant>
      <vt:variant>
        <vt:i4>5</vt:i4>
      </vt:variant>
      <vt:variant>
        <vt:lpwstr/>
      </vt:variant>
      <vt:variant>
        <vt:lpwstr>_Toc125711169</vt:lpwstr>
      </vt:variant>
      <vt:variant>
        <vt:i4>1376308</vt:i4>
      </vt:variant>
      <vt:variant>
        <vt:i4>23</vt:i4>
      </vt:variant>
      <vt:variant>
        <vt:i4>0</vt:i4>
      </vt:variant>
      <vt:variant>
        <vt:i4>5</vt:i4>
      </vt:variant>
      <vt:variant>
        <vt:lpwstr/>
      </vt:variant>
      <vt:variant>
        <vt:lpwstr>_Toc125711168</vt:lpwstr>
      </vt:variant>
      <vt:variant>
        <vt:i4>7929867</vt:i4>
      </vt:variant>
      <vt:variant>
        <vt:i4>17</vt:i4>
      </vt:variant>
      <vt:variant>
        <vt:i4>0</vt:i4>
      </vt:variant>
      <vt:variant>
        <vt:i4>5</vt:i4>
      </vt:variant>
      <vt:variant>
        <vt:lpwstr>https://ackonsultacijassia-my.sharepoint.com/personal/anita_baltace_ack_lv/Documents/Darbvirsma/1.redakcija_Olaines novada izglitibas strategija_Strategiska dala_27.01.docx</vt:lpwstr>
      </vt:variant>
      <vt:variant>
        <vt:lpwstr>_Toc125711167</vt:lpwstr>
      </vt:variant>
      <vt:variant>
        <vt:i4>1376308</vt:i4>
      </vt:variant>
      <vt:variant>
        <vt:i4>11</vt:i4>
      </vt:variant>
      <vt:variant>
        <vt:i4>0</vt:i4>
      </vt:variant>
      <vt:variant>
        <vt:i4>5</vt:i4>
      </vt:variant>
      <vt:variant>
        <vt:lpwstr/>
      </vt:variant>
      <vt:variant>
        <vt:lpwstr>_Toc125711166</vt:lpwstr>
      </vt:variant>
      <vt:variant>
        <vt:i4>1376308</vt:i4>
      </vt:variant>
      <vt:variant>
        <vt:i4>5</vt:i4>
      </vt:variant>
      <vt:variant>
        <vt:i4>0</vt:i4>
      </vt:variant>
      <vt:variant>
        <vt:i4>5</vt:i4>
      </vt:variant>
      <vt:variant>
        <vt:lpwstr/>
      </vt:variant>
      <vt:variant>
        <vt:lpwstr>_Toc125711165</vt:lpwstr>
      </vt:variant>
      <vt:variant>
        <vt:i4>6750213</vt:i4>
      </vt:variant>
      <vt:variant>
        <vt:i4>0</vt:i4>
      </vt:variant>
      <vt:variant>
        <vt:i4>0</vt:i4>
      </vt:variant>
      <vt:variant>
        <vt:i4>5</vt:i4>
      </vt:variant>
      <vt:variant>
        <vt:lpwstr>mailto:anita.baltace@ack.lv</vt:lpwstr>
      </vt:variant>
      <vt:variant>
        <vt:lpwstr/>
      </vt:variant>
      <vt:variant>
        <vt:i4>7798910</vt:i4>
      </vt:variant>
      <vt:variant>
        <vt:i4>9</vt:i4>
      </vt:variant>
      <vt:variant>
        <vt:i4>0</vt:i4>
      </vt:variant>
      <vt:variant>
        <vt:i4>5</vt:i4>
      </vt:variant>
      <vt:variant>
        <vt:lpwstr>https://www.izm.gov.lv/lv/par-kvalitativas-visparejas-videjas-izglitibas-nodrosinasanas-prieksnosacijumiem</vt:lpwstr>
      </vt:variant>
      <vt:variant>
        <vt:lpwstr/>
      </vt:variant>
      <vt:variant>
        <vt:i4>7012386</vt:i4>
      </vt:variant>
      <vt:variant>
        <vt:i4>6</vt:i4>
      </vt:variant>
      <vt:variant>
        <vt:i4>0</vt:i4>
      </vt:variant>
      <vt:variant>
        <vt:i4>5</vt:i4>
      </vt:variant>
      <vt:variant>
        <vt:lpwstr>https://tap.mk.gov.lv/mk/tap/?pid=40489636</vt:lpwstr>
      </vt:variant>
      <vt:variant>
        <vt:lpwstr/>
      </vt:variant>
      <vt:variant>
        <vt:i4>786503</vt:i4>
      </vt:variant>
      <vt:variant>
        <vt:i4>3</vt:i4>
      </vt:variant>
      <vt:variant>
        <vt:i4>0</vt:i4>
      </vt:variant>
      <vt:variant>
        <vt:i4>5</vt:i4>
      </vt:variant>
      <vt:variant>
        <vt:lpwstr>https://tap.mk.gov.lv/lv/mk/tap/?pid=40481840</vt:lpwstr>
      </vt:variant>
      <vt:variant>
        <vt:lpwstr/>
      </vt:variant>
      <vt:variant>
        <vt:i4>5308434</vt:i4>
      </vt:variant>
      <vt:variant>
        <vt:i4>0</vt:i4>
      </vt:variant>
      <vt:variant>
        <vt:i4>0</vt:i4>
      </vt:variant>
      <vt:variant>
        <vt:i4>5</vt:i4>
      </vt:variant>
      <vt:variant>
        <vt:lpwstr>https://likumi.lv/ta/id/175748-attistibas-planosanas-sistemas-likums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Konsultācijas</dc:creator>
  <cp:keywords/>
  <cp:lastModifiedBy>Anita Baltace</cp:lastModifiedBy>
  <cp:revision>2</cp:revision>
  <cp:lastPrinted>2023-02-21T15:45:00Z</cp:lastPrinted>
  <dcterms:created xsi:type="dcterms:W3CDTF">2023-03-22T09:27:00Z</dcterms:created>
  <dcterms:modified xsi:type="dcterms:W3CDTF">2023-03-22T09:27:00Z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0x010100CD6FC674C6681843BEEA1DE45CF0A2F1</vt:lpwstr>
  </property>
  <property fmtid="{D5CDD505-2E9C-101B-9397-08002B2CF9AE}" pid="3" name="MediaServiceImageTags">
    <vt:lpwstr/>
  </property>
</Properties>
</file>